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bookmarkStart w:id="0" w:name="_Hlk73192054"/>
      <w:bookmarkEnd w:id="0"/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FE771B">
      <w:pPr>
        <w:pStyle w:val="ECEfiche"/>
        <w:pBdr>
          <w:right w:val="single" w:sz="12" w:space="0" w:color="auto"/>
        </w:pBdr>
        <w:ind w:firstLine="360"/>
        <w:rPr>
          <w:b/>
        </w:rPr>
      </w:pPr>
      <w:bookmarkStart w:id="1" w:name="_Toc482638813"/>
      <w:bookmarkStart w:id="2" w:name="_Toc500182690"/>
      <w:bookmarkStart w:id="3" w:name="_Toc379291742"/>
      <w:bookmarkStart w:id="4" w:name="_Toc266361605"/>
      <w:bookmarkStart w:id="5" w:name="_Toc469923078"/>
      <w:r w:rsidRPr="00E26870">
        <w:t>ÉNONCÉ DESTINÉ AU CANDIDAT</w:t>
      </w:r>
      <w:bookmarkEnd w:id="1"/>
      <w:bookmarkEnd w:id="2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7EEA6E42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E118AF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545715" w:rsidRDefault="00E26870" w:rsidP="00E26870">
      <w:pPr>
        <w:pStyle w:val="ECEcorps"/>
        <w:rPr>
          <w:u w:val="single"/>
        </w:rPr>
      </w:pPr>
    </w:p>
    <w:p w14:paraId="589FE8F7" w14:textId="0497576B" w:rsidR="0056639D" w:rsidRDefault="0056639D" w:rsidP="0056639D">
      <w:pPr>
        <w:pStyle w:val="ECEcorps"/>
        <w:rPr>
          <w:shd w:val="clear" w:color="auto" w:fill="FFFFFF"/>
        </w:rPr>
      </w:pPr>
      <w:r>
        <w:rPr>
          <w:shd w:val="clear" w:color="auto" w:fill="FFFFFF"/>
        </w:rPr>
        <w:t xml:space="preserve">La commune de </w:t>
      </w:r>
      <w:r w:rsidRPr="0056639D">
        <w:rPr>
          <w:shd w:val="clear" w:color="auto" w:fill="FFFFFF"/>
        </w:rPr>
        <w:t xml:space="preserve">Saint-Gervais, au pied du Mont Blanc, </w:t>
      </w:r>
      <w:r>
        <w:rPr>
          <w:shd w:val="clear" w:color="auto" w:fill="FFFFFF"/>
        </w:rPr>
        <w:t>projette de se doter d’un ascenseur pour relier de manière écologique le centre du bourg au pôle d’activité situé en contre-bas. Cet ascenseur fonctionnera avec les eaux usées de la ville</w:t>
      </w:r>
      <w:r w:rsidR="00B861AE">
        <w:rPr>
          <w:shd w:val="clear" w:color="auto" w:fill="FFFFFF"/>
        </w:rPr>
        <w:t>.</w:t>
      </w:r>
    </w:p>
    <w:p w14:paraId="69720CE2" w14:textId="2DF09E87" w:rsidR="00D25DD7" w:rsidRDefault="00B861AE" w:rsidP="0056639D">
      <w:pPr>
        <w:pStyle w:val="ECEcorps"/>
        <w:rPr>
          <w:shd w:val="clear" w:color="auto" w:fill="FFFFFF"/>
        </w:rPr>
      </w:pPr>
      <w:r>
        <w:rPr>
          <w:shd w:val="clear" w:color="auto" w:fill="FFFFFF"/>
        </w:rPr>
        <w:t>Pour ce faire, d</w:t>
      </w:r>
      <w:r w:rsidR="00D25DD7">
        <w:rPr>
          <w:shd w:val="clear" w:color="auto" w:fill="FFFFFF"/>
        </w:rPr>
        <w:t>es réservoirs d’eau</w:t>
      </w:r>
      <w:r w:rsidR="005D7D64">
        <w:rPr>
          <w:shd w:val="clear" w:color="auto" w:fill="FFFFFF"/>
        </w:rPr>
        <w:t xml:space="preserve"> que l’on appelle ballasts</w:t>
      </w:r>
      <w:r w:rsidR="00D25DD7">
        <w:rPr>
          <w:shd w:val="clear" w:color="auto" w:fill="FFFFFF"/>
        </w:rPr>
        <w:t xml:space="preserve"> sont ajoutés aux cabines. La cabine </w:t>
      </w:r>
      <w:r w:rsidR="00682415">
        <w:rPr>
          <w:shd w:val="clear" w:color="auto" w:fill="FFFFFF"/>
        </w:rPr>
        <w:t>en position haute</w:t>
      </w:r>
      <w:r w:rsidR="00D25DD7">
        <w:rPr>
          <w:shd w:val="clear" w:color="auto" w:fill="FFFFFF"/>
        </w:rPr>
        <w:t xml:space="preserve"> reçoit suffisamment d’eau de manière à ce que la masse de l’ensemble soit supérieur</w:t>
      </w:r>
      <w:r w:rsidR="006B2CDB">
        <w:rPr>
          <w:shd w:val="clear" w:color="auto" w:fill="FFFFFF"/>
        </w:rPr>
        <w:t>e</w:t>
      </w:r>
      <w:r w:rsidR="00D25DD7">
        <w:rPr>
          <w:shd w:val="clear" w:color="auto" w:fill="FFFFFF"/>
        </w:rPr>
        <w:t xml:space="preserve"> à la masse de la cabine </w:t>
      </w:r>
      <w:r w:rsidR="00682415">
        <w:rPr>
          <w:shd w:val="clear" w:color="auto" w:fill="FFFFFF"/>
        </w:rPr>
        <w:t>en position basse</w:t>
      </w:r>
      <w:r w:rsidR="00D25DD7">
        <w:rPr>
          <w:shd w:val="clear" w:color="auto" w:fill="FFFFFF"/>
        </w:rPr>
        <w:t>, voyageurs com</w:t>
      </w:r>
      <w:r w:rsidR="00E032EF">
        <w:rPr>
          <w:shd w:val="clear" w:color="auto" w:fill="FFFFFF"/>
        </w:rPr>
        <w:t>pris. La gravité fait le reste.</w:t>
      </w:r>
    </w:p>
    <w:p w14:paraId="3896AD2D" w14:textId="077E6640" w:rsidR="00D25DD7" w:rsidRDefault="00D25DD7" w:rsidP="0056639D">
      <w:pPr>
        <w:pStyle w:val="ECEcorps"/>
        <w:rPr>
          <w:shd w:val="clear" w:color="auto" w:fill="FFFFFF"/>
        </w:rPr>
      </w:pPr>
    </w:p>
    <w:p w14:paraId="71819F9F" w14:textId="77777777" w:rsidR="0056639D" w:rsidRDefault="0056639D" w:rsidP="00E26870">
      <w:pPr>
        <w:pStyle w:val="ECEcorps"/>
      </w:pPr>
    </w:p>
    <w:p w14:paraId="34F97C83" w14:textId="62F0FD08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</w:t>
      </w:r>
      <w:r w:rsidR="00D25DD7">
        <w:rPr>
          <w:b/>
          <w:i/>
          <w:sz w:val="24"/>
        </w:rPr>
        <w:t>’</w:t>
      </w:r>
      <w:r w:rsidR="00172FC9">
        <w:rPr>
          <w:b/>
          <w:i/>
          <w:sz w:val="24"/>
        </w:rPr>
        <w:t>utiliser</w:t>
      </w:r>
      <w:r w:rsidR="00D25DD7">
        <w:rPr>
          <w:b/>
          <w:i/>
          <w:sz w:val="24"/>
        </w:rPr>
        <w:t xml:space="preserve"> une maquette </w:t>
      </w:r>
      <w:r w:rsidR="005D7D64">
        <w:rPr>
          <w:b/>
          <w:i/>
          <w:sz w:val="24"/>
        </w:rPr>
        <w:t xml:space="preserve">d’ascenseur à ballasts </w:t>
      </w:r>
      <w:r w:rsidR="00172FC9">
        <w:rPr>
          <w:b/>
          <w:i/>
          <w:sz w:val="24"/>
        </w:rPr>
        <w:t>pour</w:t>
      </w:r>
      <w:r w:rsidR="005D7D64">
        <w:rPr>
          <w:b/>
          <w:i/>
          <w:sz w:val="24"/>
        </w:rPr>
        <w:t xml:space="preserve"> </w:t>
      </w:r>
      <w:r w:rsidR="00172FC9">
        <w:rPr>
          <w:b/>
          <w:i/>
          <w:sz w:val="24"/>
        </w:rPr>
        <w:t>étudier</w:t>
      </w:r>
      <w:r w:rsidR="006513AE">
        <w:rPr>
          <w:b/>
          <w:i/>
          <w:sz w:val="24"/>
        </w:rPr>
        <w:t xml:space="preserve"> </w:t>
      </w:r>
      <w:r w:rsidR="005D7D64">
        <w:rPr>
          <w:b/>
          <w:i/>
          <w:sz w:val="24"/>
        </w:rPr>
        <w:t xml:space="preserve">la relation entre les masses en mouvement et </w:t>
      </w:r>
      <w:r w:rsidR="007354B5">
        <w:rPr>
          <w:b/>
          <w:i/>
          <w:sz w:val="24"/>
        </w:rPr>
        <w:t>l’accélération de</w:t>
      </w:r>
      <w:r w:rsidR="00816EA0">
        <w:rPr>
          <w:b/>
          <w:i/>
          <w:sz w:val="24"/>
        </w:rPr>
        <w:t>s</w:t>
      </w:r>
      <w:r w:rsidR="007354B5">
        <w:rPr>
          <w:b/>
          <w:i/>
          <w:sz w:val="24"/>
        </w:rPr>
        <w:t xml:space="preserve"> cabine</w:t>
      </w:r>
      <w:r w:rsidR="00816EA0">
        <w:rPr>
          <w:b/>
          <w:i/>
          <w:sz w:val="24"/>
        </w:rPr>
        <w:t>s</w:t>
      </w:r>
      <w:r w:rsidR="005D7D64">
        <w:rPr>
          <w:b/>
          <w:i/>
          <w:sz w:val="24"/>
        </w:rPr>
        <w:t>.</w:t>
      </w:r>
    </w:p>
    <w:p w14:paraId="351D0299" w14:textId="30AE3013" w:rsidR="00D4502E" w:rsidRDefault="00D4502E">
      <w:pPr>
        <w:spacing w:line="240" w:lineRule="auto"/>
        <w:jc w:val="left"/>
        <w:rPr>
          <w:color w:val="auto"/>
        </w:rPr>
      </w:pPr>
      <w:r>
        <w:br w:type="page"/>
      </w: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E96DC78" w14:textId="59CE4F29" w:rsidR="003A114B" w:rsidRPr="00E032EF" w:rsidRDefault="00D4502E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Schéma de la maquette</w:t>
      </w:r>
      <w:r w:rsidR="00B95629">
        <w:rPr>
          <w:sz w:val="24"/>
          <w:szCs w:val="24"/>
        </w:rPr>
        <w:t xml:space="preserve"> et </w:t>
      </w:r>
      <w:r w:rsidR="00C32637">
        <w:rPr>
          <w:sz w:val="24"/>
          <w:szCs w:val="24"/>
        </w:rPr>
        <w:t>expressions</w:t>
      </w:r>
      <w:r w:rsidR="00B95629">
        <w:rPr>
          <w:sz w:val="24"/>
          <w:szCs w:val="24"/>
        </w:rPr>
        <w:t xml:space="preserve"> à tester</w:t>
      </w:r>
      <w:r w:rsidR="00757610">
        <w:rPr>
          <w:sz w:val="24"/>
          <w:szCs w:val="24"/>
          <w:u w:val="none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798"/>
      </w:tblGrid>
      <w:tr w:rsidR="005C10B7" w14:paraId="3E0ED73F" w14:textId="77777777" w:rsidTr="00B861AE">
        <w:tc>
          <w:tcPr>
            <w:tcW w:w="3823" w:type="dxa"/>
          </w:tcPr>
          <w:p w14:paraId="3D3E3AB6" w14:textId="0EAD9076" w:rsidR="00DF2021" w:rsidRDefault="00796C78" w:rsidP="003A114B">
            <w:pPr>
              <w:pStyle w:val="ECEcorps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38BA934" wp14:editId="70E175A4">
                      <wp:extent cx="3293110" cy="4544695"/>
                      <wp:effectExtent l="0" t="0" r="2540" b="8255"/>
                      <wp:docPr id="4" name="Zone de dessi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110" cy="4499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F8002A" id="Zone de dessin 4" o:spid="_x0000_s1026" editas="canvas" style="width:259.3pt;height:357.85pt;mso-position-horizontal-relative:char;mso-position-vertical-relative:line" coordsize="32931,45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931;height:45446;visibility:visible;mso-wrap-style:square" filled="t">
                        <v:fill o:detectmouseclick="t"/>
                        <v:path o:connecttype="none"/>
                      </v:shape>
                      <v:shape id="Image 2" o:spid="_x0000_s1028" type="#_x0000_t75" style="position:absolute;width:32931;height:4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14:paraId="48519573" w14:textId="77777777" w:rsidR="00056463" w:rsidRDefault="00056463" w:rsidP="003A114B">
            <w:pPr>
              <w:pStyle w:val="ECEcorps"/>
            </w:pPr>
          </w:p>
          <w:p w14:paraId="4F5ECDA2" w14:textId="7BF525FD" w:rsidR="00056463" w:rsidRDefault="00056463" w:rsidP="003A114B">
            <w:pPr>
              <w:pStyle w:val="ECEcorps"/>
            </w:pPr>
          </w:p>
        </w:tc>
        <w:tc>
          <w:tcPr>
            <w:tcW w:w="6371" w:type="dxa"/>
          </w:tcPr>
          <w:p w14:paraId="3C539E2B" w14:textId="77777777" w:rsidR="00FF6B04" w:rsidRDefault="00FF6B04" w:rsidP="003A114B">
            <w:pPr>
              <w:pStyle w:val="ECEcorps"/>
            </w:pPr>
          </w:p>
          <w:p w14:paraId="55580D1F" w14:textId="46C9872D" w:rsidR="008B3BCF" w:rsidRDefault="0043438E" w:rsidP="003A114B">
            <w:pPr>
              <w:pStyle w:val="ECEcorps"/>
            </w:pPr>
            <w:r>
              <w:t xml:space="preserve">On note </w:t>
            </w:r>
            <w:proofErr w:type="spellStart"/>
            <w:r w:rsidRPr="0043438E">
              <w:rPr>
                <w:i/>
              </w:rPr>
              <w:t>m</w:t>
            </w:r>
            <w:r w:rsidRPr="0043438E">
              <w:rPr>
                <w:i/>
                <w:vertAlign w:val="subscript"/>
              </w:rPr>
              <w:t>h</w:t>
            </w:r>
            <w:r w:rsidR="00597A69">
              <w:rPr>
                <w:i/>
                <w:vertAlign w:val="subscript"/>
              </w:rPr>
              <w:t>aut</w:t>
            </w:r>
            <w:proofErr w:type="spellEnd"/>
            <w:r>
              <w:t xml:space="preserve"> la masse de la cabine </w:t>
            </w:r>
            <w:r w:rsidR="00682415">
              <w:rPr>
                <w:shd w:val="clear" w:color="auto" w:fill="FFFFFF"/>
              </w:rPr>
              <w:t>en position</w:t>
            </w:r>
            <w:r w:rsidR="00682415">
              <w:t xml:space="preserve"> </w:t>
            </w:r>
            <w:r>
              <w:t>haut</w:t>
            </w:r>
            <w:r w:rsidR="00682415">
              <w:t>e</w:t>
            </w:r>
            <w:r>
              <w:t xml:space="preserve"> avec ses voyageurs et son ballast rempli d’eau.</w:t>
            </w:r>
          </w:p>
          <w:p w14:paraId="5162C9FD" w14:textId="55EBCEE4" w:rsidR="0043438E" w:rsidRDefault="0043438E" w:rsidP="003A114B">
            <w:pPr>
              <w:pStyle w:val="ECEcorps"/>
            </w:pPr>
          </w:p>
          <w:p w14:paraId="526CF4D1" w14:textId="180E2B4C" w:rsidR="0043438E" w:rsidRDefault="0043438E" w:rsidP="003A114B">
            <w:pPr>
              <w:pStyle w:val="ECEcorps"/>
            </w:pPr>
            <w:r>
              <w:t xml:space="preserve">On note </w:t>
            </w:r>
            <w:proofErr w:type="spellStart"/>
            <w:r w:rsidRPr="0043438E">
              <w:rPr>
                <w:i/>
              </w:rPr>
              <w:t>m</w:t>
            </w:r>
            <w:r w:rsidRPr="0043438E">
              <w:rPr>
                <w:i/>
                <w:vertAlign w:val="subscript"/>
              </w:rPr>
              <w:t>b</w:t>
            </w:r>
            <w:r w:rsidR="00597A69">
              <w:rPr>
                <w:i/>
                <w:vertAlign w:val="subscript"/>
              </w:rPr>
              <w:t>as</w:t>
            </w:r>
            <w:proofErr w:type="spellEnd"/>
            <w:r>
              <w:t xml:space="preserve"> la masse de la cabine </w:t>
            </w:r>
            <w:r w:rsidR="00682415">
              <w:rPr>
                <w:shd w:val="clear" w:color="auto" w:fill="FFFFFF"/>
              </w:rPr>
              <w:t>en position</w:t>
            </w:r>
            <w:r w:rsidR="00682415">
              <w:t xml:space="preserve"> </w:t>
            </w:r>
            <w:r>
              <w:t>bas</w:t>
            </w:r>
            <w:r w:rsidR="00682415">
              <w:t>se</w:t>
            </w:r>
            <w:r>
              <w:t xml:space="preserve"> avec ses voyageurs et son ballast vide.</w:t>
            </w:r>
          </w:p>
          <w:p w14:paraId="1A919935" w14:textId="21818743" w:rsidR="0043438E" w:rsidRDefault="0043438E" w:rsidP="003A114B">
            <w:pPr>
              <w:pStyle w:val="ECEcorps"/>
            </w:pPr>
          </w:p>
          <w:p w14:paraId="12BEF005" w14:textId="3F130DDB" w:rsidR="00056463" w:rsidRDefault="00221B58" w:rsidP="00056463">
            <w:pPr>
              <w:pStyle w:val="ECEcorps"/>
            </w:pPr>
            <w:r w:rsidRPr="00221B58">
              <w:t>On étudie le système constitué par la cabine initialement en position basse</w:t>
            </w:r>
            <w:r w:rsidR="002444AB">
              <w:t xml:space="preserve"> (modélisée par son centre de masse G)</w:t>
            </w:r>
            <w:r w:rsidRPr="00221B58">
              <w:t xml:space="preserve"> et en mouvement ascensionnel</w:t>
            </w:r>
            <w:r w:rsidR="002444AB">
              <w:t> </w:t>
            </w:r>
            <w:r w:rsidR="000F1959">
              <w:t>: </w:t>
            </w:r>
            <w:r w:rsidR="00056463">
              <w:t xml:space="preserve">la phase de </w:t>
            </w:r>
            <w:r w:rsidR="000F1959">
              <w:t>décélération</w:t>
            </w:r>
            <w:r w:rsidR="00056463">
              <w:t xml:space="preserve"> avant arrêt n’est pas simulée.</w:t>
            </w:r>
            <w:r w:rsidR="00B861AE">
              <w:t xml:space="preserve"> On </w:t>
            </w:r>
            <w:r w:rsidR="00B861AE" w:rsidRPr="00202C58">
              <w:t xml:space="preserve">fait </w:t>
            </w:r>
            <w:r w:rsidR="00B861AE" w:rsidRPr="00202C58">
              <w:rPr>
                <w:bCs/>
              </w:rPr>
              <w:t>l</w:t>
            </w:r>
            <w:r w:rsidR="00C850CF" w:rsidRPr="00202C58">
              <w:rPr>
                <w:bCs/>
              </w:rPr>
              <w:t xml:space="preserve">es </w:t>
            </w:r>
            <w:r w:rsidR="00B861AE" w:rsidRPr="00202C58">
              <w:rPr>
                <w:bCs/>
              </w:rPr>
              <w:t>hypothèse</w:t>
            </w:r>
            <w:r w:rsidR="00C850CF" w:rsidRPr="00202C58">
              <w:rPr>
                <w:bCs/>
              </w:rPr>
              <w:t>s</w:t>
            </w:r>
            <w:r w:rsidR="00B861AE" w:rsidRPr="00202C58">
              <w:rPr>
                <w:bCs/>
              </w:rPr>
              <w:t xml:space="preserve"> que</w:t>
            </w:r>
            <w:r w:rsidR="00B861AE" w:rsidRPr="001936B5">
              <w:rPr>
                <w:b/>
                <w:bCs/>
              </w:rPr>
              <w:t xml:space="preserve"> les frot</w:t>
            </w:r>
            <w:r w:rsidR="00B861AE">
              <w:rPr>
                <w:b/>
                <w:bCs/>
              </w:rPr>
              <w:t xml:space="preserve">tements sont négligeables </w:t>
            </w:r>
            <w:r w:rsidR="00B861AE" w:rsidRPr="00202C58">
              <w:rPr>
                <w:bCs/>
              </w:rPr>
              <w:t>et que</w:t>
            </w:r>
            <w:r w:rsidR="00B861AE">
              <w:rPr>
                <w:b/>
                <w:bCs/>
              </w:rPr>
              <w:t xml:space="preserve"> </w:t>
            </w:r>
            <w:r w:rsidR="00B861AE" w:rsidRPr="001936B5">
              <w:rPr>
                <w:b/>
                <w:bCs/>
              </w:rPr>
              <w:t>les énergies cinétiques des poulies et du fil sont négligeables devant celles des masselottes</w:t>
            </w:r>
            <w:r w:rsidR="00B861AE">
              <w:rPr>
                <w:b/>
                <w:bCs/>
              </w:rPr>
              <w:t>.</w:t>
            </w:r>
          </w:p>
          <w:p w14:paraId="3645118C" w14:textId="77777777" w:rsidR="00056463" w:rsidRDefault="00056463" w:rsidP="003A114B">
            <w:pPr>
              <w:pStyle w:val="ECEcorps"/>
            </w:pPr>
          </w:p>
          <w:p w14:paraId="76294E94" w14:textId="4175C95F" w:rsidR="003652F7" w:rsidRDefault="00D137A8" w:rsidP="00D137A8">
            <w:pPr>
              <w:pStyle w:val="ECEpuce2"/>
              <w:numPr>
                <w:ilvl w:val="0"/>
                <w:numId w:val="0"/>
              </w:numPr>
            </w:pPr>
            <w:r>
              <w:t xml:space="preserve">Dans </w:t>
            </w:r>
            <w:r w:rsidR="00E032EF">
              <w:t xml:space="preserve">le cadre de </w:t>
            </w:r>
            <w:r w:rsidR="00C850CF">
              <w:t>ces</w:t>
            </w:r>
            <w:r>
              <w:t xml:space="preserve"> hypothèse</w:t>
            </w:r>
            <w:r w:rsidR="00C850CF">
              <w:t>s</w:t>
            </w:r>
            <w:r>
              <w:t>, d</w:t>
            </w:r>
            <w:r w:rsidR="003652F7">
              <w:t xml:space="preserve">eux expressions </w:t>
            </w:r>
            <w:r w:rsidR="00E032EF">
              <w:t xml:space="preserve">pour l’accélération </w:t>
            </w:r>
            <w:r w:rsidR="00221B58">
              <w:t>du système étudié</w:t>
            </w:r>
            <w:r w:rsidR="00E032EF">
              <w:t xml:space="preserve"> </w:t>
            </w:r>
            <w:r w:rsidR="003652F7">
              <w:t xml:space="preserve">sont </w:t>
            </w:r>
            <w:r w:rsidR="00E032EF">
              <w:t>proposées</w:t>
            </w:r>
            <w:r w:rsidR="003652F7">
              <w:t> :</w:t>
            </w:r>
          </w:p>
          <w:p w14:paraId="22FD6658" w14:textId="77777777" w:rsidR="00E032EF" w:rsidRDefault="00E032EF" w:rsidP="00D137A8">
            <w:pPr>
              <w:pStyle w:val="ECEpuce2"/>
              <w:numPr>
                <w:ilvl w:val="0"/>
                <w:numId w:val="0"/>
              </w:numPr>
            </w:pPr>
          </w:p>
          <w:p w14:paraId="61FE86B9" w14:textId="27A4F7B7" w:rsidR="00B95629" w:rsidRDefault="00E032EF" w:rsidP="00E032EF">
            <w:pPr>
              <w:pStyle w:val="ECEpuce2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 xml:space="preserve">- </w:t>
            </w:r>
            <w:r w:rsidR="00B95629">
              <w:t>L</w:t>
            </w:r>
            <w:r w:rsidR="00B861AE">
              <w:t>a première est</w:t>
            </w:r>
            <w:r>
              <w:t xml:space="preserve"> 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b/>
                  <w:bCs w:val="0"/>
                  <w:i/>
                </w:rPr>
                <m:t xml:space="preserve"> = </m:t>
              </m:r>
              <m:d>
                <m:d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 w:val="0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haut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bas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i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  <w:b/>
                      <w:iCs w:val="0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iCs w:val="0"/>
                    </w:rPr>
                    <m:t>1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  <w:b/>
                  <w:bCs w:val="0"/>
                  <w:i/>
                </w:rPr>
                <m:t xml:space="preserve">∙ </m:t>
              </m:r>
              <m:r>
                <m:rPr>
                  <m:nor/>
                </m:rPr>
                <w:rPr>
                  <w:b/>
                  <w:bCs w:val="0"/>
                  <w:i/>
                </w:rPr>
                <m:t>g</m:t>
              </m:r>
            </m:oMath>
          </w:p>
          <w:p w14:paraId="4E5EF4CF" w14:textId="77777777" w:rsidR="00E032EF" w:rsidRDefault="00E032EF" w:rsidP="00B17157">
            <w:pPr>
              <w:pStyle w:val="ECEpuce2"/>
              <w:numPr>
                <w:ilvl w:val="0"/>
                <w:numId w:val="0"/>
              </w:numPr>
              <w:ind w:left="491"/>
              <w:jc w:val="center"/>
            </w:pPr>
          </w:p>
          <w:p w14:paraId="038D2BC1" w14:textId="61B0C8BE" w:rsidR="00056463" w:rsidRDefault="00E032EF" w:rsidP="00E032EF">
            <w:pPr>
              <w:pStyle w:val="ECEpuce2"/>
              <w:numPr>
                <w:ilvl w:val="0"/>
                <w:numId w:val="0"/>
              </w:numPr>
            </w:pPr>
            <w:r>
              <w:t xml:space="preserve">- </w:t>
            </w:r>
            <w:r w:rsidR="00B95629">
              <w:t>L</w:t>
            </w:r>
            <w:r w:rsidR="00B861AE">
              <w:t>a seconde est</w:t>
            </w:r>
            <w:r>
              <w:t xml:space="preserve"> 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b/>
                  <w:bCs w:val="0"/>
                  <w:i/>
                </w:rPr>
                <m:t xml:space="preserve"> = </m:t>
              </m:r>
              <m:d>
                <m:d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 w:val="0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haut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b/>
                          <w:i/>
                        </w:rPr>
                        <m:t xml:space="preserve"> 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bas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haut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b/>
                          <w:i/>
                        </w:rPr>
                        <m:t xml:space="preserve">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 w:val="0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 w:val="0"/>
                              <w:i/>
                            </w:rPr>
                            <m:t>bas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m:rPr>
                  <m:nor/>
                </m:rPr>
                <w:rPr>
                  <w:b/>
                  <w:bCs w:val="0"/>
                  <w:i/>
                </w:rPr>
                <m:t>∙ g</m:t>
              </m:r>
            </m:oMath>
          </w:p>
          <w:p w14:paraId="777671AA" w14:textId="77777777" w:rsidR="000F1959" w:rsidRDefault="000F1959" w:rsidP="00B861AE">
            <w:pPr>
              <w:pStyle w:val="ECEpuce2"/>
              <w:numPr>
                <w:ilvl w:val="0"/>
                <w:numId w:val="0"/>
              </w:numPr>
            </w:pPr>
          </w:p>
          <w:p w14:paraId="0303A648" w14:textId="10105C39" w:rsidR="0043438E" w:rsidRDefault="00056463" w:rsidP="00B861AE">
            <w:pPr>
              <w:pStyle w:val="ECEpuce2"/>
              <w:numPr>
                <w:ilvl w:val="0"/>
                <w:numId w:val="0"/>
              </w:numPr>
            </w:pPr>
            <w:r>
              <w:t>Le</w:t>
            </w:r>
            <w:r w:rsidR="00B861AE">
              <w:t xml:space="preserve">s </w:t>
            </w:r>
            <w:r w:rsidR="00BF69D8" w:rsidRPr="00056463">
              <w:t xml:space="preserve">deux </w:t>
            </w:r>
            <w:r w:rsidR="00C32637" w:rsidRPr="00056463">
              <w:t>expressions</w:t>
            </w:r>
            <w:r w:rsidR="00BF69D8" w:rsidRPr="00056463">
              <w:t xml:space="preserve"> </w:t>
            </w:r>
            <w:r w:rsidR="00B861AE">
              <w:t xml:space="preserve">vont être mises à l’épreuve </w:t>
            </w:r>
            <w:r w:rsidR="00D137A8">
              <w:t>d’</w:t>
            </w:r>
            <w:r w:rsidR="00BF69D8" w:rsidRPr="00056463">
              <w:t>une étude expérimentale</w:t>
            </w:r>
            <w:r>
              <w:t>.</w:t>
            </w:r>
          </w:p>
        </w:tc>
      </w:tr>
    </w:tbl>
    <w:p w14:paraId="0615B070" w14:textId="77777777" w:rsidR="004A111B" w:rsidRDefault="004A111B" w:rsidP="002444AB">
      <w:pPr>
        <w:pStyle w:val="ECEtitre"/>
        <w:rPr>
          <w:sz w:val="24"/>
          <w:szCs w:val="24"/>
        </w:rPr>
      </w:pPr>
    </w:p>
    <w:p w14:paraId="312A97E0" w14:textId="4DCE5787" w:rsidR="002444AB" w:rsidRPr="00136091" w:rsidRDefault="00474E2B" w:rsidP="002444A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Expression</w:t>
      </w:r>
      <w:r w:rsidR="002444AB">
        <w:rPr>
          <w:sz w:val="24"/>
          <w:szCs w:val="24"/>
        </w:rPr>
        <w:t xml:space="preserve"> du vecteur accélération</w:t>
      </w:r>
      <w:r w:rsidR="00757610">
        <w:rPr>
          <w:sz w:val="24"/>
          <w:szCs w:val="24"/>
          <w:u w:val="none"/>
        </w:rPr>
        <w:t xml:space="preserve"> </w:t>
      </w:r>
    </w:p>
    <w:p w14:paraId="4A112911" w14:textId="77777777" w:rsidR="002444AB" w:rsidRDefault="002444AB" w:rsidP="002444AB">
      <w:pPr>
        <w:pStyle w:val="ECEcorps"/>
      </w:pPr>
    </w:p>
    <w:p w14:paraId="129BB51E" w14:textId="11E18857" w:rsidR="00474E2B" w:rsidRDefault="00ED5711" w:rsidP="00474E2B">
      <w:pPr>
        <w:pStyle w:val="ECEtitre"/>
        <w:rPr>
          <w:b w:val="0"/>
          <w:bCs/>
          <w:u w:val="none"/>
        </w:rPr>
      </w:pPr>
      <w:r>
        <w:rPr>
          <w:b w:val="0"/>
          <w:u w:val="none"/>
        </w:rPr>
        <w:t>L</w:t>
      </w:r>
      <w:r w:rsidR="006C0251">
        <w:rPr>
          <w:b w:val="0"/>
          <w:u w:val="none"/>
        </w:rPr>
        <w:t xml:space="preserve">es positions successives de G sont repérées </w:t>
      </w:r>
      <w:r w:rsidR="006C0251" w:rsidRPr="006C0251">
        <w:rPr>
          <w:b w:val="0"/>
          <w:bCs/>
          <w:u w:val="none"/>
        </w:rPr>
        <w:t xml:space="preserve">à intervalle de temps </w:t>
      </w:r>
      <m:oMath>
        <m:r>
          <m:rPr>
            <m:sty m:val="bi"/>
          </m:rPr>
          <w:rPr>
            <w:rFonts w:ascii="Cambria Math" w:eastAsia="Arial Unicode MS" w:hAnsi="Cambria Math"/>
            <w:u w:val="none"/>
          </w:rPr>
          <m:t>∆</m:t>
        </m:r>
        <m:r>
          <m:rPr>
            <m:nor/>
          </m:rPr>
          <w:rPr>
            <w:rFonts w:eastAsia="Arial Unicode MS"/>
            <w:i/>
            <w:u w:val="none"/>
          </w:rPr>
          <m:t>t</m:t>
        </m:r>
      </m:oMath>
      <w:r w:rsidR="006C0251" w:rsidRPr="006C0251">
        <w:rPr>
          <w:b w:val="0"/>
          <w:bCs/>
          <w:u w:val="none"/>
        </w:rPr>
        <w:t xml:space="preserve"> régulier</w:t>
      </w:r>
      <w:r w:rsidR="00B2323A">
        <w:rPr>
          <w:b w:val="0"/>
          <w:bCs/>
          <w:u w:val="none"/>
        </w:rPr>
        <w:t xml:space="preserve">. </w:t>
      </w:r>
      <w:r w:rsidR="002444AB" w:rsidRPr="00B2323A">
        <w:rPr>
          <w:b w:val="0"/>
          <w:bCs/>
          <w:u w:val="none"/>
        </w:rPr>
        <w:t xml:space="preserve">Notons </w:t>
      </w:r>
      <w:r w:rsidR="00A62963">
        <w:rPr>
          <w:b w:val="0"/>
          <w:bCs/>
          <w:u w:val="none"/>
        </w:rPr>
        <w:t>G</w:t>
      </w:r>
      <w:r w:rsidR="00A62963" w:rsidRPr="00A62963">
        <w:rPr>
          <w:b w:val="0"/>
          <w:bCs/>
          <w:u w:val="none"/>
          <w:vertAlign w:val="subscript"/>
        </w:rPr>
        <w:t>i</w:t>
      </w:r>
      <w:r w:rsidR="00A62963">
        <w:rPr>
          <w:b w:val="0"/>
          <w:bCs/>
          <w:u w:val="none"/>
        </w:rPr>
        <w:t xml:space="preserve"> </w:t>
      </w:r>
      <w:r w:rsidR="002444AB" w:rsidRPr="00B2323A">
        <w:rPr>
          <w:b w:val="0"/>
          <w:bCs/>
          <w:u w:val="none"/>
        </w:rPr>
        <w:t xml:space="preserve">la </w:t>
      </w:r>
      <w:r w:rsidR="00A62963">
        <w:rPr>
          <w:b w:val="0"/>
          <w:bCs/>
          <w:u w:val="none"/>
        </w:rPr>
        <w:t>position</w:t>
      </w:r>
      <w:r w:rsidR="002444AB" w:rsidRPr="00B2323A">
        <w:rPr>
          <w:b w:val="0"/>
          <w:bCs/>
          <w:u w:val="none"/>
        </w:rPr>
        <w:t xml:space="preserve"> </w:t>
      </w:r>
      <w:r w:rsidR="00474E2B">
        <w:rPr>
          <w:b w:val="0"/>
          <w:bCs/>
          <w:u w:val="none"/>
        </w:rPr>
        <w:t>de</w:t>
      </w:r>
      <w:r w:rsidR="002444AB" w:rsidRPr="00B2323A">
        <w:rPr>
          <w:b w:val="0"/>
          <w:bCs/>
          <w:u w:val="none"/>
        </w:rPr>
        <w:t xml:space="preserve"> G à </w:t>
      </w:r>
      <w:r w:rsidR="002444AB" w:rsidRPr="00474E2B">
        <w:rPr>
          <w:b w:val="0"/>
          <w:bCs/>
          <w:u w:val="none"/>
        </w:rPr>
        <w:t>l’instant</w:t>
      </w:r>
      <w:r w:rsidR="00474E2B" w:rsidRPr="00474E2B">
        <w:rPr>
          <w:b w:val="0"/>
          <w:bCs/>
          <w:u w:val="none"/>
        </w:rPr>
        <w:t> </w:t>
      </w:r>
      <m:oMath>
        <m:sSub>
          <m:sSubPr>
            <m:ctrlPr>
              <w:rPr>
                <w:rFonts w:ascii="Cambria Math" w:hAnsi="Cambria Math"/>
                <w:b w:val="0"/>
                <w:bCs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u w:val="none"/>
              </w:rPr>
              <m:t>i</m:t>
            </m:r>
          </m:sub>
        </m:sSub>
      </m:oMath>
      <w:r w:rsidR="00A62963" w:rsidRPr="00474E2B">
        <w:rPr>
          <w:b w:val="0"/>
          <w:bCs/>
          <w:u w:val="none"/>
        </w:rPr>
        <w:t>.</w:t>
      </w:r>
    </w:p>
    <w:p w14:paraId="2F8DE891" w14:textId="2D9D45AA" w:rsidR="00A62963" w:rsidRDefault="004A111B" w:rsidP="00474E2B">
      <w:pPr>
        <w:pStyle w:val="ECEtitre"/>
      </w:pPr>
      <w:r>
        <w:rPr>
          <w:b w:val="0"/>
          <w:bCs/>
          <w:u w:val="none"/>
        </w:rPr>
        <w:t>On considère dans la situation étudiée que</w:t>
      </w:r>
      <w:r w:rsidR="002444AB" w:rsidRPr="00474E2B">
        <w:rPr>
          <w:b w:val="0"/>
          <w:bCs/>
          <w:u w:val="none"/>
        </w:rPr>
        <w:t xml:space="preserve"> : </w:t>
      </w:r>
      <m:oMath>
        <m:sSub>
          <m:sSubPr>
            <m:ctrlPr>
              <w:rPr>
                <w:rFonts w:ascii="Cambria Math" w:hAnsi="Cambria Math"/>
                <w:b w:val="0"/>
                <w:bCs/>
                <w:i/>
                <w:u w:val="none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accPr>
              <m:e>
                <m:r>
                  <m:rPr>
                    <m:nor/>
                  </m:rPr>
                  <w:rPr>
                    <w:i/>
                    <w:u w:val="none"/>
                  </w:rPr>
                  <m:t>a</m:t>
                </m:r>
              </m:e>
            </m:acc>
          </m:e>
          <m:sub>
            <m:r>
              <m:rPr>
                <m:nor/>
              </m:rPr>
              <w:rPr>
                <w:i/>
                <w:u w:val="none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u w:val="none"/>
          </w:rPr>
          <m:t>=</m:t>
        </m:r>
        <m:f>
          <m:fPr>
            <m:ctrlPr>
              <w:rPr>
                <w:rFonts w:ascii="Cambria Math" w:hAnsi="Cambria Math"/>
                <w:b w:val="0"/>
                <w:bCs/>
                <w:u w:val="non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i/>
                        <w:u w:val="none"/>
                      </w:rPr>
                      <m:t>v</m:t>
                    </m:r>
                  </m:e>
                </m:acc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i+1</m:t>
                </m:r>
              </m:sub>
            </m:sSub>
            <m:r>
              <m:rPr>
                <m:nor/>
              </m:rPr>
              <w:rPr>
                <w:i/>
                <w:u w:val="none"/>
              </w:rPr>
              <m:t>-</m:t>
            </m:r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i/>
                        <w:u w:val="none"/>
                      </w:rPr>
                      <m:t>v</m:t>
                    </m:r>
                  </m:e>
                </m:acc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u w:val="non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i+1</m:t>
                </m:r>
              </m:sub>
            </m:sSub>
            <m:r>
              <m:rPr>
                <m:nor/>
              </m:rPr>
              <w:rPr>
                <w:i/>
                <w:u w:val="none"/>
              </w:rPr>
              <m:t>-</m:t>
            </m:r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u w:val="non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i-1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u w:val="none"/>
          </w:rPr>
          <m:t>=</m:t>
        </m:r>
        <m:f>
          <m:fPr>
            <m:ctrlPr>
              <w:rPr>
                <w:rFonts w:ascii="Cambria Math" w:hAnsi="Cambria Math"/>
                <w:b w:val="0"/>
                <w:bCs/>
                <w:i/>
                <w:u w:val="non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i/>
                        <w:u w:val="none"/>
                      </w:rPr>
                      <m:t>v</m:t>
                    </m:r>
                  </m:e>
                </m:acc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i+1</m:t>
                </m:r>
              </m:sub>
            </m:sSub>
            <m:r>
              <m:rPr>
                <m:nor/>
              </m:rPr>
              <w:rPr>
                <w:i/>
                <w:u w:val="none"/>
              </w:rPr>
              <m:t>-</m:t>
            </m:r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i/>
                        <w:u w:val="none"/>
                      </w:rPr>
                      <m:t>v</m:t>
                    </m:r>
                  </m:e>
                </m:acc>
              </m:e>
              <m:sub>
                <m:r>
                  <m:rPr>
                    <m:nor/>
                  </m:rPr>
                  <w:rPr>
                    <w:i/>
                    <w:u w:val="none"/>
                  </w:rPr>
                  <m:t>i-1</m:t>
                </m:r>
              </m:sub>
            </m:sSub>
          </m:num>
          <m:den>
            <m:r>
              <m:rPr>
                <m:nor/>
              </m:rPr>
              <w:rPr>
                <w:i/>
                <w:u w:val="none"/>
              </w:rPr>
              <m:t>2×</m:t>
            </m:r>
            <m:r>
              <m:rPr>
                <m:nor/>
              </m:rPr>
              <w:rPr>
                <w:rFonts w:eastAsia="Arial Unicode MS"/>
                <w:i/>
                <w:u w:val="none"/>
              </w:rPr>
              <m:t>∆t</m:t>
            </m:r>
          </m:den>
        </m:f>
      </m:oMath>
    </w:p>
    <w:p w14:paraId="389A9789" w14:textId="77777777" w:rsidR="002444AB" w:rsidRDefault="002444AB" w:rsidP="002444AB">
      <w:pPr>
        <w:pStyle w:val="ECEcorps"/>
      </w:pPr>
      <w:proofErr w:type="gramStart"/>
      <w:r>
        <w:t>avec</w:t>
      </w:r>
      <w:proofErr w:type="gramEnd"/>
      <w:r>
        <w:t> :</w:t>
      </w:r>
    </w:p>
    <w:p w14:paraId="1DB425D5" w14:textId="0949A643" w:rsidR="002444AB" w:rsidRPr="008540B2" w:rsidRDefault="0074577B" w:rsidP="002444AB">
      <w:pPr>
        <w:pStyle w:val="ECEcorps"/>
        <w:numPr>
          <w:ilvl w:val="0"/>
          <w:numId w:val="14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</m:acc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</m:oMath>
      <w:r w:rsidR="002444AB">
        <w:t> : l</w:t>
      </w:r>
      <w:r w:rsidR="00B2323A">
        <w:t xml:space="preserve">e vecteur vitesse </w:t>
      </w:r>
      <w:r w:rsidR="002444AB">
        <w:t>du point G</w:t>
      </w:r>
      <w:r w:rsidR="002444AB" w:rsidRPr="00575436">
        <w:rPr>
          <w:vertAlign w:val="subscript"/>
        </w:rPr>
        <w:t>i</w:t>
      </w:r>
      <w:r w:rsidR="002444AB">
        <w:rPr>
          <w:vertAlign w:val="subscript"/>
        </w:rPr>
        <w:t>+1</w:t>
      </w:r>
      <w:r w:rsidR="002444AB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i/>
          </w:rPr>
          <m:t>=</m:t>
        </m:r>
        <m:r>
          <m:rPr>
            <m:nor/>
          </m:rPr>
          <w:rPr>
            <w:rFonts w:ascii="Cambria Math"/>
            <w:i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</m:sub>
        </m:sSub>
        <m:r>
          <m:rPr>
            <m:nor/>
          </m:rPr>
          <w:rPr>
            <w:i/>
          </w:rPr>
          <m:t>+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231C25A9" w14:textId="080815DC" w:rsidR="002444AB" w:rsidRDefault="0074577B" w:rsidP="002444AB">
      <w:pPr>
        <w:pStyle w:val="ECEcorps"/>
        <w:numPr>
          <w:ilvl w:val="0"/>
          <w:numId w:val="14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</m:acc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</m:oMath>
      <w:r w:rsidR="002444AB">
        <w:t> : l</w:t>
      </w:r>
      <w:r w:rsidR="00B2323A">
        <w:t xml:space="preserve">e vecteur vitesse </w:t>
      </w:r>
      <w:r w:rsidR="002444AB">
        <w:t>du point G</w:t>
      </w:r>
      <w:r w:rsidR="002444AB" w:rsidRPr="00575436">
        <w:rPr>
          <w:vertAlign w:val="subscript"/>
        </w:rPr>
        <w:t>i</w:t>
      </w:r>
      <w:r w:rsidR="002444AB">
        <w:rPr>
          <w:vertAlign w:val="subscript"/>
        </w:rPr>
        <w:t>-1</w:t>
      </w:r>
      <w:r w:rsidR="002444AB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i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</m:sub>
        </m:sSub>
        <m:r>
          <m:rPr>
            <m:nor/>
          </m:rPr>
          <w:rPr>
            <w:i/>
          </w:rPr>
          <m:t>-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50CFE4EC" w14:textId="7DEC2B43" w:rsidR="002444AB" w:rsidRDefault="002444AB">
      <w:pPr>
        <w:spacing w:line="240" w:lineRule="auto"/>
        <w:jc w:val="left"/>
        <w:rPr>
          <w:color w:val="auto"/>
        </w:rPr>
      </w:pPr>
    </w:p>
    <w:p w14:paraId="684497C8" w14:textId="77777777" w:rsidR="004A111B" w:rsidRDefault="004A111B">
      <w:pPr>
        <w:spacing w:line="240" w:lineRule="auto"/>
        <w:jc w:val="left"/>
        <w:rPr>
          <w:color w:val="auto"/>
        </w:rPr>
      </w:pPr>
    </w:p>
    <w:p w14:paraId="5326817A" w14:textId="74E32B82" w:rsidR="003A114B" w:rsidRPr="00136091" w:rsidRDefault="00597A69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Protocole</w:t>
      </w:r>
      <w:r w:rsidR="00DB7D8E">
        <w:rPr>
          <w:sz w:val="24"/>
          <w:szCs w:val="24"/>
        </w:rPr>
        <w:t xml:space="preserve"> exp</w:t>
      </w:r>
      <w:r w:rsidR="00B861AE">
        <w:rPr>
          <w:sz w:val="24"/>
          <w:szCs w:val="24"/>
        </w:rPr>
        <w:t>érimental</w:t>
      </w:r>
      <w:r w:rsidR="00757610">
        <w:rPr>
          <w:sz w:val="24"/>
          <w:szCs w:val="24"/>
          <w:u w:val="none"/>
        </w:rPr>
        <w:t> </w:t>
      </w:r>
    </w:p>
    <w:p w14:paraId="56EE6068" w14:textId="77777777" w:rsidR="009B592B" w:rsidRDefault="009B592B" w:rsidP="00E26870">
      <w:pPr>
        <w:pStyle w:val="ECEcorps"/>
      </w:pPr>
    </w:p>
    <w:p w14:paraId="60341D1C" w14:textId="68828A99" w:rsidR="00513E37" w:rsidRDefault="00E032EF" w:rsidP="00474E2B">
      <w:pPr>
        <w:pStyle w:val="ECEpuce2"/>
        <w:numPr>
          <w:ilvl w:val="0"/>
          <w:numId w:val="21"/>
        </w:numPr>
        <w:spacing w:line="276" w:lineRule="auto"/>
      </w:pPr>
      <w:r>
        <w:t>F</w:t>
      </w:r>
      <w:r w:rsidR="00513E37">
        <w:t xml:space="preserve">ilmer le mouvement </w:t>
      </w:r>
      <w:r w:rsidR="007A378B">
        <w:t>ascensionnel de</w:t>
      </w:r>
      <w:r w:rsidR="00513E37">
        <w:t xml:space="preserve"> la cabine</w:t>
      </w:r>
      <w:r w:rsidR="00391DC5">
        <w:t xml:space="preserve"> </w:t>
      </w:r>
      <w:r w:rsidR="00144263">
        <w:t xml:space="preserve">initialement en position basse </w:t>
      </w:r>
      <w:r w:rsidR="00391DC5">
        <w:t xml:space="preserve">et </w:t>
      </w:r>
      <w:r w:rsidR="007A378B">
        <w:t>pointer ses positions à l’aide du logiciel</w:t>
      </w:r>
      <w:r w:rsidR="00F311AD">
        <w:t xml:space="preserve"> de pointage vidéo.</w:t>
      </w:r>
    </w:p>
    <w:p w14:paraId="30AF14C3" w14:textId="727D45C0" w:rsidR="00513E37" w:rsidRDefault="00E032EF" w:rsidP="00474E2B">
      <w:pPr>
        <w:pStyle w:val="ECEpuce2"/>
        <w:numPr>
          <w:ilvl w:val="0"/>
          <w:numId w:val="21"/>
        </w:numPr>
        <w:spacing w:line="276" w:lineRule="auto"/>
      </w:pPr>
      <w:r>
        <w:t>E</w:t>
      </w:r>
      <w:r w:rsidR="00513E37">
        <w:t xml:space="preserve">xploiter le pointage à l’aide d’un programme Python pour </w:t>
      </w:r>
      <w:r w:rsidR="00DA3E96">
        <w:t>déterminer</w:t>
      </w:r>
      <w:r w:rsidR="00513E37">
        <w:t xml:space="preserve"> </w:t>
      </w:r>
      <w:r w:rsidR="005F4EB5">
        <w:t>l’accélération</w:t>
      </w:r>
      <w:r w:rsidR="001F2D98">
        <w:t xml:space="preserve"> </w:t>
      </w:r>
      <w:r w:rsidR="007A378B" w:rsidRPr="004A111B">
        <w:rPr>
          <w:bCs w:val="0"/>
          <w:i/>
        </w:rPr>
        <w:t>a</w:t>
      </w:r>
      <w:r w:rsidR="001F2D98">
        <w:t xml:space="preserve"> supposée constante</w:t>
      </w:r>
      <w:r w:rsidR="00B95629">
        <w:t xml:space="preserve"> et son incertitude</w:t>
      </w:r>
      <w:r w:rsidR="00030105">
        <w:t>-</w:t>
      </w:r>
      <w:r w:rsidR="00B95629">
        <w:t xml:space="preserve">type </w:t>
      </w:r>
      <w:r w:rsidRPr="004A111B">
        <w:rPr>
          <w:bCs w:val="0"/>
          <w:i/>
        </w:rPr>
        <w:t>u</w:t>
      </w:r>
      <w:r w:rsidR="00B95629" w:rsidRPr="004A111B">
        <w:rPr>
          <w:bCs w:val="0"/>
          <w:i/>
        </w:rPr>
        <w:t>(a)</w:t>
      </w:r>
      <w:r w:rsidR="00B95629" w:rsidRPr="00B95629">
        <w:t xml:space="preserve"> </w:t>
      </w:r>
      <w:r w:rsidR="00B95629">
        <w:t>associée</w:t>
      </w:r>
      <w:r>
        <w:t>.</w:t>
      </w:r>
    </w:p>
    <w:p w14:paraId="23BC21ED" w14:textId="0C00A317" w:rsidR="00474E2B" w:rsidRDefault="00E032EF" w:rsidP="00474E2B">
      <w:pPr>
        <w:pStyle w:val="ECEpuce2"/>
        <w:numPr>
          <w:ilvl w:val="0"/>
          <w:numId w:val="21"/>
        </w:numPr>
        <w:spacing w:line="276" w:lineRule="auto"/>
      </w:pPr>
      <w:r>
        <w:t>C</w:t>
      </w:r>
      <w:r w:rsidR="00391DC5">
        <w:t>alculer</w:t>
      </w:r>
      <w:r w:rsidR="00DA3E96">
        <w:t xml:space="preserve"> </w:t>
      </w:r>
      <w:r w:rsidR="00144263">
        <w:t xml:space="preserve">les deux valeurs </w:t>
      </w:r>
      <m:oMath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w:rPr>
                <w:i/>
              </w:rPr>
              <m:t>1</m:t>
            </m:r>
          </m:sub>
        </m:sSub>
        <m:r>
          <m:rPr>
            <m:nor/>
          </m:rPr>
          <w:rPr>
            <w:bCs w:val="0"/>
            <w:i/>
          </w:rPr>
          <m:t xml:space="preserve"> </m:t>
        </m:r>
      </m:oMath>
      <w:r w:rsidR="00144263" w:rsidRPr="004A111B">
        <w:t xml:space="preserve">et </w:t>
      </w:r>
      <m:oMath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44263" w:rsidRPr="00474E2B">
        <w:rPr>
          <w:b/>
          <w:bCs w:val="0"/>
        </w:rPr>
        <w:t xml:space="preserve"> </w:t>
      </w:r>
      <w:r w:rsidR="00144263">
        <w:t>d</w:t>
      </w:r>
      <w:r w:rsidR="001033E7">
        <w:t>e l</w:t>
      </w:r>
      <w:r w:rsidR="00DA3E96">
        <w:t xml:space="preserve">’accélération </w:t>
      </w:r>
      <w:r w:rsidR="00144263">
        <w:t>is</w:t>
      </w:r>
      <w:r>
        <w:t xml:space="preserve">sues des deux </w:t>
      </w:r>
      <w:r w:rsidR="00012456">
        <w:t>expressions</w:t>
      </w:r>
      <w:r>
        <w:t xml:space="preserve"> à tester.</w:t>
      </w:r>
    </w:p>
    <w:p w14:paraId="275F5E6B" w14:textId="5910570F" w:rsidR="003454A5" w:rsidRPr="004A111B" w:rsidRDefault="003454A5" w:rsidP="00474E2B">
      <w:pPr>
        <w:pStyle w:val="ECEpuce2"/>
        <w:numPr>
          <w:ilvl w:val="0"/>
          <w:numId w:val="21"/>
        </w:numPr>
        <w:spacing w:line="276" w:lineRule="auto"/>
      </w:pPr>
      <w:r>
        <w:t xml:space="preserve">Étudier la compatibilité de la mesure de l’accélération </w:t>
      </w:r>
      <w:r w:rsidRPr="004A111B">
        <w:rPr>
          <w:bCs w:val="0"/>
          <w:i/>
        </w:rPr>
        <w:t>a</w:t>
      </w:r>
      <w:r w:rsidRPr="004A111B">
        <w:t xml:space="preserve"> avec les valeurs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w:rPr>
                <w:i/>
              </w:rPr>
              <m:t>1</m:t>
            </m:r>
          </m:sub>
        </m:sSub>
      </m:oMath>
      <w:r w:rsidRPr="004A111B">
        <w:t xml:space="preserve"> </w:t>
      </w:r>
      <w:r w:rsidRPr="004A111B">
        <w:rPr>
          <w:bCs w:val="0"/>
        </w:rPr>
        <w:t>et</w:t>
      </w:r>
      <w:r w:rsidRPr="004A111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w:rPr>
                <w:rFonts w:ascii="Cambria Math"/>
                <w:i/>
              </w:rPr>
              <m:t>2</m:t>
            </m:r>
          </m:sub>
        </m:sSub>
      </m:oMath>
      <w:r w:rsidR="00182DCF">
        <w:t>.</w:t>
      </w:r>
    </w:p>
    <w:p w14:paraId="37E92EC5" w14:textId="5C85284B" w:rsidR="003A114B" w:rsidRPr="004A111B" w:rsidRDefault="003A114B" w:rsidP="00E26870">
      <w:pPr>
        <w:pStyle w:val="ECEcorps"/>
        <w:rPr>
          <w:b/>
        </w:rPr>
      </w:pPr>
    </w:p>
    <w:p w14:paraId="7B67B842" w14:textId="2684C236" w:rsidR="00C76D64" w:rsidRDefault="00C76D64" w:rsidP="00E26870">
      <w:pPr>
        <w:pStyle w:val="ECEcorps"/>
      </w:pPr>
    </w:p>
    <w:p w14:paraId="5C589767" w14:textId="6F686DF7" w:rsidR="0071080A" w:rsidRPr="0071080A" w:rsidRDefault="003454A5" w:rsidP="0071080A">
      <w:p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lastRenderedPageBreak/>
        <w:t>Compatibilité</w:t>
      </w:r>
      <w:r w:rsidR="0071080A" w:rsidRPr="0071080A">
        <w:rPr>
          <w:b/>
          <w:color w:val="auto"/>
          <w:sz w:val="24"/>
          <w:szCs w:val="24"/>
          <w:u w:val="single"/>
        </w:rPr>
        <w:t xml:space="preserve"> d'une mesure </w:t>
      </w:r>
      <w:r>
        <w:rPr>
          <w:b/>
          <w:color w:val="auto"/>
          <w:sz w:val="24"/>
          <w:szCs w:val="24"/>
          <w:u w:val="single"/>
        </w:rPr>
        <w:t xml:space="preserve">avec </w:t>
      </w:r>
      <w:r w:rsidR="0071080A" w:rsidRPr="0071080A">
        <w:rPr>
          <w:b/>
          <w:color w:val="auto"/>
          <w:sz w:val="24"/>
          <w:szCs w:val="24"/>
          <w:u w:val="single"/>
        </w:rPr>
        <w:t>une valeur de référence</w:t>
      </w:r>
      <w:r w:rsidR="00757610">
        <w:rPr>
          <w:b/>
          <w:color w:val="auto"/>
          <w:sz w:val="24"/>
          <w:szCs w:val="24"/>
        </w:rPr>
        <w:t> </w:t>
      </w:r>
    </w:p>
    <w:p w14:paraId="4DB52D8C" w14:textId="77777777" w:rsidR="0071080A" w:rsidRPr="0071080A" w:rsidRDefault="0071080A" w:rsidP="0071080A">
      <w:pPr>
        <w:spacing w:line="240" w:lineRule="auto"/>
        <w:jc w:val="left"/>
        <w:rPr>
          <w:color w:val="auto"/>
        </w:rPr>
      </w:pPr>
    </w:p>
    <w:p w14:paraId="3AA1399D" w14:textId="7D996AD9" w:rsidR="0071080A" w:rsidRPr="0071080A" w:rsidRDefault="0071080A" w:rsidP="0071080A">
      <w:pPr>
        <w:spacing w:line="240" w:lineRule="auto"/>
        <w:rPr>
          <w:color w:val="auto"/>
        </w:rPr>
      </w:pPr>
      <w:r w:rsidRPr="0071080A">
        <w:rPr>
          <w:color w:val="auto"/>
        </w:rPr>
        <w:t xml:space="preserve">Il est possible </w:t>
      </w:r>
      <w:r w:rsidR="004A111B">
        <w:rPr>
          <w:color w:val="auto"/>
        </w:rPr>
        <w:t>d’évaluer la compatibilité d’</w:t>
      </w:r>
      <w:r w:rsidRPr="0071080A">
        <w:rPr>
          <w:color w:val="auto"/>
        </w:rPr>
        <w:t xml:space="preserve">une valeur expérimentale </w:t>
      </w:r>
      <w:r w:rsidR="004A111B">
        <w:rPr>
          <w:color w:val="auto"/>
        </w:rPr>
        <w:t>avec</w:t>
      </w:r>
      <w:r w:rsidRPr="0071080A">
        <w:rPr>
          <w:color w:val="auto"/>
        </w:rPr>
        <w:t xml:space="preserve"> une valeur de référence à l’aide du calcul du quotient </w:t>
      </w:r>
      <w:r w:rsidRPr="00304021">
        <w:rPr>
          <w:i/>
          <w:iCs/>
          <w:color w:val="auto"/>
        </w:rPr>
        <w:t>z</w:t>
      </w:r>
      <w:r w:rsidRPr="0071080A">
        <w:rPr>
          <w:color w:val="auto"/>
        </w:rPr>
        <w:t xml:space="preserve"> suivant :</w:t>
      </w:r>
    </w:p>
    <w:p w14:paraId="562C0923" w14:textId="69217C38" w:rsidR="0071080A" w:rsidRPr="004A111B" w:rsidRDefault="003816A8" w:rsidP="0071080A">
      <w:pPr>
        <w:spacing w:line="240" w:lineRule="auto"/>
        <w:jc w:val="left"/>
        <w:rPr>
          <w:bCs/>
          <w:color w:val="auto"/>
        </w:rPr>
      </w:pPr>
      <w:bookmarkStart w:id="6" w:name="_Hlk82967486"/>
      <m:oMathPara>
        <m:oMath>
          <m:r>
            <m:rPr>
              <m:nor/>
            </m:rPr>
            <w:rPr>
              <w:color w:val="auto"/>
            </w:rPr>
            <m:t>z</m:t>
          </m:r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∣</m:t>
              </m:r>
              <m:r>
                <m:rPr>
                  <m:nor/>
                </m:rPr>
                <w:rPr>
                  <w:i/>
                  <w:color w:val="auto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auto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i/>
                      <w:color w:val="auto"/>
                    </w:rPr>
                    <m:t>réf</m:t>
                  </m:r>
                </m:sub>
              </m:sSub>
              <m:r>
                <w:rPr>
                  <w:rFonts w:ascii="Cambria Math" w:hAnsi="Cambria Math"/>
                  <w:color w:val="auto"/>
                </w:rPr>
                <m:t>∣</m:t>
              </m:r>
            </m:num>
            <m:den>
              <m:r>
                <m:rPr>
                  <m:nor/>
                </m:rPr>
                <w:rPr>
                  <w:i/>
                  <w:color w:val="auto"/>
                </w:rPr>
                <m:t>u(a)</m:t>
              </m:r>
            </m:den>
          </m:f>
        </m:oMath>
      </m:oMathPara>
    </w:p>
    <w:p w14:paraId="72675A08" w14:textId="77777777" w:rsidR="0071080A" w:rsidRPr="0071080A" w:rsidRDefault="0071080A" w:rsidP="003454A5">
      <w:pPr>
        <w:rPr>
          <w:color w:val="auto"/>
        </w:rPr>
      </w:pPr>
      <w:proofErr w:type="gramStart"/>
      <w:r w:rsidRPr="0071080A">
        <w:rPr>
          <w:color w:val="auto"/>
        </w:rPr>
        <w:t>avec</w:t>
      </w:r>
      <w:proofErr w:type="gramEnd"/>
      <w:r w:rsidRPr="0071080A">
        <w:rPr>
          <w:color w:val="auto"/>
        </w:rPr>
        <w:t xml:space="preserve"> : </w:t>
      </w:r>
    </w:p>
    <w:p w14:paraId="01F5C857" w14:textId="37D1EB6B" w:rsidR="0071080A" w:rsidRPr="0071080A" w:rsidRDefault="000721AB" w:rsidP="003454A5">
      <w:pPr>
        <w:numPr>
          <w:ilvl w:val="0"/>
          <w:numId w:val="19"/>
        </w:numPr>
        <w:rPr>
          <w:rFonts w:eastAsia="Arial Unicode MS"/>
          <w:b/>
          <w:bCs/>
          <w:color w:val="auto"/>
          <w:sz w:val="24"/>
          <w:szCs w:val="24"/>
        </w:rPr>
      </w:pPr>
      <w:proofErr w:type="gramStart"/>
      <w:r>
        <w:rPr>
          <w:rFonts w:eastAsia="Arial Unicode MS"/>
          <w:bCs/>
          <w:i/>
          <w:iCs/>
          <w:color w:val="auto"/>
        </w:rPr>
        <w:t>a</w:t>
      </w:r>
      <w:proofErr w:type="gramEnd"/>
      <w:r w:rsidR="0071080A" w:rsidRPr="0071080A">
        <w:rPr>
          <w:rFonts w:eastAsia="Arial Unicode MS"/>
          <w:bCs/>
          <w:color w:val="auto"/>
        </w:rPr>
        <w:t> : la</w:t>
      </w:r>
      <w:r w:rsidR="003454A5">
        <w:rPr>
          <w:rFonts w:eastAsia="Arial Unicode MS"/>
          <w:bCs/>
          <w:color w:val="auto"/>
        </w:rPr>
        <w:t xml:space="preserve"> valeur de l’accélération </w:t>
      </w:r>
      <w:r w:rsidR="0071080A" w:rsidRPr="0071080A">
        <w:rPr>
          <w:rFonts w:eastAsia="Arial Unicode MS"/>
          <w:bCs/>
          <w:color w:val="auto"/>
        </w:rPr>
        <w:t>obtenue expérimentalement</w:t>
      </w:r>
    </w:p>
    <w:p w14:paraId="4D136694" w14:textId="676A30B5" w:rsidR="0071080A" w:rsidRPr="0071080A" w:rsidRDefault="003454A5" w:rsidP="003454A5">
      <w:pPr>
        <w:numPr>
          <w:ilvl w:val="0"/>
          <w:numId w:val="19"/>
        </w:numPr>
        <w:rPr>
          <w:rFonts w:eastAsia="Arial Unicode MS"/>
          <w:b/>
          <w:bCs/>
          <w:color w:val="auto"/>
          <w:sz w:val="24"/>
          <w:szCs w:val="24"/>
        </w:rPr>
      </w:pPr>
      <w:proofErr w:type="spellStart"/>
      <w:proofErr w:type="gramStart"/>
      <w:r>
        <w:rPr>
          <w:rFonts w:eastAsia="Arial Unicode MS"/>
          <w:bCs/>
          <w:i/>
          <w:iCs/>
          <w:color w:val="auto"/>
        </w:rPr>
        <w:t>a</w:t>
      </w:r>
      <w:r w:rsidR="0071080A" w:rsidRPr="0071080A">
        <w:rPr>
          <w:rFonts w:eastAsia="Arial Unicode MS"/>
          <w:bCs/>
          <w:i/>
          <w:iCs/>
          <w:color w:val="auto"/>
          <w:vertAlign w:val="subscript"/>
        </w:rPr>
        <w:t>réf</w:t>
      </w:r>
      <w:proofErr w:type="spellEnd"/>
      <w:proofErr w:type="gramEnd"/>
      <w:r w:rsidR="0071080A" w:rsidRPr="0071080A">
        <w:rPr>
          <w:rFonts w:eastAsia="Arial Unicode MS"/>
          <w:bCs/>
          <w:color w:val="auto"/>
        </w:rPr>
        <w:t xml:space="preserve"> : </w:t>
      </w:r>
      <w:r w:rsidR="00F311AD" w:rsidRPr="0071080A">
        <w:rPr>
          <w:rFonts w:eastAsia="Arial Unicode MS"/>
          <w:bCs/>
          <w:color w:val="auto"/>
        </w:rPr>
        <w:t>la</w:t>
      </w:r>
      <w:r w:rsidR="00F311AD">
        <w:rPr>
          <w:rFonts w:eastAsia="Arial Unicode MS"/>
          <w:bCs/>
          <w:color w:val="auto"/>
        </w:rPr>
        <w:t xml:space="preserve"> valeur de l’accélération de référence</w:t>
      </w:r>
    </w:p>
    <w:p w14:paraId="7C5325B7" w14:textId="477AE5BF" w:rsidR="0071080A" w:rsidRPr="0071080A" w:rsidRDefault="0071080A" w:rsidP="003454A5">
      <w:pPr>
        <w:numPr>
          <w:ilvl w:val="0"/>
          <w:numId w:val="19"/>
        </w:numPr>
        <w:rPr>
          <w:rFonts w:eastAsia="Arial Unicode MS"/>
          <w:b/>
          <w:bCs/>
          <w:color w:val="auto"/>
          <w:sz w:val="24"/>
          <w:szCs w:val="24"/>
        </w:rPr>
      </w:pPr>
      <w:proofErr w:type="gramStart"/>
      <w:r w:rsidRPr="0071080A">
        <w:rPr>
          <w:rFonts w:eastAsia="Arial Unicode MS"/>
          <w:bCs/>
          <w:i/>
          <w:iCs/>
          <w:color w:val="auto"/>
        </w:rPr>
        <w:t>u</w:t>
      </w:r>
      <w:proofErr w:type="gramEnd"/>
      <w:r w:rsidRPr="0071080A">
        <w:rPr>
          <w:rFonts w:eastAsia="Arial Unicode MS"/>
          <w:bCs/>
          <w:i/>
          <w:iCs/>
          <w:color w:val="auto"/>
        </w:rPr>
        <w:t>(</w:t>
      </w:r>
      <w:r w:rsidR="003454A5">
        <w:rPr>
          <w:rFonts w:eastAsia="Arial Unicode MS"/>
          <w:bCs/>
          <w:i/>
          <w:iCs/>
          <w:color w:val="auto"/>
        </w:rPr>
        <w:t>a</w:t>
      </w:r>
      <w:r w:rsidRPr="0071080A">
        <w:rPr>
          <w:rFonts w:eastAsia="Arial Unicode MS"/>
          <w:bCs/>
          <w:i/>
          <w:iCs/>
          <w:color w:val="auto"/>
        </w:rPr>
        <w:t>)</w:t>
      </w:r>
      <w:r w:rsidRPr="0071080A">
        <w:rPr>
          <w:rFonts w:eastAsia="Arial Unicode MS"/>
          <w:bCs/>
          <w:color w:val="auto"/>
        </w:rPr>
        <w:t> : l’incertitude-type sur l</w:t>
      </w:r>
      <w:r w:rsidR="00F311AD">
        <w:rPr>
          <w:rFonts w:eastAsia="Arial Unicode MS"/>
          <w:bCs/>
          <w:color w:val="auto"/>
        </w:rPr>
        <w:t xml:space="preserve">a valeur </w:t>
      </w:r>
      <w:r w:rsidRPr="0071080A">
        <w:rPr>
          <w:rFonts w:eastAsia="Arial Unicode MS"/>
          <w:bCs/>
          <w:color w:val="auto"/>
        </w:rPr>
        <w:t>expérimental</w:t>
      </w:r>
      <w:r w:rsidR="00F311AD">
        <w:rPr>
          <w:rFonts w:eastAsia="Arial Unicode MS"/>
          <w:bCs/>
          <w:color w:val="auto"/>
        </w:rPr>
        <w:t>e de l’accélération</w:t>
      </w:r>
    </w:p>
    <w:p w14:paraId="443F3232" w14:textId="77777777" w:rsidR="003454A5" w:rsidRDefault="003454A5" w:rsidP="003454A5">
      <w:pPr>
        <w:rPr>
          <w:rFonts w:eastAsia="Arial Unicode MS"/>
          <w:b/>
          <w:bCs/>
          <w:i/>
          <w:iCs/>
          <w:color w:val="auto"/>
          <w:sz w:val="24"/>
          <w:szCs w:val="24"/>
        </w:rPr>
      </w:pPr>
    </w:p>
    <w:p w14:paraId="4B2945F7" w14:textId="2AAC0801" w:rsidR="003454A5" w:rsidRDefault="0071080A" w:rsidP="003454A5">
      <w:pPr>
        <w:spacing w:line="360" w:lineRule="auto"/>
        <w:rPr>
          <w:color w:val="auto"/>
        </w:rPr>
      </w:pPr>
      <w:r w:rsidRPr="0071080A">
        <w:rPr>
          <w:color w:val="auto"/>
        </w:rPr>
        <w:t xml:space="preserve">Dans </w:t>
      </w:r>
      <w:r w:rsidR="00F311AD">
        <w:rPr>
          <w:color w:val="auto"/>
        </w:rPr>
        <w:t>le cadre de cette étude</w:t>
      </w:r>
      <w:r w:rsidRPr="0071080A">
        <w:rPr>
          <w:color w:val="auto"/>
        </w:rPr>
        <w:t xml:space="preserve">, </w:t>
      </w:r>
      <w:r w:rsidR="004A111B">
        <w:rPr>
          <w:color w:val="auto"/>
        </w:rPr>
        <w:t>on considère que lorsque</w:t>
      </w:r>
      <w:r w:rsidRPr="0071080A">
        <w:rPr>
          <w:color w:val="auto"/>
        </w:rPr>
        <w:t> :</w:t>
      </w:r>
      <w:bookmarkStart w:id="7" w:name="_Hlk82967889"/>
      <w:bookmarkEnd w:id="6"/>
    </w:p>
    <w:p w14:paraId="306C952F" w14:textId="63FE1605" w:rsidR="003454A5" w:rsidRPr="003454A5" w:rsidRDefault="003816A8" w:rsidP="003454A5">
      <w:pPr>
        <w:pStyle w:val="Paragraphedeliste"/>
        <w:numPr>
          <w:ilvl w:val="0"/>
          <w:numId w:val="20"/>
        </w:numPr>
        <w:rPr>
          <w:rFonts w:eastAsia="Arial Unicode MS"/>
          <w:bCs/>
          <w:iCs/>
          <w:color w:val="auto"/>
        </w:rPr>
      </w:pPr>
      <m:oMath>
        <m:r>
          <m:rPr>
            <m:nor/>
          </m:rPr>
          <w:rPr>
            <w:color w:val="auto"/>
          </w:rPr>
          <m:t>z</m:t>
        </m:r>
        <m:r>
          <w:rPr>
            <w:rFonts w:ascii="Cambria Math" w:hAnsi="Cambria Math"/>
            <w:color w:val="auto"/>
          </w:rPr>
          <m:t>≤2</m:t>
        </m:r>
      </m:oMath>
      <w:r w:rsidR="0071080A" w:rsidRPr="004A111B">
        <w:rPr>
          <w:color w:val="auto"/>
        </w:rPr>
        <w:t>,</w:t>
      </w:r>
      <w:r w:rsidR="0071080A" w:rsidRPr="003454A5">
        <w:rPr>
          <w:color w:val="auto"/>
        </w:rPr>
        <w:t xml:space="preserve"> on considère que le résultat de la mesure est compatible avec la valeur de référence</w:t>
      </w:r>
      <w:bookmarkEnd w:id="7"/>
      <w:r w:rsidR="00202C58">
        <w:rPr>
          <w:color w:val="auto"/>
        </w:rPr>
        <w:t> ;</w:t>
      </w:r>
    </w:p>
    <w:p w14:paraId="454340AB" w14:textId="1078659D" w:rsidR="0071080A" w:rsidRPr="003454A5" w:rsidRDefault="003816A8" w:rsidP="003454A5">
      <w:pPr>
        <w:pStyle w:val="Paragraphedeliste"/>
        <w:numPr>
          <w:ilvl w:val="0"/>
          <w:numId w:val="20"/>
        </w:numPr>
        <w:rPr>
          <w:rFonts w:eastAsia="Arial Unicode MS"/>
          <w:bCs/>
          <w:iCs/>
          <w:color w:val="auto"/>
        </w:rPr>
      </w:pPr>
      <m:oMath>
        <m:r>
          <m:rPr>
            <m:nor/>
          </m:rPr>
          <w:rPr>
            <w:color w:val="auto"/>
          </w:rPr>
          <m:t>z</m:t>
        </m:r>
        <m:r>
          <w:rPr>
            <w:rFonts w:ascii="Cambria Math" w:hAnsi="Cambria Math"/>
            <w:color w:val="auto"/>
          </w:rPr>
          <m:t>&gt;2</m:t>
        </m:r>
      </m:oMath>
      <w:r w:rsidR="0071080A" w:rsidRPr="003454A5">
        <w:rPr>
          <w:rFonts w:eastAsia="Arial Unicode MS"/>
          <w:bCs/>
          <w:iCs/>
          <w:color w:val="auto"/>
        </w:rPr>
        <w:t xml:space="preserve">, on considère </w:t>
      </w:r>
      <w:r w:rsidR="004A111B" w:rsidRPr="003454A5">
        <w:rPr>
          <w:color w:val="auto"/>
        </w:rPr>
        <w:t>que le résultat</w:t>
      </w:r>
      <w:r w:rsidR="0071080A" w:rsidRPr="003454A5">
        <w:rPr>
          <w:rFonts w:eastAsia="Arial Unicode MS"/>
          <w:bCs/>
          <w:iCs/>
          <w:color w:val="auto"/>
        </w:rPr>
        <w:t xml:space="preserve"> </w:t>
      </w:r>
      <w:r w:rsidR="004A111B">
        <w:rPr>
          <w:rFonts w:eastAsia="Arial Unicode MS"/>
          <w:bCs/>
          <w:iCs/>
          <w:color w:val="auto"/>
        </w:rPr>
        <w:t>n’</w:t>
      </w:r>
      <w:r w:rsidR="004A111B" w:rsidRPr="003454A5">
        <w:rPr>
          <w:color w:val="auto"/>
        </w:rPr>
        <w:t xml:space="preserve">est </w:t>
      </w:r>
      <w:r w:rsidR="004A111B">
        <w:rPr>
          <w:color w:val="auto"/>
        </w:rPr>
        <w:t xml:space="preserve">pas </w:t>
      </w:r>
      <w:r w:rsidR="004A111B" w:rsidRPr="003454A5">
        <w:rPr>
          <w:color w:val="auto"/>
        </w:rPr>
        <w:t>compatible avec la valeur de référence</w:t>
      </w:r>
      <w:r w:rsidR="00202C58">
        <w:rPr>
          <w:color w:val="auto"/>
        </w:rPr>
        <w:t>.</w:t>
      </w:r>
    </w:p>
    <w:p w14:paraId="1678AE90" w14:textId="2ECD8AE7" w:rsidR="00C76D64" w:rsidRDefault="00C76D64" w:rsidP="00E26870">
      <w:pPr>
        <w:pStyle w:val="ECEcorps"/>
      </w:pPr>
    </w:p>
    <w:p w14:paraId="5C226C30" w14:textId="59D80AB3" w:rsidR="004A111B" w:rsidRDefault="004A111B" w:rsidP="00E26870">
      <w:pPr>
        <w:pStyle w:val="ECEcorps"/>
      </w:pPr>
      <w:r w:rsidRPr="004A111B">
        <w:rPr>
          <w:u w:val="single"/>
        </w:rPr>
        <w:t>Remarques</w:t>
      </w:r>
      <w:r>
        <w:t> :</w:t>
      </w:r>
    </w:p>
    <w:p w14:paraId="7C9BF169" w14:textId="40DC3D24" w:rsidR="00F77FCF" w:rsidRDefault="00F77FCF" w:rsidP="004A111B">
      <w:pPr>
        <w:pStyle w:val="ECEcorps"/>
        <w:numPr>
          <w:ilvl w:val="0"/>
          <w:numId w:val="22"/>
        </w:numPr>
      </w:pPr>
      <w:r>
        <w:t>L’</w:t>
      </w:r>
      <w:r w:rsidRPr="00F77FCF">
        <w:t xml:space="preserve">incertitude-type </w:t>
      </w:r>
      <w:r w:rsidRPr="004A111B">
        <w:rPr>
          <w:rFonts w:eastAsia="Arial Unicode MS"/>
          <w:i/>
          <w:iCs/>
        </w:rPr>
        <w:t>u(a)</w:t>
      </w:r>
      <w:r w:rsidRPr="0071080A">
        <w:rPr>
          <w:rFonts w:eastAsia="Arial Unicode MS"/>
          <w:bCs/>
        </w:rPr>
        <w:t> </w:t>
      </w:r>
      <w:r w:rsidRPr="00F77FCF">
        <w:t xml:space="preserve">sera donnée ici avec </w:t>
      </w:r>
      <w:r>
        <w:t>un</w:t>
      </w:r>
      <w:r w:rsidRPr="00F77FCF">
        <w:t xml:space="preserve"> </w:t>
      </w:r>
      <w:r>
        <w:t xml:space="preserve">seul </w:t>
      </w:r>
      <w:r w:rsidRPr="00F77FCF">
        <w:t>chiffre significatif</w:t>
      </w:r>
      <w:r>
        <w:t xml:space="preserve"> et arrondie par excès.</w:t>
      </w:r>
    </w:p>
    <w:p w14:paraId="7BAAD149" w14:textId="2C014010" w:rsidR="00F77FCF" w:rsidRDefault="004A111B" w:rsidP="004A111B">
      <w:pPr>
        <w:pStyle w:val="ECEcorps"/>
        <w:numPr>
          <w:ilvl w:val="0"/>
          <w:numId w:val="22"/>
        </w:numPr>
      </w:pPr>
      <w:r>
        <w:t xml:space="preserve">L’accélération expérimentale </w:t>
      </w:r>
      <w:r w:rsidR="00F77FCF" w:rsidRPr="004A111B">
        <w:rPr>
          <w:rFonts w:eastAsia="Arial Unicode MS"/>
          <w:i/>
          <w:iCs/>
        </w:rPr>
        <w:t>a</w:t>
      </w:r>
      <w:r w:rsidR="00F77FCF" w:rsidRPr="0071080A">
        <w:rPr>
          <w:rFonts w:eastAsia="Arial Unicode MS"/>
          <w:bCs/>
        </w:rPr>
        <w:t> </w:t>
      </w:r>
      <w:r w:rsidR="00F77FCF" w:rsidRPr="00F77FCF">
        <w:t>sera</w:t>
      </w:r>
      <w:r w:rsidR="00F77FCF">
        <w:t xml:space="preserve"> ici arrondie au plus proche avec un nombre de chiffres significatifs cohérent avec l’incertitude-type obtenue.  </w:t>
      </w:r>
    </w:p>
    <w:p w14:paraId="61C5164D" w14:textId="60F561A9" w:rsidR="00F77FCF" w:rsidRDefault="00F77FCF" w:rsidP="00E26870">
      <w:pPr>
        <w:pStyle w:val="ECEcorps"/>
      </w:pPr>
    </w:p>
    <w:p w14:paraId="40B07A7E" w14:textId="77777777" w:rsidR="00F77FCF" w:rsidRDefault="00F77FCF" w:rsidP="00E26870">
      <w:pPr>
        <w:pStyle w:val="ECEcorps"/>
      </w:pPr>
    </w:p>
    <w:p w14:paraId="7EC59528" w14:textId="3756F88C" w:rsidR="00C60969" w:rsidRPr="004A111B" w:rsidRDefault="00757610" w:rsidP="00C60969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Données</w:t>
      </w:r>
    </w:p>
    <w:p w14:paraId="6202AB12" w14:textId="49C40F73" w:rsidR="00D9338B" w:rsidRDefault="00D9338B" w:rsidP="00E26870">
      <w:pPr>
        <w:pStyle w:val="ECEtitre"/>
      </w:pPr>
    </w:p>
    <w:p w14:paraId="41E45ABB" w14:textId="2975B7D6" w:rsidR="00EB0E0D" w:rsidRPr="00D1201C" w:rsidRDefault="00EB0E0D" w:rsidP="00DB7D8E">
      <w:pPr>
        <w:pStyle w:val="ECEpuce1"/>
      </w:pPr>
      <w:proofErr w:type="gramStart"/>
      <w:r w:rsidRPr="00D1201C">
        <w:rPr>
          <w:i/>
          <w:iCs w:val="0"/>
        </w:rPr>
        <w:t>g</w:t>
      </w:r>
      <w:proofErr w:type="gramEnd"/>
      <w:r w:rsidRPr="00D1201C">
        <w:t xml:space="preserve"> = 9,8</w:t>
      </w:r>
      <w:r w:rsidR="009E4B13" w:rsidRPr="00D1201C">
        <w:t>1</w:t>
      </w:r>
      <w:r w:rsidRPr="00D1201C">
        <w:t> </w:t>
      </w:r>
      <w:r w:rsidR="00B512CE" w:rsidRPr="00D1201C">
        <w:t>m</w:t>
      </w:r>
      <w:r w:rsidR="00E032EF">
        <w:t>·</w:t>
      </w:r>
      <w:r w:rsidR="00B512CE" w:rsidRPr="00D1201C">
        <w:t>s</w:t>
      </w:r>
      <w:r w:rsidR="00D1201C">
        <w:rPr>
          <w:vertAlign w:val="superscript"/>
        </w:rPr>
        <w:t>-</w:t>
      </w:r>
      <w:r w:rsidR="00B512CE" w:rsidRPr="00D1201C">
        <w:rPr>
          <w:vertAlign w:val="superscript"/>
        </w:rPr>
        <w:t>2</w:t>
      </w:r>
      <w:r w:rsidR="00B861AE">
        <w:t>.</w:t>
      </w:r>
    </w:p>
    <w:p w14:paraId="4714E4FE" w14:textId="7EB71E82" w:rsidR="00012456" w:rsidRDefault="00012456" w:rsidP="00012456">
      <w:pPr>
        <w:pStyle w:val="ECEpuce1"/>
      </w:pPr>
      <w:bookmarkStart w:id="8" w:name="_Hlk89093510"/>
      <w:proofErr w:type="spellStart"/>
      <w:proofErr w:type="gramStart"/>
      <w:r w:rsidRPr="001C4F18">
        <w:rPr>
          <w:i/>
        </w:rPr>
        <w:t>m</w:t>
      </w:r>
      <w:r w:rsidRPr="001C4F18">
        <w:rPr>
          <w:i/>
          <w:vertAlign w:val="subscript"/>
        </w:rPr>
        <w:t>bas</w:t>
      </w:r>
      <w:proofErr w:type="spellEnd"/>
      <w:proofErr w:type="gramEnd"/>
      <w:r>
        <w:t xml:space="preserve"> = </w:t>
      </w:r>
      <w:r w:rsidR="004A111B" w:rsidRPr="004A111B">
        <w:rPr>
          <w:bdr w:val="single" w:sz="4" w:space="0" w:color="auto"/>
        </w:rPr>
        <w:t>………</w:t>
      </w:r>
      <w:r w:rsidR="004A111B">
        <w:t xml:space="preserve"> </w:t>
      </w:r>
      <w:r>
        <w:t>g.</w:t>
      </w:r>
    </w:p>
    <w:p w14:paraId="07A1C89B" w14:textId="7011B518" w:rsidR="00012456" w:rsidRDefault="00012456" w:rsidP="00012456">
      <w:pPr>
        <w:pStyle w:val="ECEpuce1"/>
      </w:pPr>
      <w:proofErr w:type="spellStart"/>
      <w:proofErr w:type="gramStart"/>
      <w:r w:rsidRPr="001C4F18">
        <w:rPr>
          <w:i/>
        </w:rPr>
        <w:t>m</w:t>
      </w:r>
      <w:r w:rsidRPr="001C4F18">
        <w:rPr>
          <w:i/>
          <w:vertAlign w:val="subscript"/>
        </w:rPr>
        <w:t>haut</w:t>
      </w:r>
      <w:proofErr w:type="spellEnd"/>
      <w:proofErr w:type="gramEnd"/>
      <w:r>
        <w:t xml:space="preserve"> =</w:t>
      </w:r>
      <w:r w:rsidR="004A111B">
        <w:t xml:space="preserve"> </w:t>
      </w:r>
      <w:r w:rsidR="004A111B" w:rsidRPr="004A111B">
        <w:rPr>
          <w:bdr w:val="single" w:sz="4" w:space="0" w:color="auto"/>
        </w:rPr>
        <w:t>………</w:t>
      </w:r>
      <w:r>
        <w:t> g.</w:t>
      </w:r>
    </w:p>
    <w:bookmarkEnd w:id="8"/>
    <w:p w14:paraId="5BA272F0" w14:textId="022053E6" w:rsidR="00310207" w:rsidRDefault="00310207" w:rsidP="00310207">
      <w:pPr>
        <w:pStyle w:val="ECEcorps"/>
      </w:pPr>
    </w:p>
    <w:p w14:paraId="4247B53D" w14:textId="6E74D5D0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>TRAVAIL À EFFECTUER</w:t>
      </w:r>
    </w:p>
    <w:p w14:paraId="5400B5EF" w14:textId="77777777" w:rsidR="00E26870" w:rsidRPr="00201311" w:rsidRDefault="00E26870" w:rsidP="00201311">
      <w:pPr>
        <w:pStyle w:val="ECEcorps"/>
      </w:pPr>
    </w:p>
    <w:p w14:paraId="2850A0E2" w14:textId="7D2E42FE" w:rsidR="00E9595C" w:rsidRPr="00E9595C" w:rsidRDefault="00B20711" w:rsidP="00E9595C">
      <w:pPr>
        <w:pStyle w:val="ECEpartie"/>
      </w:pPr>
      <w:bookmarkStart w:id="9" w:name="_Hlk83110044"/>
      <w:bookmarkStart w:id="10" w:name="_Toc482638814"/>
      <w:bookmarkStart w:id="11" w:name="_Toc500182691"/>
      <w:r>
        <w:t>Test préalable du dispositif de mesure d’accélération</w:t>
      </w:r>
      <w:bookmarkEnd w:id="9"/>
      <w:r w:rsidR="00302678" w:rsidRPr="00302678">
        <w:rPr>
          <w:b w:val="0"/>
          <w:bCs/>
        </w:rPr>
        <w:t xml:space="preserve"> </w:t>
      </w:r>
      <w:r w:rsidR="00302678" w:rsidRPr="00E9595C">
        <w:rPr>
          <w:b w:val="0"/>
          <w:bCs/>
        </w:rPr>
        <w:t>(</w:t>
      </w:r>
      <w:r w:rsidR="00054358">
        <w:rPr>
          <w:b w:val="0"/>
          <w:bCs/>
        </w:rPr>
        <w:t>2</w:t>
      </w:r>
      <w:r w:rsidR="00302678" w:rsidRPr="00E9595C">
        <w:rPr>
          <w:b w:val="0"/>
          <w:bCs/>
        </w:rPr>
        <w:t>0 minutes conseillées)</w:t>
      </w:r>
    </w:p>
    <w:p w14:paraId="367BA18D" w14:textId="7A6B4BC7" w:rsidR="00E9595C" w:rsidRDefault="00E9595C" w:rsidP="00E9595C">
      <w:pPr>
        <w:pStyle w:val="ECEcorps"/>
      </w:pPr>
    </w:p>
    <w:p w14:paraId="333C02E6" w14:textId="3968538F" w:rsidR="007F28FB" w:rsidRDefault="00201311" w:rsidP="00E032EF">
      <w:pPr>
        <w:pStyle w:val="ECEcorps"/>
      </w:pPr>
      <w:r>
        <w:t>Avant de débuter l’étude de la maquette d’ascenseur, l</w:t>
      </w:r>
      <w:r w:rsidR="00E9595C">
        <w:t xml:space="preserve">es deux premières étapes du protocole sont testées dans le cas de la chute libre d’une petite bille pour laquelle on admet que l’accélération est égale à l’intensité de la pesanteur : </w:t>
      </w:r>
      <w:r w:rsidR="00E9595C" w:rsidRPr="0059731E">
        <w:rPr>
          <w:i/>
          <w:iCs/>
        </w:rPr>
        <w:t>a</w:t>
      </w:r>
      <w:r w:rsidR="00E9595C">
        <w:t xml:space="preserve"> = </w:t>
      </w:r>
      <w:r w:rsidR="00E9595C" w:rsidRPr="0059731E">
        <w:rPr>
          <w:i/>
          <w:iCs/>
        </w:rPr>
        <w:t>g</w:t>
      </w:r>
      <w:r w:rsidR="00E9595C">
        <w:t>.</w:t>
      </w:r>
    </w:p>
    <w:p w14:paraId="752D86E1" w14:textId="77777777" w:rsidR="00202C58" w:rsidRDefault="00202C58" w:rsidP="00E9595C">
      <w:pPr>
        <w:pStyle w:val="ECEcorps"/>
      </w:pPr>
    </w:p>
    <w:p w14:paraId="0251284D" w14:textId="08A47625" w:rsidR="00E9595C" w:rsidRDefault="00202C58" w:rsidP="00E9595C">
      <w:pPr>
        <w:pStyle w:val="ECEcorps"/>
      </w:pPr>
      <w:r>
        <w:t xml:space="preserve">Sur le bureau de l’ordinateur, </w:t>
      </w:r>
      <w:r w:rsidR="007F28FB">
        <w:t>un fichier texte nommé « </w:t>
      </w:r>
      <w:r w:rsidR="007F28FB" w:rsidRPr="004A111B">
        <w:rPr>
          <w:i/>
        </w:rPr>
        <w:t>chute_</w:t>
      </w:r>
      <w:r w:rsidR="005272D5" w:rsidRPr="004A111B">
        <w:rPr>
          <w:i/>
        </w:rPr>
        <w:t>bille</w:t>
      </w:r>
      <w:r w:rsidR="00527BC1" w:rsidRPr="004A111B">
        <w:rPr>
          <w:i/>
        </w:rPr>
        <w:t>.txt</w:t>
      </w:r>
      <w:r w:rsidR="007F28FB">
        <w:t> »</w:t>
      </w:r>
      <w:r>
        <w:t xml:space="preserve">, </w:t>
      </w:r>
      <w:r w:rsidR="007F28FB">
        <w:t>contenant les données issues du pointage de cette chute</w:t>
      </w:r>
      <w:r>
        <w:t>, est mis à disposition</w:t>
      </w:r>
      <w:r w:rsidR="007F28FB">
        <w:t>.</w:t>
      </w:r>
    </w:p>
    <w:p w14:paraId="4F59E4C1" w14:textId="792D5CB2" w:rsidR="00E9595C" w:rsidRPr="00802778" w:rsidRDefault="00E9595C" w:rsidP="00E9595C">
      <w:pPr>
        <w:pStyle w:val="ECEcorps"/>
        <w:rPr>
          <w:sz w:val="8"/>
          <w:szCs w:val="8"/>
        </w:rPr>
      </w:pPr>
    </w:p>
    <w:p w14:paraId="1F0DEC67" w14:textId="099F1BB2" w:rsidR="00E9595C" w:rsidRDefault="00E9595C" w:rsidP="00E9595C">
      <w:pPr>
        <w:pStyle w:val="ECEcorps"/>
      </w:pPr>
      <w:r>
        <w:t xml:space="preserve">Ouvrir le </w:t>
      </w:r>
      <w:r w:rsidR="004412EF">
        <w:t>programme</w:t>
      </w:r>
      <w:r w:rsidR="007F28FB">
        <w:t xml:space="preserve"> Python nommé</w:t>
      </w:r>
      <w:r>
        <w:t xml:space="preserve"> « </w:t>
      </w:r>
      <w:r w:rsidRPr="004A111B">
        <w:rPr>
          <w:i/>
        </w:rPr>
        <w:t>acceleration</w:t>
      </w:r>
      <w:r w:rsidR="007F28FB" w:rsidRPr="004A111B">
        <w:rPr>
          <w:i/>
        </w:rPr>
        <w:t>_constante</w:t>
      </w:r>
      <w:r w:rsidR="004412EF" w:rsidRPr="004A111B">
        <w:rPr>
          <w:i/>
        </w:rPr>
        <w:t>.py</w:t>
      </w:r>
      <w:r>
        <w:t> » situé sur le bureau de l’ordinateur.</w:t>
      </w:r>
    </w:p>
    <w:p w14:paraId="7432E26A" w14:textId="2047F811" w:rsidR="00E9595C" w:rsidRPr="00802778" w:rsidRDefault="00E9595C" w:rsidP="00E9595C">
      <w:pPr>
        <w:pStyle w:val="ECEcorps"/>
        <w:rPr>
          <w:sz w:val="8"/>
          <w:szCs w:val="8"/>
        </w:rPr>
      </w:pPr>
    </w:p>
    <w:p w14:paraId="040454BC" w14:textId="36D71A7B" w:rsidR="007F28FB" w:rsidRDefault="007F28FB" w:rsidP="00E9595C">
      <w:pPr>
        <w:pStyle w:val="ECEcorps"/>
      </w:pPr>
      <w:r>
        <w:t>À la ligne d</w:t>
      </w:r>
      <w:r w:rsidR="00C32637">
        <w:t>e</w:t>
      </w:r>
      <w:r>
        <w:t xml:space="preserve"> code n°1</w:t>
      </w:r>
      <w:r w:rsidR="00690377">
        <w:t>0</w:t>
      </w:r>
      <w:r>
        <w:t>, remplacer « </w:t>
      </w:r>
      <w:r w:rsidRPr="004A111B">
        <w:rPr>
          <w:i/>
        </w:rPr>
        <w:t>nom_fichier</w:t>
      </w:r>
      <w:r w:rsidR="00690377" w:rsidRPr="004A111B">
        <w:rPr>
          <w:i/>
        </w:rPr>
        <w:t>.txt</w:t>
      </w:r>
      <w:r>
        <w:t> » par « </w:t>
      </w:r>
      <w:r w:rsidRPr="004A111B">
        <w:rPr>
          <w:i/>
        </w:rPr>
        <w:t>chute_</w:t>
      </w:r>
      <w:r w:rsidR="007B4523" w:rsidRPr="004A111B">
        <w:rPr>
          <w:i/>
        </w:rPr>
        <w:t>bille</w:t>
      </w:r>
      <w:r w:rsidR="00690377" w:rsidRPr="004A111B">
        <w:rPr>
          <w:i/>
        </w:rPr>
        <w:t>.txt</w:t>
      </w:r>
      <w:r>
        <w:t> »</w:t>
      </w:r>
      <w:r w:rsidR="00202C58">
        <w:t>.</w:t>
      </w:r>
    </w:p>
    <w:p w14:paraId="23F520B4" w14:textId="77777777" w:rsidR="007F28FB" w:rsidRPr="00802778" w:rsidRDefault="007F28FB" w:rsidP="00E9595C">
      <w:pPr>
        <w:pStyle w:val="ECEcorps"/>
        <w:rPr>
          <w:sz w:val="8"/>
          <w:szCs w:val="8"/>
        </w:rPr>
      </w:pPr>
    </w:p>
    <w:p w14:paraId="111020CF" w14:textId="2F07DB94" w:rsidR="006E2FD5" w:rsidRDefault="00B861AE" w:rsidP="00E9595C">
      <w:pPr>
        <w:pStyle w:val="ECEcorps"/>
      </w:pPr>
      <w:r>
        <w:t>D</w:t>
      </w:r>
      <w:r w:rsidR="006E2FD5">
        <w:t xml:space="preserve">ans le </w:t>
      </w:r>
      <w:r w:rsidR="00690377">
        <w:t>programme Python</w:t>
      </w:r>
      <w:r w:rsidR="006E2FD5">
        <w:t> :</w:t>
      </w:r>
    </w:p>
    <w:p w14:paraId="6B42A2DF" w14:textId="5516E9C9" w:rsidR="006E2FD5" w:rsidRDefault="006E2FD5" w:rsidP="00802778">
      <w:pPr>
        <w:pStyle w:val="ECEcorps"/>
        <w:numPr>
          <w:ilvl w:val="0"/>
          <w:numId w:val="11"/>
        </w:numPr>
      </w:pPr>
      <w:proofErr w:type="gramStart"/>
      <w:r>
        <w:t>l’abscisse</w:t>
      </w:r>
      <w:proofErr w:type="gramEnd"/>
      <w:r>
        <w:t xml:space="preserve"> et l’ordonnée du vecteur vitesse au point </w:t>
      </w:r>
      <w:r w:rsidR="00690377">
        <w:t>G</w:t>
      </w:r>
      <w:r w:rsidRPr="00690377">
        <w:rPr>
          <w:vertAlign w:val="subscript"/>
        </w:rPr>
        <w:t>i–1</w:t>
      </w:r>
      <w:r>
        <w:t xml:space="preserve"> sont notées </w:t>
      </w:r>
      <w:r w:rsidRPr="00A62963">
        <w:rPr>
          <w:rFonts w:ascii="Courier New" w:hAnsi="Courier New" w:cs="Courier New"/>
        </w:rPr>
        <w:t>vx1</w:t>
      </w:r>
      <w:r>
        <w:t xml:space="preserve"> et </w:t>
      </w:r>
      <w:r w:rsidRPr="00A62963">
        <w:rPr>
          <w:rFonts w:ascii="Courier New" w:hAnsi="Courier New" w:cs="Courier New"/>
        </w:rPr>
        <w:t>vy1</w:t>
      </w:r>
      <w:r w:rsidR="00B861AE">
        <w:t> ;</w:t>
      </w:r>
    </w:p>
    <w:p w14:paraId="1396572A" w14:textId="245CFF93" w:rsidR="006E2FD5" w:rsidRDefault="006E2FD5" w:rsidP="00802778">
      <w:pPr>
        <w:pStyle w:val="ECEcorps"/>
        <w:numPr>
          <w:ilvl w:val="0"/>
          <w:numId w:val="11"/>
        </w:numPr>
      </w:pPr>
      <w:proofErr w:type="gramStart"/>
      <w:r>
        <w:t>l’abscisse</w:t>
      </w:r>
      <w:proofErr w:type="gramEnd"/>
      <w:r>
        <w:t xml:space="preserve"> et l’ordonnée du vecteur vitesse au poi</w:t>
      </w:r>
      <w:r w:rsidR="00B861AE">
        <w:t xml:space="preserve">nt </w:t>
      </w:r>
      <w:r w:rsidR="00690377">
        <w:t>G</w:t>
      </w:r>
      <w:r w:rsidR="00B861AE" w:rsidRPr="00690377">
        <w:rPr>
          <w:vertAlign w:val="subscript"/>
        </w:rPr>
        <w:t>i+1</w:t>
      </w:r>
      <w:r w:rsidR="00B861AE">
        <w:t xml:space="preserve"> sont notées </w:t>
      </w:r>
      <w:r w:rsidR="00B861AE" w:rsidRPr="00A62963">
        <w:rPr>
          <w:rFonts w:ascii="Courier New" w:hAnsi="Courier New" w:cs="Courier New"/>
        </w:rPr>
        <w:t>vx2</w:t>
      </w:r>
      <w:r w:rsidR="00B861AE">
        <w:t xml:space="preserve"> et </w:t>
      </w:r>
      <w:r w:rsidR="00B861AE" w:rsidRPr="00A62963">
        <w:rPr>
          <w:rFonts w:ascii="Courier New" w:hAnsi="Courier New" w:cs="Courier New"/>
        </w:rPr>
        <w:t>vy2</w:t>
      </w:r>
      <w:r w:rsidR="00A62963">
        <w:t> ;</w:t>
      </w:r>
    </w:p>
    <w:p w14:paraId="7DB59BBF" w14:textId="58FD70CD" w:rsidR="00A62963" w:rsidRDefault="00A62963" w:rsidP="00802778">
      <w:pPr>
        <w:pStyle w:val="ECEcorps"/>
        <w:numPr>
          <w:ilvl w:val="0"/>
          <w:numId w:val="11"/>
        </w:numPr>
      </w:pPr>
      <w:r>
        <w:t xml:space="preserve">l’intervalle de temps </w:t>
      </w:r>
      <m:oMath>
        <m:r>
          <m:rPr>
            <m:sty m:val="bi"/>
          </m:rPr>
          <w:rPr>
            <w:rFonts w:ascii="Cambria Math" w:eastAsia="Arial Unicode MS" w:hAnsi="Cambria Math"/>
          </w:rPr>
          <m:t>∆t</m:t>
        </m:r>
      </m:oMath>
      <w:r>
        <w:rPr>
          <w:b/>
          <w:bCs/>
        </w:rPr>
        <w:t xml:space="preserve"> </w:t>
      </w:r>
      <w:r w:rsidRPr="00A62963">
        <w:t xml:space="preserve">entre deux positions successives du système est noté </w:t>
      </w:r>
      <w:r w:rsidRPr="00A62963">
        <w:rPr>
          <w:rFonts w:ascii="Courier New" w:hAnsi="Courier New" w:cs="Courier New"/>
        </w:rPr>
        <w:t>tau</w:t>
      </w:r>
      <w:r w:rsidRPr="00A62963">
        <w:t>.</w:t>
      </w:r>
    </w:p>
    <w:p w14:paraId="5F24E2C9" w14:textId="46566B11" w:rsidR="00E9595C" w:rsidRDefault="00B861AE" w:rsidP="00E9595C">
      <w:pPr>
        <w:pStyle w:val="ECEcorps"/>
      </w:pPr>
      <w:r>
        <w:t>C</w:t>
      </w:r>
      <w:r w:rsidR="00E9595C">
        <w:t>ompléter les lignes de code n°</w:t>
      </w:r>
      <w:r w:rsidR="00690377">
        <w:t>63</w:t>
      </w:r>
      <w:r w:rsidR="00E9595C">
        <w:t xml:space="preserve"> et </w:t>
      </w:r>
      <w:r w:rsidR="004A111B">
        <w:t>n°</w:t>
      </w:r>
      <w:r w:rsidR="00690377">
        <w:t>65</w:t>
      </w:r>
      <w:r w:rsidR="00E9595C">
        <w:t xml:space="preserve"> permettant de calculer les coordonnées </w:t>
      </w:r>
      <w:proofErr w:type="spellStart"/>
      <w:r w:rsidR="00E9595C" w:rsidRPr="00E962C1">
        <w:rPr>
          <w:rFonts w:ascii="Courier New" w:hAnsi="Courier New" w:cs="Courier New"/>
        </w:rPr>
        <w:t>ax</w:t>
      </w:r>
      <w:proofErr w:type="spellEnd"/>
      <w:r w:rsidR="00E9595C">
        <w:t xml:space="preserve"> e</w:t>
      </w:r>
      <w:r>
        <w:t xml:space="preserve">t </w:t>
      </w:r>
      <w:r w:rsidRPr="00E962C1">
        <w:rPr>
          <w:rFonts w:ascii="Courier New" w:hAnsi="Courier New" w:cs="Courier New"/>
        </w:rPr>
        <w:t>ay</w:t>
      </w:r>
      <w:r>
        <w:t xml:space="preserve"> de l’accélération au point </w:t>
      </w:r>
      <w:r w:rsidR="00E962C1">
        <w:t>G</w:t>
      </w:r>
      <w:r w:rsidR="00E9595C" w:rsidRPr="00E962C1">
        <w:rPr>
          <w:vertAlign w:val="subscript"/>
        </w:rPr>
        <w:t>i</w:t>
      </w:r>
      <w:r w:rsidR="00E9595C">
        <w:t>.</w:t>
      </w:r>
    </w:p>
    <w:p w14:paraId="0790FB6C" w14:textId="30DF35A7" w:rsidR="006842DF" w:rsidRPr="006842DF" w:rsidRDefault="006842DF" w:rsidP="006842DF">
      <w:pPr>
        <w:pStyle w:val="NormalWeb"/>
        <w:numPr>
          <w:ilvl w:val="0"/>
          <w:numId w:val="23"/>
        </w:numP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proofErr w:type="spellStart"/>
      <w:proofErr w:type="gramStart"/>
      <w:r w:rsidRPr="006842DF">
        <w:rPr>
          <w:b/>
          <w:bCs/>
        </w:rPr>
        <w:t>ax</w:t>
      </w:r>
      <w:proofErr w:type="spellEnd"/>
      <w:proofErr w:type="gramEnd"/>
      <w:r w:rsidRPr="006842DF">
        <w:rPr>
          <w:b/>
          <w:bCs/>
        </w:rPr>
        <w:t xml:space="preserve"> = (vx2-vx1)/</w:t>
      </w:r>
      <w:r w:rsidR="0034228E">
        <w:rPr>
          <w:b/>
          <w:bCs/>
        </w:rPr>
        <w:t>(2*</w:t>
      </w:r>
      <w:r w:rsidRPr="006842DF">
        <w:rPr>
          <w:b/>
          <w:bCs/>
        </w:rPr>
        <w:t>tau</w:t>
      </w:r>
      <w:r w:rsidR="0034228E">
        <w:rPr>
          <w:b/>
          <w:bCs/>
        </w:rPr>
        <w:t>)</w:t>
      </w:r>
    </w:p>
    <w:p w14:paraId="600A1DD9" w14:textId="77777777" w:rsidR="006842DF" w:rsidRPr="006842DF" w:rsidRDefault="006842DF" w:rsidP="006842DF">
      <w:pPr>
        <w:pStyle w:val="NormalWeb"/>
        <w:numPr>
          <w:ilvl w:val="0"/>
          <w:numId w:val="23"/>
        </w:numP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proofErr w:type="spellStart"/>
      <w:proofErr w:type="gramStart"/>
      <w:r w:rsidRPr="006842DF">
        <w:rPr>
          <w:b/>
          <w:bCs/>
        </w:rPr>
        <w:t>Ax.append</w:t>
      </w:r>
      <w:proofErr w:type="spellEnd"/>
      <w:proofErr w:type="gramEnd"/>
      <w:r w:rsidRPr="006842DF">
        <w:rPr>
          <w:b/>
          <w:bCs/>
        </w:rPr>
        <w:t>(</w:t>
      </w:r>
      <w:proofErr w:type="spellStart"/>
      <w:r w:rsidRPr="006842DF">
        <w:rPr>
          <w:b/>
          <w:bCs/>
        </w:rPr>
        <w:t>ax</w:t>
      </w:r>
      <w:proofErr w:type="spellEnd"/>
      <w:r w:rsidRPr="006842DF">
        <w:rPr>
          <w:b/>
          <w:bCs/>
        </w:rPr>
        <w:t>)</w:t>
      </w:r>
    </w:p>
    <w:p w14:paraId="7F27EFD6" w14:textId="0CB02276" w:rsidR="006842DF" w:rsidRPr="006842DF" w:rsidRDefault="006842DF" w:rsidP="006842DF">
      <w:pPr>
        <w:pStyle w:val="NormalWeb"/>
        <w:numPr>
          <w:ilvl w:val="0"/>
          <w:numId w:val="23"/>
        </w:numP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proofErr w:type="gramStart"/>
      <w:r w:rsidRPr="006842DF">
        <w:rPr>
          <w:b/>
          <w:bCs/>
        </w:rPr>
        <w:t>ay</w:t>
      </w:r>
      <w:proofErr w:type="gramEnd"/>
      <w:r w:rsidRPr="006842DF">
        <w:rPr>
          <w:b/>
          <w:bCs/>
        </w:rPr>
        <w:t xml:space="preserve"> = (vy2-vy1)/</w:t>
      </w:r>
      <w:r w:rsidR="0034228E">
        <w:rPr>
          <w:b/>
          <w:bCs/>
        </w:rPr>
        <w:t>(2*</w:t>
      </w:r>
      <w:r w:rsidRPr="006842DF">
        <w:rPr>
          <w:b/>
          <w:bCs/>
        </w:rPr>
        <w:t>tau</w:t>
      </w:r>
      <w:r w:rsidR="0034228E">
        <w:rPr>
          <w:b/>
          <w:bCs/>
        </w:rPr>
        <w:t>)</w:t>
      </w:r>
    </w:p>
    <w:p w14:paraId="7C564AB5" w14:textId="3A28D50F" w:rsidR="006842DF" w:rsidRPr="006842DF" w:rsidRDefault="006842DF" w:rsidP="006842DF">
      <w:pPr>
        <w:pStyle w:val="ECEcorps"/>
        <w:numPr>
          <w:ilvl w:val="0"/>
          <w:numId w:val="23"/>
        </w:numPr>
        <w:shd w:val="clear" w:color="auto" w:fill="DAEEF3" w:themeFill="accent5" w:themeFillTint="33"/>
        <w:rPr>
          <w:b/>
          <w:bCs/>
        </w:rPr>
      </w:pPr>
      <w:proofErr w:type="spellStart"/>
      <w:proofErr w:type="gramStart"/>
      <w:r w:rsidRPr="006842DF">
        <w:rPr>
          <w:b/>
          <w:bCs/>
        </w:rPr>
        <w:t>Ay.append</w:t>
      </w:r>
      <w:proofErr w:type="spellEnd"/>
      <w:proofErr w:type="gramEnd"/>
      <w:r w:rsidRPr="006842DF">
        <w:rPr>
          <w:b/>
          <w:bCs/>
        </w:rPr>
        <w:t>(ay)</w:t>
      </w:r>
    </w:p>
    <w:p w14:paraId="64C72116" w14:textId="09453305" w:rsidR="007F28FB" w:rsidRDefault="007F28FB" w:rsidP="007F28FB">
      <w:pPr>
        <w:pStyle w:val="ECEcorps"/>
      </w:pPr>
    </w:p>
    <w:p w14:paraId="3EC3089B" w14:textId="5B2DE837" w:rsidR="006842DF" w:rsidRDefault="006842DF" w:rsidP="007F28FB">
      <w:pPr>
        <w:pStyle w:val="ECEcorps"/>
      </w:pPr>
    </w:p>
    <w:p w14:paraId="0B3271E1" w14:textId="77777777" w:rsidR="006842DF" w:rsidRDefault="006842DF" w:rsidP="007F28FB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F28FB" w14:paraId="0FBB5ED1" w14:textId="77777777" w:rsidTr="005A07F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64D3F4E" w14:textId="77777777" w:rsidR="007F28FB" w:rsidRDefault="007F28FB" w:rsidP="005A07F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C8265E9" w14:textId="3D331724" w:rsidR="007F28FB" w:rsidRDefault="007F28FB" w:rsidP="005A07FF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18C5590" w14:textId="77777777" w:rsidR="007F28FB" w:rsidRDefault="007F28FB" w:rsidP="005A07F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F28FB" w14:paraId="4AE37F8E" w14:textId="77777777" w:rsidTr="005A07F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23121D0" w14:textId="77777777" w:rsidR="007F28FB" w:rsidRPr="00592F79" w:rsidRDefault="007F28FB" w:rsidP="005A07F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1EAF0A5" w14:textId="10B02133" w:rsidR="007F28FB" w:rsidRPr="0009288D" w:rsidRDefault="007F28FB" w:rsidP="005A07F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le </w:t>
            </w:r>
            <w:r w:rsidR="00690377">
              <w:t>programme</w:t>
            </w:r>
            <w:r>
              <w:t xml:space="preserve"> modifié</w:t>
            </w:r>
          </w:p>
          <w:p w14:paraId="3D1EB9BE" w14:textId="77777777" w:rsidR="007F28FB" w:rsidRDefault="007F28FB" w:rsidP="005A07FF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C872A8" w14:textId="77777777" w:rsidR="007F28FB" w:rsidRDefault="007F28FB" w:rsidP="005A07F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51D109D" w14:textId="77777777" w:rsidR="00E9595C" w:rsidRDefault="00E9595C" w:rsidP="00E9595C">
      <w:pPr>
        <w:pStyle w:val="ECEcorps"/>
      </w:pPr>
    </w:p>
    <w:p w14:paraId="1FF5C845" w14:textId="2577E132" w:rsidR="0072160D" w:rsidRDefault="00CD4F81" w:rsidP="0072160D">
      <w:pPr>
        <w:pStyle w:val="ECEcorps"/>
      </w:pPr>
      <w:r>
        <w:t>Lancer le programme.</w:t>
      </w:r>
      <w:r w:rsidR="00F77FCF">
        <w:t xml:space="preserve"> </w:t>
      </w:r>
      <w:r w:rsidR="00EF089C">
        <w:t>Noter</w:t>
      </w:r>
      <w:r w:rsidR="00F77FCF">
        <w:t xml:space="preserve"> la valeur de l’incertitude-type </w:t>
      </w:r>
      <w:r w:rsidR="003F10F3" w:rsidRPr="004A111B">
        <w:rPr>
          <w:rFonts w:eastAsia="Arial Unicode MS"/>
          <w:i/>
          <w:iCs/>
        </w:rPr>
        <w:t>u(a)</w:t>
      </w:r>
      <w:r w:rsidR="003F10F3" w:rsidRPr="0071080A">
        <w:rPr>
          <w:rFonts w:eastAsia="Arial Unicode MS"/>
          <w:bCs/>
        </w:rPr>
        <w:t> </w:t>
      </w:r>
      <w:r w:rsidR="00F77FCF">
        <w:t xml:space="preserve">et de l’accélération </w:t>
      </w:r>
      <w:r w:rsidR="003F10F3">
        <w:t xml:space="preserve">expérimentale </w:t>
      </w:r>
      <w:r w:rsidR="003F10F3" w:rsidRPr="004A111B">
        <w:rPr>
          <w:rFonts w:eastAsia="Arial Unicode MS"/>
          <w:i/>
          <w:iCs/>
        </w:rPr>
        <w:t>a</w:t>
      </w:r>
      <w:r w:rsidR="003F10F3" w:rsidRPr="00212BB9">
        <w:rPr>
          <w:rFonts w:eastAsia="Arial Unicode MS"/>
          <w:bCs/>
        </w:rPr>
        <w:t> </w:t>
      </w:r>
      <w:r w:rsidR="00212BB9">
        <w:t xml:space="preserve">en conservant le nombre </w:t>
      </w:r>
      <w:r w:rsidR="003F10F3">
        <w:rPr>
          <w:rFonts w:eastAsia="Arial Unicode MS"/>
          <w:bCs/>
        </w:rPr>
        <w:t xml:space="preserve">de chiffres significatifs </w:t>
      </w:r>
      <w:r w:rsidR="00212BB9">
        <w:rPr>
          <w:rFonts w:eastAsia="Arial Unicode MS"/>
          <w:bCs/>
        </w:rPr>
        <w:t>convenable</w:t>
      </w:r>
      <w:r w:rsidR="003F10F3">
        <w:rPr>
          <w:rFonts w:eastAsia="Arial Unicode MS"/>
          <w:bCs/>
        </w:rPr>
        <w:t>.</w:t>
      </w:r>
    </w:p>
    <w:p w14:paraId="5CDDF3CE" w14:textId="5E20934F" w:rsidR="005A01E8" w:rsidRPr="009C179F" w:rsidRDefault="009C179F" w:rsidP="009C3D88">
      <w:pPr>
        <w:pStyle w:val="ECErponse"/>
        <w:shd w:val="clear" w:color="auto" w:fill="DAEEF3" w:themeFill="accent5" w:themeFillTint="33"/>
        <w:rPr>
          <w:b/>
          <w:bCs w:val="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bCs w:val="0"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,54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m.</m:t>
              </m:r>
              <m:sSup>
                <m:sSupPr>
                  <m:ctrlPr>
                    <w:rPr>
                      <w:rFonts w:ascii="Cambria Math" w:hAnsi="Cambria Math"/>
                      <w:b/>
                      <w:bCs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et 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≈9,80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m.</m:t>
              </m:r>
              <m:sSup>
                <m:sSup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e>
          </m:borderBox>
        </m:oMath>
      </m:oMathPara>
    </w:p>
    <w:p w14:paraId="4C9C7624" w14:textId="77777777" w:rsidR="005A01E8" w:rsidRDefault="005A01E8" w:rsidP="00CD4F81">
      <w:pPr>
        <w:pStyle w:val="ECEcorps"/>
        <w:rPr>
          <w:bCs/>
        </w:rPr>
      </w:pPr>
    </w:p>
    <w:p w14:paraId="37D6F3E0" w14:textId="0502845C" w:rsidR="00E9595C" w:rsidRPr="00B20711" w:rsidRDefault="00CD4F81" w:rsidP="00CD4F81">
      <w:pPr>
        <w:pStyle w:val="ECEcorps"/>
        <w:rPr>
          <w:bCs/>
        </w:rPr>
      </w:pPr>
      <w:r>
        <w:rPr>
          <w:bCs/>
        </w:rPr>
        <w:t>Ce</w:t>
      </w:r>
      <w:r w:rsidRPr="00EC39EF">
        <w:rPr>
          <w:bCs/>
        </w:rPr>
        <w:t xml:space="preserve"> test</w:t>
      </w:r>
      <w:r>
        <w:rPr>
          <w:bCs/>
        </w:rPr>
        <w:t xml:space="preserve"> préalable renvoie-t-il une mesure de l’accélération compatible avec la valeur admise ? Justifier.</w:t>
      </w:r>
    </w:p>
    <w:p w14:paraId="45CF4E27" w14:textId="6A4A9EB4" w:rsidR="003F10F3" w:rsidRPr="00546DDD" w:rsidRDefault="00546DDD" w:rsidP="00546DDD">
      <w:pPr>
        <w:pStyle w:val="ECErponse"/>
        <w:shd w:val="clear" w:color="auto" w:fill="DAEEF3" w:themeFill="accent5" w:themeFillTint="33"/>
        <w:rPr>
          <w:b/>
          <w:bCs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b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|a-</m:t>
              </m:r>
              <m:sSub>
                <m:sSub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réf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|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u(a)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|9,80-9,81|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0,54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≈0,02</m:t>
          </m:r>
        </m:oMath>
      </m:oMathPara>
    </w:p>
    <w:p w14:paraId="40154B7F" w14:textId="19B67DD3" w:rsidR="009C3D88" w:rsidRPr="00546DDD" w:rsidRDefault="009C3D88" w:rsidP="00546DDD">
      <w:pPr>
        <w:pStyle w:val="ECErponse"/>
        <w:shd w:val="clear" w:color="auto" w:fill="DAEEF3" w:themeFill="accent5" w:themeFillTint="33"/>
        <w:rPr>
          <w:b/>
          <w:bCs w:val="0"/>
        </w:rPr>
      </w:pPr>
      <w:r w:rsidRPr="00546DDD">
        <w:rPr>
          <w:b/>
          <w:bCs w:val="0"/>
        </w:rPr>
        <w:t xml:space="preserve">Donc comme </w:t>
      </w:r>
      <m:oMath>
        <m:r>
          <m:rPr>
            <m:sty m:val="bi"/>
          </m:rPr>
          <w:rPr>
            <w:rFonts w:ascii="Cambria Math" w:hAnsi="Cambria Math"/>
          </w:rPr>
          <m:t>z≤2</m:t>
        </m:r>
      </m:oMath>
      <w:r w:rsidRPr="00546DDD">
        <w:rPr>
          <w:b/>
          <w:bCs w:val="0"/>
        </w:rPr>
        <w:t xml:space="preserve"> on en conclut que le résultat est compatible avec l’expérience </w:t>
      </w:r>
    </w:p>
    <w:p w14:paraId="63D3D60C" w14:textId="50C76998" w:rsidR="00E9595C" w:rsidRDefault="00E9595C" w:rsidP="00E9595C">
      <w:pPr>
        <w:pStyle w:val="ECEcorps"/>
      </w:pPr>
    </w:p>
    <w:p w14:paraId="3A506452" w14:textId="47EBBC0B" w:rsidR="00E26870" w:rsidRPr="00452138" w:rsidRDefault="00B84618" w:rsidP="00E9595C">
      <w:pPr>
        <w:pStyle w:val="ECEpartie"/>
      </w:pPr>
      <w:r w:rsidRPr="00E9595C">
        <w:t>Enregistrement</w:t>
      </w:r>
      <w:r>
        <w:t xml:space="preserve"> vidéo</w:t>
      </w:r>
      <w:r w:rsidR="000505B3">
        <w:t xml:space="preserve"> et pointage</w:t>
      </w:r>
      <w:r w:rsidR="00E26870" w:rsidRPr="00452138">
        <w:t xml:space="preserve"> </w:t>
      </w:r>
      <w:r w:rsidR="00E26870" w:rsidRPr="00E9595C">
        <w:rPr>
          <w:b w:val="0"/>
          <w:bCs/>
        </w:rPr>
        <w:t>(</w:t>
      </w:r>
      <w:r w:rsidR="00EC39EF" w:rsidRPr="00E9595C">
        <w:rPr>
          <w:b w:val="0"/>
          <w:bCs/>
        </w:rPr>
        <w:t>30</w:t>
      </w:r>
      <w:r w:rsidR="00E26870" w:rsidRPr="00E9595C">
        <w:rPr>
          <w:b w:val="0"/>
          <w:bCs/>
        </w:rPr>
        <w:t xml:space="preserve"> minutes conseillées)</w:t>
      </w:r>
      <w:bookmarkEnd w:id="10"/>
      <w:bookmarkEnd w:id="11"/>
    </w:p>
    <w:p w14:paraId="3925771B" w14:textId="77777777" w:rsidR="00E26870" w:rsidRDefault="00E26870" w:rsidP="00E26870">
      <w:pPr>
        <w:pStyle w:val="ECEcorps"/>
      </w:pPr>
    </w:p>
    <w:p w14:paraId="3FC3720D" w14:textId="1CCBFBA9" w:rsidR="00E26870" w:rsidRDefault="008C4CED" w:rsidP="00E26870">
      <w:pPr>
        <w:pStyle w:val="ECEcorps"/>
      </w:pPr>
      <w:r>
        <w:t>L</w:t>
      </w:r>
      <w:r w:rsidR="000505B3">
        <w:t>a position et l’orientation d</w:t>
      </w:r>
      <w:r w:rsidR="004B4BD7">
        <w:t xml:space="preserve">u dispositif d’enregistrement vidéo </w:t>
      </w:r>
      <w:r w:rsidR="000505B3">
        <w:t xml:space="preserve">ont été correctement ajustées. </w:t>
      </w:r>
    </w:p>
    <w:p w14:paraId="33EC73A2" w14:textId="77777777" w:rsidR="004B4BD7" w:rsidRDefault="004B4BD7" w:rsidP="00AA3CD5">
      <w:pPr>
        <w:pStyle w:val="ECEcorps"/>
        <w:rPr>
          <w:u w:val="single"/>
        </w:rPr>
      </w:pPr>
    </w:p>
    <w:p w14:paraId="1653DDDB" w14:textId="01E7C7E6" w:rsidR="00AA3CD5" w:rsidRDefault="00AA3CD5" w:rsidP="00AA3CD5">
      <w:pPr>
        <w:pStyle w:val="ECEcorps"/>
      </w:pPr>
      <w:r w:rsidRPr="00802778">
        <w:rPr>
          <w:u w:val="single"/>
        </w:rPr>
        <w:t>Remarques</w:t>
      </w:r>
      <w:r>
        <w:t> :</w:t>
      </w:r>
    </w:p>
    <w:p w14:paraId="2A72E7E3" w14:textId="490D5AF0" w:rsidR="00AA3CD5" w:rsidRDefault="00AA3CD5" w:rsidP="00AA3CD5">
      <w:pPr>
        <w:pStyle w:val="ECEpuce1"/>
      </w:pPr>
      <w:proofErr w:type="gramStart"/>
      <w:r>
        <w:t>le</w:t>
      </w:r>
      <w:proofErr w:type="gramEnd"/>
      <w:r>
        <w:t xml:space="preserve"> maintien de la cabine en position basse peut se faire en bloquant </w:t>
      </w:r>
      <w:r w:rsidR="00CE22AB">
        <w:t>une</w:t>
      </w:r>
      <w:r>
        <w:t xml:space="preserve"> poulie avec le doigt, l’ensemble doit rester le plus immobile possible</w:t>
      </w:r>
      <w:r w:rsidR="00022EED">
        <w:t xml:space="preserve"> avant le lâcher</w:t>
      </w:r>
      <w:r>
        <w:t> ;</w:t>
      </w:r>
    </w:p>
    <w:p w14:paraId="1536B454" w14:textId="4A5E2E0D" w:rsidR="00AA3CD5" w:rsidRDefault="00AA3CD5" w:rsidP="00AA3CD5">
      <w:pPr>
        <w:pStyle w:val="ECEpuce1"/>
      </w:pPr>
      <w:proofErr w:type="gramStart"/>
      <w:r>
        <w:t>il</w:t>
      </w:r>
      <w:proofErr w:type="gramEnd"/>
      <w:r>
        <w:t xml:space="preserve"> faut un délai de quelques secondes (4 ou 5) entre le début de l’enregistrement </w:t>
      </w:r>
      <w:r w:rsidR="0092511B">
        <w:t xml:space="preserve">et </w:t>
      </w:r>
      <w:r>
        <w:t>le lâcher</w:t>
      </w:r>
      <w:r w:rsidR="006F6213">
        <w:t>.</w:t>
      </w:r>
    </w:p>
    <w:p w14:paraId="730ACAFB" w14:textId="77777777" w:rsidR="00AA3CD5" w:rsidRDefault="00AA3CD5" w:rsidP="00E26870">
      <w:pPr>
        <w:pStyle w:val="ECEcorps"/>
      </w:pPr>
    </w:p>
    <w:p w14:paraId="1550D91D" w14:textId="5AD74707" w:rsidR="00052D29" w:rsidRDefault="00052D29" w:rsidP="00E26870">
      <w:pPr>
        <w:pStyle w:val="ECEcorps"/>
      </w:pPr>
      <w:r>
        <w:t>Placer les masselottes dans leurs positions initiales puis bloquer une poulie.</w:t>
      </w:r>
    </w:p>
    <w:p w14:paraId="72ED9B11" w14:textId="575386C3" w:rsidR="000505B3" w:rsidRPr="00A436E8" w:rsidRDefault="004B4BD7" w:rsidP="00E26870">
      <w:pPr>
        <w:pStyle w:val="ECEcorps"/>
      </w:pPr>
      <w:r>
        <w:t>R</w:t>
      </w:r>
      <w:r w:rsidR="000505B3">
        <w:t>éaliser l’enregistrement du mouvement ascensionnel de la cabine</w:t>
      </w:r>
      <w:r w:rsidR="00201311">
        <w:t xml:space="preserve"> initialement en position basse</w:t>
      </w:r>
      <w:r w:rsidR="00B861AE">
        <w:t>. Enregistrer l</w:t>
      </w:r>
      <w:r w:rsidR="000505B3">
        <w:t xml:space="preserve">a vidéo sur le bureau </w:t>
      </w:r>
      <w:r w:rsidR="00D82303">
        <w:t>au nom de « </w:t>
      </w:r>
      <w:r w:rsidR="00D82303" w:rsidRPr="004A111B">
        <w:rPr>
          <w:i/>
        </w:rPr>
        <w:t>ascenseur</w:t>
      </w:r>
      <w:r w:rsidR="00D82303">
        <w:t> ».</w:t>
      </w:r>
    </w:p>
    <w:p w14:paraId="56761727" w14:textId="77777777" w:rsidR="00AA3CD5" w:rsidRDefault="00AA3CD5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134DA75C" w:rsidR="00E26870" w:rsidRDefault="00E26870" w:rsidP="00527A98">
            <w:pPr>
              <w:pStyle w:val="ECEappel"/>
              <w:framePr w:wrap="around"/>
            </w:pPr>
            <w:r>
              <w:t>APPEL n°</w:t>
            </w:r>
            <w:r w:rsidR="007F28FB"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69A004C5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0505B3">
              <w:t>la vidéo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B04894E" w14:textId="4F526A81" w:rsidR="00E26870" w:rsidRDefault="00E26870" w:rsidP="00E26870">
      <w:pPr>
        <w:pStyle w:val="ECEcorps"/>
      </w:pPr>
    </w:p>
    <w:p w14:paraId="6D8B6FCC" w14:textId="0FE670B8" w:rsidR="00177DC9" w:rsidRDefault="00D82303" w:rsidP="00E26870">
      <w:pPr>
        <w:pStyle w:val="ECEcorps"/>
      </w:pPr>
      <w:r>
        <w:t>À l’aide du logiciel de pointage</w:t>
      </w:r>
      <w:r w:rsidR="004B4BD7">
        <w:t xml:space="preserve"> </w:t>
      </w:r>
      <w:r w:rsidR="00177DC9">
        <w:t>:</w:t>
      </w:r>
    </w:p>
    <w:p w14:paraId="53AA7200" w14:textId="167F02FC" w:rsidR="000505B3" w:rsidRDefault="00512C85" w:rsidP="00802778">
      <w:pPr>
        <w:pStyle w:val="ECEpuce2"/>
        <w:numPr>
          <w:ilvl w:val="0"/>
          <w:numId w:val="13"/>
        </w:numPr>
      </w:pPr>
      <w:proofErr w:type="gramStart"/>
      <w:r>
        <w:t>r</w:t>
      </w:r>
      <w:r w:rsidR="00D82303">
        <w:t>éaliser</w:t>
      </w:r>
      <w:proofErr w:type="gramEnd"/>
      <w:r w:rsidR="00A87F97">
        <w:t xml:space="preserve"> avec le plus grand soin</w:t>
      </w:r>
      <w:r w:rsidR="00D82303">
        <w:t xml:space="preserve"> le pointage du mouvement ascensionnel de la cabine</w:t>
      </w:r>
      <w:r w:rsidR="00B861AE">
        <w:t> ;</w:t>
      </w:r>
      <w:r w:rsidR="00A87F97">
        <w:t xml:space="preserve"> </w:t>
      </w:r>
      <w:r w:rsidR="00B861AE">
        <w:t xml:space="preserve">le pointage doit commencer </w:t>
      </w:r>
      <w:r w:rsidR="00A87F97">
        <w:t>à partir de la quatrième image après le début de la mise en mouvement</w:t>
      </w:r>
      <w:r w:rsidR="00B861AE">
        <w:t xml:space="preserve"> et </w:t>
      </w:r>
      <w:r w:rsidR="00D1201C">
        <w:t>s’arrêter avant le contact d’une masselotte avec une poulie</w:t>
      </w:r>
      <w:r w:rsidR="00A87F97">
        <w:t> ;</w:t>
      </w:r>
    </w:p>
    <w:p w14:paraId="6A1C8869" w14:textId="739B3259" w:rsidR="00177DC9" w:rsidRDefault="00161245" w:rsidP="00802778">
      <w:pPr>
        <w:pStyle w:val="ECEpuce2"/>
        <w:numPr>
          <w:ilvl w:val="0"/>
          <w:numId w:val="13"/>
        </w:numPr>
      </w:pPr>
      <w:proofErr w:type="gramStart"/>
      <w:r>
        <w:t>enregistrer</w:t>
      </w:r>
      <w:proofErr w:type="gramEnd"/>
      <w:r w:rsidR="007F28FB">
        <w:t xml:space="preserve"> le fichier</w:t>
      </w:r>
      <w:r w:rsidR="00177DC9">
        <w:t xml:space="preserve"> de données </w:t>
      </w:r>
      <w:r w:rsidR="007F28FB">
        <w:t xml:space="preserve">sur le bureau de l’ordinateur </w:t>
      </w:r>
      <w:r w:rsidR="00EF089C">
        <w:t>en suivant le guide fourni, dans le format indiqué (</w:t>
      </w:r>
      <w:r w:rsidR="004A111B">
        <w:t>.</w:t>
      </w:r>
      <w:r w:rsidR="00EF089C">
        <w:t xml:space="preserve">txt ou </w:t>
      </w:r>
      <w:r w:rsidR="004A111B">
        <w:t>.</w:t>
      </w:r>
      <w:r w:rsidR="00EF089C">
        <w:t xml:space="preserve">csv), </w:t>
      </w:r>
      <w:r w:rsidR="007F28FB">
        <w:t>en le nommant « </w:t>
      </w:r>
      <w:r w:rsidR="007F28FB" w:rsidRPr="004A111B">
        <w:rPr>
          <w:i/>
        </w:rPr>
        <w:t>ascenseur</w:t>
      </w:r>
      <w:r w:rsidR="007F28FB">
        <w:t> »</w:t>
      </w:r>
      <w:r w:rsidR="00FE771B">
        <w:t>.</w:t>
      </w:r>
    </w:p>
    <w:p w14:paraId="61FE9CDC" w14:textId="21A2439B" w:rsidR="00AA3CD5" w:rsidRDefault="00AA3CD5" w:rsidP="00E26870">
      <w:pPr>
        <w:pStyle w:val="ECEcorps"/>
      </w:pPr>
    </w:p>
    <w:p w14:paraId="690864C7" w14:textId="77777777" w:rsidR="004B4BD7" w:rsidRPr="00D742A9" w:rsidRDefault="004B4BD7" w:rsidP="00E26870">
      <w:pPr>
        <w:pStyle w:val="ECEcorps"/>
      </w:pPr>
    </w:p>
    <w:p w14:paraId="1058257E" w14:textId="76894E15" w:rsidR="00E26870" w:rsidRPr="003C13F9" w:rsidRDefault="00177DC9" w:rsidP="00E26870">
      <w:pPr>
        <w:pStyle w:val="ECEpartie"/>
      </w:pPr>
      <w:bookmarkStart w:id="12" w:name="_Toc482638815"/>
      <w:bookmarkStart w:id="13" w:name="_Toc500182692"/>
      <w:r>
        <w:t xml:space="preserve">Exploitation </w:t>
      </w:r>
      <w:r w:rsidR="007F28FB">
        <w:t xml:space="preserve">numérique </w:t>
      </w:r>
      <w:r>
        <w:t xml:space="preserve">du pointage </w:t>
      </w:r>
      <w:r w:rsidR="00E26870" w:rsidRPr="00FF78A1">
        <w:rPr>
          <w:b w:val="0"/>
          <w:bCs/>
        </w:rPr>
        <w:t>(</w:t>
      </w:r>
      <w:r w:rsidR="00054358">
        <w:rPr>
          <w:b w:val="0"/>
          <w:bCs/>
        </w:rPr>
        <w:t>1</w:t>
      </w:r>
      <w:r w:rsidR="00EC39EF">
        <w:rPr>
          <w:b w:val="0"/>
          <w:bCs/>
        </w:rPr>
        <w:t>0</w:t>
      </w:r>
      <w:r w:rsidR="00E26870" w:rsidRPr="00FF78A1">
        <w:rPr>
          <w:b w:val="0"/>
          <w:bCs/>
        </w:rPr>
        <w:t xml:space="preserve"> minutes conseillées)</w:t>
      </w:r>
      <w:bookmarkEnd w:id="12"/>
      <w:bookmarkEnd w:id="13"/>
    </w:p>
    <w:p w14:paraId="20A305F4" w14:textId="77777777" w:rsidR="00E26870" w:rsidRDefault="00E26870" w:rsidP="00E26870">
      <w:pPr>
        <w:pStyle w:val="ECEcorps"/>
        <w:rPr>
          <w:rFonts w:eastAsia="Arial Unicode MS"/>
        </w:rPr>
      </w:pPr>
    </w:p>
    <w:p w14:paraId="1EAABCE6" w14:textId="1E71AFCE" w:rsidR="004412EF" w:rsidRDefault="00EB68D9" w:rsidP="00E26870">
      <w:pPr>
        <w:pStyle w:val="ECEcorps"/>
      </w:pPr>
      <w:r>
        <w:t xml:space="preserve">Dans le </w:t>
      </w:r>
      <w:r w:rsidR="004412EF">
        <w:t>programme</w:t>
      </w:r>
      <w:r w:rsidR="00802778">
        <w:t xml:space="preserve"> Py</w:t>
      </w:r>
      <w:r w:rsidR="004B4BD7">
        <w:t>t</w:t>
      </w:r>
      <w:r w:rsidR="00802778">
        <w:t>hon</w:t>
      </w:r>
      <w:r w:rsidR="00177DC9">
        <w:t xml:space="preserve"> </w:t>
      </w:r>
      <w:r w:rsidR="00177DC9" w:rsidRPr="004A111B">
        <w:t>«</w:t>
      </w:r>
      <w:r w:rsidR="00177DC9" w:rsidRPr="004A111B">
        <w:rPr>
          <w:i/>
        </w:rPr>
        <w:t> acceleration</w:t>
      </w:r>
      <w:r w:rsidR="007F28FB" w:rsidRPr="004A111B">
        <w:rPr>
          <w:i/>
        </w:rPr>
        <w:t>_constante</w:t>
      </w:r>
      <w:r w:rsidR="004412EF" w:rsidRPr="004A111B">
        <w:rPr>
          <w:i/>
        </w:rPr>
        <w:t>.py</w:t>
      </w:r>
      <w:r w:rsidR="00BC08A2">
        <w:t> »</w:t>
      </w:r>
      <w:r>
        <w:t>, remplacer à la ligne n°1</w:t>
      </w:r>
      <w:r w:rsidR="00EF089C">
        <w:t>0</w:t>
      </w:r>
      <w:r>
        <w:t xml:space="preserve"> « </w:t>
      </w:r>
      <w:proofErr w:type="spellStart"/>
      <w:r w:rsidRPr="004A111B">
        <w:rPr>
          <w:i/>
        </w:rPr>
        <w:t>chute_</w:t>
      </w:r>
      <w:r w:rsidR="0027638A" w:rsidRPr="004A111B">
        <w:rPr>
          <w:i/>
        </w:rPr>
        <w:t>bille</w:t>
      </w:r>
      <w:proofErr w:type="spellEnd"/>
      <w:r w:rsidR="004504CA">
        <w:rPr>
          <w:i/>
        </w:rPr>
        <w:t> </w:t>
      </w:r>
      <w:r>
        <w:t>» par « </w:t>
      </w:r>
      <w:r w:rsidRPr="004A111B">
        <w:rPr>
          <w:i/>
        </w:rPr>
        <w:t>ascenseur</w:t>
      </w:r>
      <w:r>
        <w:t> ».</w:t>
      </w:r>
      <w:r w:rsidR="004412EF">
        <w:t> </w:t>
      </w:r>
      <w:r w:rsidR="004A111B">
        <w:rPr>
          <w:u w:val="single"/>
        </w:rPr>
        <w:t>Remarque</w:t>
      </w:r>
      <w:r w:rsidR="004412EF">
        <w:t xml:space="preserve"> : modifier également l’extension du fichier si nécessaire (.txt </w:t>
      </w:r>
      <w:proofErr w:type="gramStart"/>
      <w:r w:rsidR="004412EF">
        <w:t>ou</w:t>
      </w:r>
      <w:proofErr w:type="gramEnd"/>
      <w:r w:rsidR="004412EF">
        <w:t xml:space="preserve"> .csv)</w:t>
      </w:r>
    </w:p>
    <w:p w14:paraId="6A85083C" w14:textId="77777777" w:rsidR="004A111B" w:rsidRDefault="004A111B" w:rsidP="00E26870">
      <w:pPr>
        <w:pStyle w:val="ECEcorps"/>
      </w:pPr>
    </w:p>
    <w:p w14:paraId="5C9CE2B5" w14:textId="5463A427" w:rsidR="004B545D" w:rsidRDefault="004B545D" w:rsidP="00E26870">
      <w:pPr>
        <w:pStyle w:val="ECEcorps"/>
      </w:pPr>
      <w:r>
        <w:t>Lancer le programme.</w:t>
      </w:r>
    </w:p>
    <w:p w14:paraId="0D9D43B0" w14:textId="07B93A36" w:rsidR="00E118AF" w:rsidRDefault="00E118AF" w:rsidP="00E26870">
      <w:pPr>
        <w:pStyle w:val="ECEcorps"/>
      </w:pPr>
    </w:p>
    <w:p w14:paraId="67FAD7D9" w14:textId="77777777" w:rsidR="00E118AF" w:rsidRDefault="00E118AF" w:rsidP="00E26870">
      <w:pPr>
        <w:pStyle w:val="ECEcorps"/>
      </w:pPr>
    </w:p>
    <w:p w14:paraId="78B370E5" w14:textId="77777777" w:rsidR="00177DC9" w:rsidRDefault="00177DC9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86FB96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6CCB7A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C6C9A2" w14:textId="1B8FBE34" w:rsidR="00E26870" w:rsidRDefault="00E26870" w:rsidP="00527A98">
            <w:pPr>
              <w:pStyle w:val="ECEappel"/>
              <w:framePr w:wrap="around"/>
            </w:pPr>
            <w:r>
              <w:t>APPEL n°</w:t>
            </w:r>
            <w:r w:rsidR="00EB68D9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321C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51BB580F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12849BD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A1764F" w14:textId="5DF19D7E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</w:t>
            </w:r>
          </w:p>
          <w:p w14:paraId="2A447358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09B04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D19EAEB" w14:textId="4F4BEBB0" w:rsidR="00212BB9" w:rsidRDefault="00212BB9" w:rsidP="00BD07E6">
      <w:pPr>
        <w:pStyle w:val="ECErponse"/>
        <w:rPr>
          <w:rFonts w:eastAsia="Arial Unicode MS"/>
          <w:bCs w:val="0"/>
        </w:rPr>
      </w:pPr>
      <w:r>
        <w:t xml:space="preserve">Noter la valeur de l’incertitude-type </w:t>
      </w:r>
      <w:r w:rsidR="004412EF" w:rsidRPr="004A111B">
        <w:rPr>
          <w:rFonts w:eastAsia="Arial Unicode MS"/>
          <w:i/>
          <w:iCs/>
        </w:rPr>
        <w:t>u(a)</w:t>
      </w:r>
      <w:r w:rsidR="004412EF" w:rsidRPr="0071080A">
        <w:rPr>
          <w:rFonts w:eastAsia="Arial Unicode MS"/>
        </w:rPr>
        <w:t> </w:t>
      </w:r>
      <w:r>
        <w:t xml:space="preserve">et de l’accélération expérimentale </w:t>
      </w:r>
      <w:r w:rsidR="001032D2" w:rsidRPr="004A111B">
        <w:rPr>
          <w:bCs w:val="0"/>
          <w:i/>
          <w:iCs/>
        </w:rPr>
        <w:t>a</w:t>
      </w:r>
      <w:r w:rsidR="001032D2">
        <w:t xml:space="preserve"> </w:t>
      </w:r>
      <w:r>
        <w:t xml:space="preserve">en conservant le nombre </w:t>
      </w:r>
      <w:r>
        <w:rPr>
          <w:rFonts w:eastAsia="Arial Unicode MS"/>
          <w:bCs w:val="0"/>
        </w:rPr>
        <w:t>le nombre de chiffres significatifs convenable.</w:t>
      </w:r>
    </w:p>
    <w:p w14:paraId="348BCE7C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27D4722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2693AED8" w14:textId="1F4AD0D2" w:rsidR="00BD07E6" w:rsidRDefault="00BD07E6" w:rsidP="001C4F18">
      <w:pPr>
        <w:pStyle w:val="ECEcorps"/>
      </w:pPr>
    </w:p>
    <w:p w14:paraId="4248E8DD" w14:textId="3506E437" w:rsidR="00035AA5" w:rsidRDefault="00302678" w:rsidP="00E26870">
      <w:pPr>
        <w:pStyle w:val="ECEcorps"/>
        <w:rPr>
          <w:bCs/>
        </w:rPr>
      </w:pPr>
      <w:r>
        <w:rPr>
          <w:bCs/>
        </w:rPr>
        <w:t xml:space="preserve">Étudier la compatibilité de la mesure de l’accélération avec les valeurs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w:rPr>
                <w:i/>
              </w:rPr>
              <m:t>1</m:t>
            </m:r>
          </m:sub>
        </m:sSub>
      </m:oMath>
      <w:r w:rsidR="006603CF">
        <w:rPr>
          <w:b/>
        </w:rPr>
        <w:t xml:space="preserve"> </w:t>
      </w:r>
      <w:r w:rsidR="006603CF" w:rsidRPr="00212BB9">
        <w:rPr>
          <w:bCs/>
        </w:rPr>
        <w:t>et</w:t>
      </w:r>
      <w:r w:rsidR="006603CF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w:rPr>
                <w:rFonts w:ascii="Cambria Math"/>
                <w:i/>
              </w:rPr>
              <m:t>2</m:t>
            </m:r>
          </m:sub>
        </m:sSub>
      </m:oMath>
      <w:r w:rsidR="006603CF">
        <w:rPr>
          <w:b/>
        </w:rPr>
        <w:t xml:space="preserve"> </w:t>
      </w:r>
      <w:r>
        <w:rPr>
          <w:bCs/>
        </w:rPr>
        <w:t>données par chacune des deux expressions.</w:t>
      </w:r>
      <w:r w:rsidR="006603CF">
        <w:rPr>
          <w:bCs/>
        </w:rPr>
        <w:t xml:space="preserve"> </w:t>
      </w:r>
      <w:r w:rsidR="00311A81">
        <w:t xml:space="preserve">En déduire </w:t>
      </w:r>
      <w:r w:rsidR="006603CF">
        <w:t xml:space="preserve">si une des </w:t>
      </w:r>
      <w:r w:rsidR="00311A81">
        <w:t xml:space="preserve">deux expressions </w:t>
      </w:r>
      <w:r w:rsidR="006603CF">
        <w:t>est compatible avec la valeur de l’accélération obtenue expérimentalement.</w:t>
      </w:r>
    </w:p>
    <w:p w14:paraId="3DAD882B" w14:textId="77777777" w:rsidR="00311A81" w:rsidRDefault="00311A81" w:rsidP="00311A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454DA167" w14:textId="77777777" w:rsidR="00311A81" w:rsidRDefault="00311A81" w:rsidP="00311A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4E35C6B5" w14:textId="77777777" w:rsidR="00311A81" w:rsidRDefault="00311A81" w:rsidP="00311A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C6D6FDF" w14:textId="77777777" w:rsidR="006603CF" w:rsidRDefault="006603CF" w:rsidP="006603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3D69B779" w14:textId="77777777" w:rsidR="006603CF" w:rsidRDefault="006603CF" w:rsidP="006603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BB0615E" w14:textId="77777777" w:rsidR="006603CF" w:rsidRDefault="006603CF" w:rsidP="006603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589426C4" w14:textId="77777777" w:rsidR="006603CF" w:rsidRDefault="006603CF" w:rsidP="006603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8F18AD5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0567C521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9023BDB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5BF3B97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45DF395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53569244" w14:textId="77777777" w:rsidR="00212BB9" w:rsidRDefault="00212BB9" w:rsidP="00212BB9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8B4C65F" w14:textId="77777777" w:rsidR="00311A81" w:rsidRDefault="00311A81" w:rsidP="00E26870">
      <w:pPr>
        <w:pStyle w:val="ECEcorps"/>
        <w:rPr>
          <w:bCs/>
        </w:rPr>
      </w:pPr>
    </w:p>
    <w:p w14:paraId="104548B4" w14:textId="71E3BB75" w:rsidR="00302678" w:rsidRDefault="00EF4D9E" w:rsidP="00E26870">
      <w:pPr>
        <w:pStyle w:val="ECEcorps"/>
        <w:rPr>
          <w:bCs/>
        </w:rPr>
      </w:pPr>
      <w:r>
        <w:t xml:space="preserve">L’étude théorique montre que dans le cadre des hypothèses formulées, l’expression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nor/>
          </m:rPr>
          <w:rPr>
            <w:i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>aut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b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>as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>aut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</w:rPr>
                      <m:t>b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>as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m:rPr>
            <m:nor/>
          </m:rPr>
          <w:rPr>
            <w:rFonts w:ascii="Cambria Math" w:hAnsi="Cambria Math"/>
            <w:i/>
          </w:rPr>
          <m:t>∙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i/>
          </w:rPr>
          <m:t>g</m:t>
        </m:r>
      </m:oMath>
      <w:r>
        <w:t xml:space="preserve"> est correcte. </w:t>
      </w:r>
      <w:r w:rsidR="00807967">
        <w:rPr>
          <w:bCs/>
        </w:rPr>
        <w:t xml:space="preserve">Conclure à propos </w:t>
      </w:r>
      <w:r w:rsidR="00C729FE">
        <w:rPr>
          <w:bCs/>
        </w:rPr>
        <w:t xml:space="preserve">de ces </w:t>
      </w:r>
      <w:r w:rsidR="00FC72F6">
        <w:rPr>
          <w:bCs/>
        </w:rPr>
        <w:t>hypothèse</w:t>
      </w:r>
      <w:r w:rsidR="00C850CF">
        <w:rPr>
          <w:bCs/>
        </w:rPr>
        <w:t>s</w:t>
      </w:r>
      <w:r w:rsidR="00035AA5">
        <w:rPr>
          <w:bCs/>
        </w:rPr>
        <w:t xml:space="preserve"> </w:t>
      </w:r>
      <w:r w:rsidR="00C729FE">
        <w:rPr>
          <w:bCs/>
        </w:rPr>
        <w:t>dans les conditions de l’expérience réalisée</w:t>
      </w:r>
      <w:r w:rsidR="00807967">
        <w:rPr>
          <w:bCs/>
        </w:rPr>
        <w:t>.</w:t>
      </w:r>
    </w:p>
    <w:p w14:paraId="7B0AFB5A" w14:textId="1E0C72F0" w:rsidR="00FC72F6" w:rsidRDefault="00FC72F6" w:rsidP="00FC72F6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F59B64F" w14:textId="593587B4" w:rsidR="00FC72F6" w:rsidRDefault="00FC72F6" w:rsidP="00FC72F6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A6FDEB7" w14:textId="77777777" w:rsidR="00C850CF" w:rsidRDefault="00C850CF" w:rsidP="00C850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0C00FAF" w14:textId="77777777" w:rsidR="00C850CF" w:rsidRDefault="00C850CF" w:rsidP="00C850CF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06FE6F9C" w14:textId="6A0C6E1D" w:rsidR="004C6172" w:rsidRDefault="004C6172" w:rsidP="00E26870">
      <w:pPr>
        <w:pStyle w:val="ECEcorps"/>
        <w:rPr>
          <w:bCs/>
        </w:rPr>
      </w:pPr>
    </w:p>
    <w:p w14:paraId="1C6DAC0A" w14:textId="77777777" w:rsidR="00EC39EF" w:rsidRPr="00EC39EF" w:rsidRDefault="00EC39EF" w:rsidP="00E26870">
      <w:pPr>
        <w:pStyle w:val="ECEcorps"/>
        <w:rPr>
          <w:bCs/>
        </w:rPr>
      </w:pPr>
    </w:p>
    <w:p w14:paraId="66877A2D" w14:textId="43269A6B" w:rsidR="00B84618" w:rsidRDefault="00E26870" w:rsidP="00337F03">
      <w:pPr>
        <w:pStyle w:val="ECEcorps"/>
        <w:rPr>
          <w:b/>
        </w:rPr>
      </w:pPr>
      <w:r w:rsidRPr="00341FA8">
        <w:rPr>
          <w:b/>
        </w:rPr>
        <w:lastRenderedPageBreak/>
        <w:t>Défaire le montage et ranger la paillasse avant de quitter la salle.</w:t>
      </w:r>
      <w:bookmarkEnd w:id="3"/>
      <w:bookmarkEnd w:id="4"/>
      <w:bookmarkEnd w:id="5"/>
    </w:p>
    <w:p w14:paraId="4EDD50C2" w14:textId="1FF7CAE9" w:rsidR="00C850CF" w:rsidRPr="00337F03" w:rsidRDefault="00C850CF" w:rsidP="00337F03">
      <w:pPr>
        <w:pStyle w:val="ECEcorps"/>
        <w:rPr>
          <w:b/>
        </w:rPr>
      </w:pPr>
    </w:p>
    <w:sectPr w:rsidR="00C850CF" w:rsidRPr="00337F03" w:rsidSect="00680CBA">
      <w:headerReference w:type="default" r:id="rId10"/>
      <w:footerReference w:type="default" r:id="rId11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BAA" w14:textId="77777777" w:rsidR="004C52FD" w:rsidRDefault="004C52FD" w:rsidP="0008058B">
      <w:r>
        <w:separator/>
      </w:r>
    </w:p>
  </w:endnote>
  <w:endnote w:type="continuationSeparator" w:id="0">
    <w:p w14:paraId="5692902F" w14:textId="77777777" w:rsidR="004C52FD" w:rsidRDefault="004C52FD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79429A4B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E118AF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E118A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488A" w14:textId="77777777" w:rsidR="004C52FD" w:rsidRDefault="004C52FD" w:rsidP="0008058B">
      <w:r>
        <w:separator/>
      </w:r>
    </w:p>
  </w:footnote>
  <w:footnote w:type="continuationSeparator" w:id="0">
    <w:p w14:paraId="7E010D20" w14:textId="77777777" w:rsidR="004C52FD" w:rsidRDefault="004C52FD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0A43345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465A8D">
      <w:rPr>
        <w:b/>
        <w:sz w:val="24"/>
        <w:szCs w:val="24"/>
      </w:rPr>
      <w:t>ASCENSEUR À BALLASTS</w:t>
    </w:r>
    <w:r>
      <w:tab/>
      <w:t>Session</w:t>
    </w:r>
  </w:p>
  <w:p w14:paraId="37DE348B" w14:textId="116CAF8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864E21">
      <w:t>2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706B75"/>
    <w:multiLevelType w:val="hybridMultilevel"/>
    <w:tmpl w:val="6FFC87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80B26"/>
    <w:multiLevelType w:val="multilevel"/>
    <w:tmpl w:val="9E7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D5A3A"/>
    <w:multiLevelType w:val="hybridMultilevel"/>
    <w:tmpl w:val="351CD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A39"/>
    <w:multiLevelType w:val="hybridMultilevel"/>
    <w:tmpl w:val="43DCA3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60013E"/>
    <w:multiLevelType w:val="hybridMultilevel"/>
    <w:tmpl w:val="C8E6A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1214"/>
    <w:multiLevelType w:val="hybridMultilevel"/>
    <w:tmpl w:val="F3548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433"/>
    <w:multiLevelType w:val="hybridMultilevel"/>
    <w:tmpl w:val="13DAE57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13272A"/>
    <w:multiLevelType w:val="hybridMultilevel"/>
    <w:tmpl w:val="530C7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F5D2D"/>
    <w:multiLevelType w:val="hybridMultilevel"/>
    <w:tmpl w:val="4ED6E31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416BE"/>
    <w:multiLevelType w:val="hybridMultilevel"/>
    <w:tmpl w:val="35F8F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F53D6E"/>
    <w:multiLevelType w:val="hybridMultilevel"/>
    <w:tmpl w:val="E96EA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6C65"/>
    <w:multiLevelType w:val="hybridMultilevel"/>
    <w:tmpl w:val="7298A55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73F5A"/>
    <w:multiLevelType w:val="hybridMultilevel"/>
    <w:tmpl w:val="55306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2B72BE6"/>
    <w:multiLevelType w:val="multilevel"/>
    <w:tmpl w:val="915613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 w16cid:durableId="977758814">
    <w:abstractNumId w:val="13"/>
  </w:num>
  <w:num w:numId="2" w16cid:durableId="2032031575">
    <w:abstractNumId w:val="18"/>
  </w:num>
  <w:num w:numId="3" w16cid:durableId="211625585">
    <w:abstractNumId w:val="11"/>
  </w:num>
  <w:num w:numId="4" w16cid:durableId="358774726">
    <w:abstractNumId w:val="9"/>
  </w:num>
  <w:num w:numId="5" w16cid:durableId="630786075">
    <w:abstractNumId w:val="9"/>
    <w:lvlOverride w:ilvl="0">
      <w:startOverride w:val="1"/>
    </w:lvlOverride>
  </w:num>
  <w:num w:numId="6" w16cid:durableId="1233469881">
    <w:abstractNumId w:val="9"/>
    <w:lvlOverride w:ilvl="0">
      <w:startOverride w:val="1"/>
    </w:lvlOverride>
  </w:num>
  <w:num w:numId="7" w16cid:durableId="842355321">
    <w:abstractNumId w:val="18"/>
  </w:num>
  <w:num w:numId="8" w16cid:durableId="1354650393">
    <w:abstractNumId w:val="18"/>
  </w:num>
  <w:num w:numId="9" w16cid:durableId="198859137">
    <w:abstractNumId w:val="16"/>
  </w:num>
  <w:num w:numId="10" w16cid:durableId="1520193700">
    <w:abstractNumId w:val="8"/>
  </w:num>
  <w:num w:numId="11" w16cid:durableId="29687933">
    <w:abstractNumId w:val="10"/>
  </w:num>
  <w:num w:numId="12" w16cid:durableId="907156414">
    <w:abstractNumId w:val="15"/>
  </w:num>
  <w:num w:numId="13" w16cid:durableId="692266877">
    <w:abstractNumId w:val="6"/>
  </w:num>
  <w:num w:numId="14" w16cid:durableId="181363825">
    <w:abstractNumId w:val="5"/>
  </w:num>
  <w:num w:numId="15" w16cid:durableId="1203057064">
    <w:abstractNumId w:val="19"/>
  </w:num>
  <w:num w:numId="16" w16cid:durableId="28267434">
    <w:abstractNumId w:val="2"/>
  </w:num>
  <w:num w:numId="17" w16cid:durableId="1205285816">
    <w:abstractNumId w:val="7"/>
  </w:num>
  <w:num w:numId="18" w16cid:durableId="1098713778">
    <w:abstractNumId w:val="14"/>
  </w:num>
  <w:num w:numId="19" w16cid:durableId="177621232">
    <w:abstractNumId w:val="4"/>
  </w:num>
  <w:num w:numId="20" w16cid:durableId="2029132748">
    <w:abstractNumId w:val="3"/>
  </w:num>
  <w:num w:numId="21" w16cid:durableId="787045425">
    <w:abstractNumId w:val="12"/>
  </w:num>
  <w:num w:numId="22" w16cid:durableId="1199010854">
    <w:abstractNumId w:val="17"/>
  </w:num>
  <w:num w:numId="23" w16cid:durableId="15642882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3BC9"/>
    <w:rsid w:val="00004673"/>
    <w:rsid w:val="00011E8B"/>
    <w:rsid w:val="00012456"/>
    <w:rsid w:val="0001617A"/>
    <w:rsid w:val="00022EED"/>
    <w:rsid w:val="00024878"/>
    <w:rsid w:val="00030105"/>
    <w:rsid w:val="0003345D"/>
    <w:rsid w:val="00035AA5"/>
    <w:rsid w:val="00035F6C"/>
    <w:rsid w:val="00036419"/>
    <w:rsid w:val="00044B9C"/>
    <w:rsid w:val="000452AF"/>
    <w:rsid w:val="0005057E"/>
    <w:rsid w:val="000505B3"/>
    <w:rsid w:val="000513F7"/>
    <w:rsid w:val="00052D29"/>
    <w:rsid w:val="0005391B"/>
    <w:rsid w:val="00054358"/>
    <w:rsid w:val="00056463"/>
    <w:rsid w:val="00060606"/>
    <w:rsid w:val="00065259"/>
    <w:rsid w:val="000721AB"/>
    <w:rsid w:val="000730EC"/>
    <w:rsid w:val="0008058B"/>
    <w:rsid w:val="0009288D"/>
    <w:rsid w:val="000932BA"/>
    <w:rsid w:val="00094B9D"/>
    <w:rsid w:val="000A0EF6"/>
    <w:rsid w:val="000A35F6"/>
    <w:rsid w:val="000A3EEE"/>
    <w:rsid w:val="000A44CB"/>
    <w:rsid w:val="000A4DD1"/>
    <w:rsid w:val="000A51CF"/>
    <w:rsid w:val="000A558F"/>
    <w:rsid w:val="000A7BEB"/>
    <w:rsid w:val="000A7E22"/>
    <w:rsid w:val="000B0405"/>
    <w:rsid w:val="000B6B0B"/>
    <w:rsid w:val="000C0C10"/>
    <w:rsid w:val="000C1F6B"/>
    <w:rsid w:val="000D3D7B"/>
    <w:rsid w:val="000D4C7E"/>
    <w:rsid w:val="000E11E8"/>
    <w:rsid w:val="000E39BF"/>
    <w:rsid w:val="000E6CD3"/>
    <w:rsid w:val="000F09CE"/>
    <w:rsid w:val="000F1959"/>
    <w:rsid w:val="000F2199"/>
    <w:rsid w:val="000F4F58"/>
    <w:rsid w:val="000F5562"/>
    <w:rsid w:val="001032D2"/>
    <w:rsid w:val="001033E7"/>
    <w:rsid w:val="00107039"/>
    <w:rsid w:val="00117BB9"/>
    <w:rsid w:val="001227DD"/>
    <w:rsid w:val="00127337"/>
    <w:rsid w:val="00130248"/>
    <w:rsid w:val="0013056C"/>
    <w:rsid w:val="00133B96"/>
    <w:rsid w:val="00136091"/>
    <w:rsid w:val="0014294B"/>
    <w:rsid w:val="00144263"/>
    <w:rsid w:val="00154171"/>
    <w:rsid w:val="00154704"/>
    <w:rsid w:val="00157823"/>
    <w:rsid w:val="00161245"/>
    <w:rsid w:val="0016304D"/>
    <w:rsid w:val="00172FC9"/>
    <w:rsid w:val="001768E7"/>
    <w:rsid w:val="00177DC9"/>
    <w:rsid w:val="00180BB9"/>
    <w:rsid w:val="00182DCF"/>
    <w:rsid w:val="00184590"/>
    <w:rsid w:val="00185C9A"/>
    <w:rsid w:val="001936B5"/>
    <w:rsid w:val="001946FD"/>
    <w:rsid w:val="00194A94"/>
    <w:rsid w:val="00195444"/>
    <w:rsid w:val="00197F7D"/>
    <w:rsid w:val="00197FD0"/>
    <w:rsid w:val="001A032B"/>
    <w:rsid w:val="001A07C5"/>
    <w:rsid w:val="001A0B06"/>
    <w:rsid w:val="001A43AF"/>
    <w:rsid w:val="001A5F0A"/>
    <w:rsid w:val="001B2602"/>
    <w:rsid w:val="001B5CD4"/>
    <w:rsid w:val="001B6AE5"/>
    <w:rsid w:val="001B6BCD"/>
    <w:rsid w:val="001C1B1D"/>
    <w:rsid w:val="001C31EE"/>
    <w:rsid w:val="001C388B"/>
    <w:rsid w:val="001C4DF6"/>
    <w:rsid w:val="001C4F18"/>
    <w:rsid w:val="001C50C9"/>
    <w:rsid w:val="001C7882"/>
    <w:rsid w:val="001E36BA"/>
    <w:rsid w:val="001E4119"/>
    <w:rsid w:val="001E6BF0"/>
    <w:rsid w:val="001F2B63"/>
    <w:rsid w:val="001F2D98"/>
    <w:rsid w:val="001F3BEA"/>
    <w:rsid w:val="001F42A2"/>
    <w:rsid w:val="001F5398"/>
    <w:rsid w:val="001F6316"/>
    <w:rsid w:val="001F67FD"/>
    <w:rsid w:val="00201311"/>
    <w:rsid w:val="00202C58"/>
    <w:rsid w:val="00212BB9"/>
    <w:rsid w:val="00221B58"/>
    <w:rsid w:val="00222333"/>
    <w:rsid w:val="0023590A"/>
    <w:rsid w:val="00235CF8"/>
    <w:rsid w:val="002402D0"/>
    <w:rsid w:val="002406F0"/>
    <w:rsid w:val="002436AD"/>
    <w:rsid w:val="002444AB"/>
    <w:rsid w:val="002523F3"/>
    <w:rsid w:val="002570A7"/>
    <w:rsid w:val="00267E4F"/>
    <w:rsid w:val="00272204"/>
    <w:rsid w:val="002739E2"/>
    <w:rsid w:val="0027638A"/>
    <w:rsid w:val="00280AE8"/>
    <w:rsid w:val="00283651"/>
    <w:rsid w:val="00297830"/>
    <w:rsid w:val="002A617F"/>
    <w:rsid w:val="002B2244"/>
    <w:rsid w:val="002B44A4"/>
    <w:rsid w:val="002C3CC3"/>
    <w:rsid w:val="002E1C71"/>
    <w:rsid w:val="002E68C6"/>
    <w:rsid w:val="002E7086"/>
    <w:rsid w:val="002F231D"/>
    <w:rsid w:val="00300E8D"/>
    <w:rsid w:val="00302151"/>
    <w:rsid w:val="00302678"/>
    <w:rsid w:val="00304021"/>
    <w:rsid w:val="00305D9F"/>
    <w:rsid w:val="00307769"/>
    <w:rsid w:val="00310207"/>
    <w:rsid w:val="00311A81"/>
    <w:rsid w:val="003128A1"/>
    <w:rsid w:val="00312F6B"/>
    <w:rsid w:val="00313B78"/>
    <w:rsid w:val="00314F87"/>
    <w:rsid w:val="003167DB"/>
    <w:rsid w:val="00317EBC"/>
    <w:rsid w:val="00324850"/>
    <w:rsid w:val="00332943"/>
    <w:rsid w:val="00332C86"/>
    <w:rsid w:val="00335B86"/>
    <w:rsid w:val="0033731B"/>
    <w:rsid w:val="00337F03"/>
    <w:rsid w:val="0034228E"/>
    <w:rsid w:val="00343196"/>
    <w:rsid w:val="00344874"/>
    <w:rsid w:val="0034519C"/>
    <w:rsid w:val="003454A5"/>
    <w:rsid w:val="00351073"/>
    <w:rsid w:val="00356A4C"/>
    <w:rsid w:val="00356DD6"/>
    <w:rsid w:val="003652F7"/>
    <w:rsid w:val="00366A24"/>
    <w:rsid w:val="00367552"/>
    <w:rsid w:val="0037570D"/>
    <w:rsid w:val="003766C1"/>
    <w:rsid w:val="00380A67"/>
    <w:rsid w:val="003816A8"/>
    <w:rsid w:val="003839E3"/>
    <w:rsid w:val="003869AD"/>
    <w:rsid w:val="00391DC5"/>
    <w:rsid w:val="00392182"/>
    <w:rsid w:val="0039367C"/>
    <w:rsid w:val="00397E4F"/>
    <w:rsid w:val="003A0238"/>
    <w:rsid w:val="003A114B"/>
    <w:rsid w:val="003B15C1"/>
    <w:rsid w:val="003B41FF"/>
    <w:rsid w:val="003B6F58"/>
    <w:rsid w:val="003C0A55"/>
    <w:rsid w:val="003C13F9"/>
    <w:rsid w:val="003C6A7A"/>
    <w:rsid w:val="003D1694"/>
    <w:rsid w:val="003D2DB2"/>
    <w:rsid w:val="003E1D24"/>
    <w:rsid w:val="003E2EF9"/>
    <w:rsid w:val="003F10F3"/>
    <w:rsid w:val="003F2CAD"/>
    <w:rsid w:val="003F5DFB"/>
    <w:rsid w:val="003F7287"/>
    <w:rsid w:val="00400882"/>
    <w:rsid w:val="0040223B"/>
    <w:rsid w:val="00405047"/>
    <w:rsid w:val="004143AF"/>
    <w:rsid w:val="0042314E"/>
    <w:rsid w:val="00430881"/>
    <w:rsid w:val="004314C1"/>
    <w:rsid w:val="0043438E"/>
    <w:rsid w:val="004412EF"/>
    <w:rsid w:val="00443A9B"/>
    <w:rsid w:val="004470BA"/>
    <w:rsid w:val="004504CA"/>
    <w:rsid w:val="00452138"/>
    <w:rsid w:val="00455CA0"/>
    <w:rsid w:val="00457661"/>
    <w:rsid w:val="0046515C"/>
    <w:rsid w:val="00465A8D"/>
    <w:rsid w:val="00474E2B"/>
    <w:rsid w:val="00476C4B"/>
    <w:rsid w:val="00484BB6"/>
    <w:rsid w:val="00486CC1"/>
    <w:rsid w:val="00490BE1"/>
    <w:rsid w:val="00493DB1"/>
    <w:rsid w:val="00494687"/>
    <w:rsid w:val="004951F3"/>
    <w:rsid w:val="004955A9"/>
    <w:rsid w:val="00496711"/>
    <w:rsid w:val="004A111B"/>
    <w:rsid w:val="004B1D33"/>
    <w:rsid w:val="004B461A"/>
    <w:rsid w:val="004B4BD7"/>
    <w:rsid w:val="004B545D"/>
    <w:rsid w:val="004B6FC5"/>
    <w:rsid w:val="004B701D"/>
    <w:rsid w:val="004B7AC0"/>
    <w:rsid w:val="004C193F"/>
    <w:rsid w:val="004C486D"/>
    <w:rsid w:val="004C52FD"/>
    <w:rsid w:val="004C6172"/>
    <w:rsid w:val="004C63B9"/>
    <w:rsid w:val="004C7336"/>
    <w:rsid w:val="004E0966"/>
    <w:rsid w:val="004E1866"/>
    <w:rsid w:val="004E3F39"/>
    <w:rsid w:val="004E4903"/>
    <w:rsid w:val="004E5C51"/>
    <w:rsid w:val="004E7A99"/>
    <w:rsid w:val="004E7C5D"/>
    <w:rsid w:val="004F39E2"/>
    <w:rsid w:val="004F58C7"/>
    <w:rsid w:val="004F7FE3"/>
    <w:rsid w:val="00501769"/>
    <w:rsid w:val="00511500"/>
    <w:rsid w:val="005126D4"/>
    <w:rsid w:val="00512C85"/>
    <w:rsid w:val="00513E37"/>
    <w:rsid w:val="00514057"/>
    <w:rsid w:val="0051466E"/>
    <w:rsid w:val="00514F40"/>
    <w:rsid w:val="005272D5"/>
    <w:rsid w:val="0052797B"/>
    <w:rsid w:val="00527A98"/>
    <w:rsid w:val="00527BC1"/>
    <w:rsid w:val="00531889"/>
    <w:rsid w:val="0053548C"/>
    <w:rsid w:val="00535F25"/>
    <w:rsid w:val="0053639F"/>
    <w:rsid w:val="005367B5"/>
    <w:rsid w:val="00540938"/>
    <w:rsid w:val="005415CA"/>
    <w:rsid w:val="00545715"/>
    <w:rsid w:val="00546DDD"/>
    <w:rsid w:val="00555314"/>
    <w:rsid w:val="0056639D"/>
    <w:rsid w:val="00572123"/>
    <w:rsid w:val="00574D92"/>
    <w:rsid w:val="005827DD"/>
    <w:rsid w:val="00593DD4"/>
    <w:rsid w:val="00594917"/>
    <w:rsid w:val="0059731E"/>
    <w:rsid w:val="00597A69"/>
    <w:rsid w:val="005A01E8"/>
    <w:rsid w:val="005A3ADA"/>
    <w:rsid w:val="005A6352"/>
    <w:rsid w:val="005C10B7"/>
    <w:rsid w:val="005C2449"/>
    <w:rsid w:val="005C4901"/>
    <w:rsid w:val="005D5601"/>
    <w:rsid w:val="005D7D64"/>
    <w:rsid w:val="005F3ABA"/>
    <w:rsid w:val="005F4EB5"/>
    <w:rsid w:val="006017BB"/>
    <w:rsid w:val="0060332C"/>
    <w:rsid w:val="00603814"/>
    <w:rsid w:val="0060508C"/>
    <w:rsid w:val="006220B0"/>
    <w:rsid w:val="00622A2D"/>
    <w:rsid w:val="006256F1"/>
    <w:rsid w:val="00630ED6"/>
    <w:rsid w:val="00641949"/>
    <w:rsid w:val="00641BCA"/>
    <w:rsid w:val="00641C53"/>
    <w:rsid w:val="006513AE"/>
    <w:rsid w:val="006603CF"/>
    <w:rsid w:val="00666FBF"/>
    <w:rsid w:val="00670A39"/>
    <w:rsid w:val="0067559A"/>
    <w:rsid w:val="00675DF7"/>
    <w:rsid w:val="00680CBA"/>
    <w:rsid w:val="00682415"/>
    <w:rsid w:val="006842DF"/>
    <w:rsid w:val="00690377"/>
    <w:rsid w:val="00693925"/>
    <w:rsid w:val="00695225"/>
    <w:rsid w:val="006A0F26"/>
    <w:rsid w:val="006A1119"/>
    <w:rsid w:val="006A4982"/>
    <w:rsid w:val="006A619D"/>
    <w:rsid w:val="006A7D17"/>
    <w:rsid w:val="006B0E44"/>
    <w:rsid w:val="006B2CDB"/>
    <w:rsid w:val="006B447C"/>
    <w:rsid w:val="006B5F74"/>
    <w:rsid w:val="006C0251"/>
    <w:rsid w:val="006C3642"/>
    <w:rsid w:val="006E2FD5"/>
    <w:rsid w:val="006E4A76"/>
    <w:rsid w:val="006E61FC"/>
    <w:rsid w:val="006F3571"/>
    <w:rsid w:val="006F6213"/>
    <w:rsid w:val="00700289"/>
    <w:rsid w:val="00700B7B"/>
    <w:rsid w:val="00703EF9"/>
    <w:rsid w:val="0071080A"/>
    <w:rsid w:val="00712F3C"/>
    <w:rsid w:val="00713A7D"/>
    <w:rsid w:val="007146B9"/>
    <w:rsid w:val="00716086"/>
    <w:rsid w:val="007171FB"/>
    <w:rsid w:val="0072160D"/>
    <w:rsid w:val="007248BF"/>
    <w:rsid w:val="00724A84"/>
    <w:rsid w:val="007354B5"/>
    <w:rsid w:val="00736B78"/>
    <w:rsid w:val="00741025"/>
    <w:rsid w:val="0074577B"/>
    <w:rsid w:val="007479C4"/>
    <w:rsid w:val="00750D77"/>
    <w:rsid w:val="00751CCC"/>
    <w:rsid w:val="00752C74"/>
    <w:rsid w:val="00752CD6"/>
    <w:rsid w:val="00757610"/>
    <w:rsid w:val="00762F0F"/>
    <w:rsid w:val="0077459B"/>
    <w:rsid w:val="00777A5A"/>
    <w:rsid w:val="00791883"/>
    <w:rsid w:val="00795465"/>
    <w:rsid w:val="007955D1"/>
    <w:rsid w:val="00795BD5"/>
    <w:rsid w:val="00796C78"/>
    <w:rsid w:val="007A2EEC"/>
    <w:rsid w:val="007A378B"/>
    <w:rsid w:val="007B3EE6"/>
    <w:rsid w:val="007B4523"/>
    <w:rsid w:val="007C2791"/>
    <w:rsid w:val="007D2CCF"/>
    <w:rsid w:val="007D359B"/>
    <w:rsid w:val="007D6C52"/>
    <w:rsid w:val="007E5DC4"/>
    <w:rsid w:val="007E7114"/>
    <w:rsid w:val="007F1685"/>
    <w:rsid w:val="007F28FB"/>
    <w:rsid w:val="007F4752"/>
    <w:rsid w:val="007F4B1B"/>
    <w:rsid w:val="00802778"/>
    <w:rsid w:val="008034C0"/>
    <w:rsid w:val="008043B8"/>
    <w:rsid w:val="00804D53"/>
    <w:rsid w:val="0080589A"/>
    <w:rsid w:val="00807967"/>
    <w:rsid w:val="0081247E"/>
    <w:rsid w:val="00814D65"/>
    <w:rsid w:val="008150D1"/>
    <w:rsid w:val="00816EA0"/>
    <w:rsid w:val="008212D5"/>
    <w:rsid w:val="00827238"/>
    <w:rsid w:val="00832DF7"/>
    <w:rsid w:val="00840399"/>
    <w:rsid w:val="00845CFB"/>
    <w:rsid w:val="00847E64"/>
    <w:rsid w:val="00864E21"/>
    <w:rsid w:val="008737CC"/>
    <w:rsid w:val="00874713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9613E"/>
    <w:rsid w:val="008A206A"/>
    <w:rsid w:val="008A2C45"/>
    <w:rsid w:val="008A4322"/>
    <w:rsid w:val="008A66EA"/>
    <w:rsid w:val="008B1679"/>
    <w:rsid w:val="008B1B0C"/>
    <w:rsid w:val="008B3457"/>
    <w:rsid w:val="008B3BCF"/>
    <w:rsid w:val="008C1517"/>
    <w:rsid w:val="008C1CB0"/>
    <w:rsid w:val="008C32B8"/>
    <w:rsid w:val="008C38F0"/>
    <w:rsid w:val="008C4CED"/>
    <w:rsid w:val="008C5E45"/>
    <w:rsid w:val="008D2329"/>
    <w:rsid w:val="008D5BC6"/>
    <w:rsid w:val="008D5E1C"/>
    <w:rsid w:val="008D5E24"/>
    <w:rsid w:val="008E0208"/>
    <w:rsid w:val="008E0D6B"/>
    <w:rsid w:val="008E58B1"/>
    <w:rsid w:val="008E7248"/>
    <w:rsid w:val="008F40A8"/>
    <w:rsid w:val="008F43AF"/>
    <w:rsid w:val="008F520D"/>
    <w:rsid w:val="00902E0B"/>
    <w:rsid w:val="00910A57"/>
    <w:rsid w:val="00910ACC"/>
    <w:rsid w:val="00910B6F"/>
    <w:rsid w:val="00915AEE"/>
    <w:rsid w:val="00917147"/>
    <w:rsid w:val="0092511B"/>
    <w:rsid w:val="009362F7"/>
    <w:rsid w:val="009407A6"/>
    <w:rsid w:val="00943326"/>
    <w:rsid w:val="0094436A"/>
    <w:rsid w:val="009506E7"/>
    <w:rsid w:val="00953B67"/>
    <w:rsid w:val="00955A08"/>
    <w:rsid w:val="00955BFD"/>
    <w:rsid w:val="00956745"/>
    <w:rsid w:val="00957794"/>
    <w:rsid w:val="00961955"/>
    <w:rsid w:val="00965FA8"/>
    <w:rsid w:val="0097129F"/>
    <w:rsid w:val="00975D81"/>
    <w:rsid w:val="00977D3F"/>
    <w:rsid w:val="009850FD"/>
    <w:rsid w:val="009903B6"/>
    <w:rsid w:val="009A5591"/>
    <w:rsid w:val="009B3241"/>
    <w:rsid w:val="009B592B"/>
    <w:rsid w:val="009C179F"/>
    <w:rsid w:val="009C268C"/>
    <w:rsid w:val="009C3D88"/>
    <w:rsid w:val="009D5DFA"/>
    <w:rsid w:val="009E0132"/>
    <w:rsid w:val="009E02D9"/>
    <w:rsid w:val="009E173E"/>
    <w:rsid w:val="009E1FCF"/>
    <w:rsid w:val="009E4B13"/>
    <w:rsid w:val="009F3076"/>
    <w:rsid w:val="009F43E0"/>
    <w:rsid w:val="009F7A2D"/>
    <w:rsid w:val="00A01302"/>
    <w:rsid w:val="00A027BC"/>
    <w:rsid w:val="00A05EB9"/>
    <w:rsid w:val="00A07EA8"/>
    <w:rsid w:val="00A1081F"/>
    <w:rsid w:val="00A12834"/>
    <w:rsid w:val="00A16872"/>
    <w:rsid w:val="00A260A0"/>
    <w:rsid w:val="00A27074"/>
    <w:rsid w:val="00A35262"/>
    <w:rsid w:val="00A37761"/>
    <w:rsid w:val="00A4163D"/>
    <w:rsid w:val="00A436E8"/>
    <w:rsid w:val="00A446AD"/>
    <w:rsid w:val="00A52B59"/>
    <w:rsid w:val="00A5619C"/>
    <w:rsid w:val="00A60B25"/>
    <w:rsid w:val="00A611F0"/>
    <w:rsid w:val="00A62963"/>
    <w:rsid w:val="00A649FE"/>
    <w:rsid w:val="00A82C70"/>
    <w:rsid w:val="00A87F97"/>
    <w:rsid w:val="00A910B5"/>
    <w:rsid w:val="00A934A4"/>
    <w:rsid w:val="00A960AB"/>
    <w:rsid w:val="00A96E30"/>
    <w:rsid w:val="00AA3CD5"/>
    <w:rsid w:val="00AB1C2D"/>
    <w:rsid w:val="00AC0C28"/>
    <w:rsid w:val="00AC1F4D"/>
    <w:rsid w:val="00AC48FD"/>
    <w:rsid w:val="00AC6613"/>
    <w:rsid w:val="00AD1605"/>
    <w:rsid w:val="00AD2487"/>
    <w:rsid w:val="00AE00A5"/>
    <w:rsid w:val="00AE1C5F"/>
    <w:rsid w:val="00AF1198"/>
    <w:rsid w:val="00AF12DB"/>
    <w:rsid w:val="00AF76FB"/>
    <w:rsid w:val="00B109D5"/>
    <w:rsid w:val="00B135A8"/>
    <w:rsid w:val="00B14D10"/>
    <w:rsid w:val="00B1701C"/>
    <w:rsid w:val="00B20711"/>
    <w:rsid w:val="00B2323A"/>
    <w:rsid w:val="00B2423D"/>
    <w:rsid w:val="00B264CF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512CE"/>
    <w:rsid w:val="00B52CB0"/>
    <w:rsid w:val="00B63ABE"/>
    <w:rsid w:val="00B64DBE"/>
    <w:rsid w:val="00B7616B"/>
    <w:rsid w:val="00B827D4"/>
    <w:rsid w:val="00B84618"/>
    <w:rsid w:val="00B861AE"/>
    <w:rsid w:val="00B90845"/>
    <w:rsid w:val="00B95629"/>
    <w:rsid w:val="00B969F0"/>
    <w:rsid w:val="00BA7028"/>
    <w:rsid w:val="00BB5D1A"/>
    <w:rsid w:val="00BC0245"/>
    <w:rsid w:val="00BC08A2"/>
    <w:rsid w:val="00BD07E6"/>
    <w:rsid w:val="00BD2046"/>
    <w:rsid w:val="00BE2432"/>
    <w:rsid w:val="00BF194C"/>
    <w:rsid w:val="00BF45AB"/>
    <w:rsid w:val="00BF661D"/>
    <w:rsid w:val="00BF69D8"/>
    <w:rsid w:val="00C03A82"/>
    <w:rsid w:val="00C06213"/>
    <w:rsid w:val="00C0713C"/>
    <w:rsid w:val="00C17467"/>
    <w:rsid w:val="00C2065A"/>
    <w:rsid w:val="00C22A4C"/>
    <w:rsid w:val="00C23E7C"/>
    <w:rsid w:val="00C24FEE"/>
    <w:rsid w:val="00C30309"/>
    <w:rsid w:val="00C32637"/>
    <w:rsid w:val="00C3270A"/>
    <w:rsid w:val="00C33EE8"/>
    <w:rsid w:val="00C340FC"/>
    <w:rsid w:val="00C34163"/>
    <w:rsid w:val="00C41B19"/>
    <w:rsid w:val="00C41EB2"/>
    <w:rsid w:val="00C44B0F"/>
    <w:rsid w:val="00C467EB"/>
    <w:rsid w:val="00C53044"/>
    <w:rsid w:val="00C550C6"/>
    <w:rsid w:val="00C60133"/>
    <w:rsid w:val="00C60969"/>
    <w:rsid w:val="00C60BE5"/>
    <w:rsid w:val="00C612C8"/>
    <w:rsid w:val="00C623E7"/>
    <w:rsid w:val="00C71077"/>
    <w:rsid w:val="00C729FE"/>
    <w:rsid w:val="00C74BFD"/>
    <w:rsid w:val="00C76D64"/>
    <w:rsid w:val="00C850CF"/>
    <w:rsid w:val="00CA098C"/>
    <w:rsid w:val="00CA1A4D"/>
    <w:rsid w:val="00CA7038"/>
    <w:rsid w:val="00CC57B9"/>
    <w:rsid w:val="00CC695B"/>
    <w:rsid w:val="00CD1F8A"/>
    <w:rsid w:val="00CD300B"/>
    <w:rsid w:val="00CD4F81"/>
    <w:rsid w:val="00CD67A2"/>
    <w:rsid w:val="00CE22AB"/>
    <w:rsid w:val="00CE4EF5"/>
    <w:rsid w:val="00CE6AA4"/>
    <w:rsid w:val="00D00DA6"/>
    <w:rsid w:val="00D0324F"/>
    <w:rsid w:val="00D073A6"/>
    <w:rsid w:val="00D1201C"/>
    <w:rsid w:val="00D137A8"/>
    <w:rsid w:val="00D20F73"/>
    <w:rsid w:val="00D224B7"/>
    <w:rsid w:val="00D25DD7"/>
    <w:rsid w:val="00D32EF2"/>
    <w:rsid w:val="00D43D87"/>
    <w:rsid w:val="00D4502E"/>
    <w:rsid w:val="00D45193"/>
    <w:rsid w:val="00D46956"/>
    <w:rsid w:val="00D610A3"/>
    <w:rsid w:val="00D64332"/>
    <w:rsid w:val="00D658D3"/>
    <w:rsid w:val="00D66D6A"/>
    <w:rsid w:val="00D742A9"/>
    <w:rsid w:val="00D82237"/>
    <w:rsid w:val="00D82303"/>
    <w:rsid w:val="00D9338B"/>
    <w:rsid w:val="00D9649A"/>
    <w:rsid w:val="00D96B92"/>
    <w:rsid w:val="00D96FEA"/>
    <w:rsid w:val="00DA2084"/>
    <w:rsid w:val="00DA2704"/>
    <w:rsid w:val="00DA3E96"/>
    <w:rsid w:val="00DA6E08"/>
    <w:rsid w:val="00DB6A14"/>
    <w:rsid w:val="00DB6AEE"/>
    <w:rsid w:val="00DB7D8E"/>
    <w:rsid w:val="00DC1C63"/>
    <w:rsid w:val="00DC3594"/>
    <w:rsid w:val="00DD0058"/>
    <w:rsid w:val="00DD02A8"/>
    <w:rsid w:val="00DD3429"/>
    <w:rsid w:val="00DE1294"/>
    <w:rsid w:val="00DE3D26"/>
    <w:rsid w:val="00DE6F64"/>
    <w:rsid w:val="00DE7B24"/>
    <w:rsid w:val="00DF2021"/>
    <w:rsid w:val="00DF3178"/>
    <w:rsid w:val="00DF5D61"/>
    <w:rsid w:val="00E01154"/>
    <w:rsid w:val="00E032EF"/>
    <w:rsid w:val="00E118AF"/>
    <w:rsid w:val="00E137F8"/>
    <w:rsid w:val="00E14BA5"/>
    <w:rsid w:val="00E170B4"/>
    <w:rsid w:val="00E21464"/>
    <w:rsid w:val="00E2460E"/>
    <w:rsid w:val="00E26870"/>
    <w:rsid w:val="00E310D8"/>
    <w:rsid w:val="00E34C70"/>
    <w:rsid w:val="00E37223"/>
    <w:rsid w:val="00E3791C"/>
    <w:rsid w:val="00E40E69"/>
    <w:rsid w:val="00E438C3"/>
    <w:rsid w:val="00E46864"/>
    <w:rsid w:val="00E520C6"/>
    <w:rsid w:val="00E56A7B"/>
    <w:rsid w:val="00E56D83"/>
    <w:rsid w:val="00E63ED2"/>
    <w:rsid w:val="00E74827"/>
    <w:rsid w:val="00E749E8"/>
    <w:rsid w:val="00E81A3A"/>
    <w:rsid w:val="00E81F3D"/>
    <w:rsid w:val="00E83DE3"/>
    <w:rsid w:val="00E85DDA"/>
    <w:rsid w:val="00E9595C"/>
    <w:rsid w:val="00E961C1"/>
    <w:rsid w:val="00E962C1"/>
    <w:rsid w:val="00EA6B26"/>
    <w:rsid w:val="00EB0E0D"/>
    <w:rsid w:val="00EB68D9"/>
    <w:rsid w:val="00EB71D9"/>
    <w:rsid w:val="00EC380C"/>
    <w:rsid w:val="00EC39EF"/>
    <w:rsid w:val="00EC4179"/>
    <w:rsid w:val="00EC52BB"/>
    <w:rsid w:val="00ED5711"/>
    <w:rsid w:val="00EE0587"/>
    <w:rsid w:val="00EE12CE"/>
    <w:rsid w:val="00EE308A"/>
    <w:rsid w:val="00EE3251"/>
    <w:rsid w:val="00EE4823"/>
    <w:rsid w:val="00EF089C"/>
    <w:rsid w:val="00EF1517"/>
    <w:rsid w:val="00EF25B5"/>
    <w:rsid w:val="00EF4D9E"/>
    <w:rsid w:val="00F01722"/>
    <w:rsid w:val="00F07F89"/>
    <w:rsid w:val="00F10905"/>
    <w:rsid w:val="00F11BD2"/>
    <w:rsid w:val="00F14501"/>
    <w:rsid w:val="00F15700"/>
    <w:rsid w:val="00F20118"/>
    <w:rsid w:val="00F218E5"/>
    <w:rsid w:val="00F271F5"/>
    <w:rsid w:val="00F311AD"/>
    <w:rsid w:val="00F31C5B"/>
    <w:rsid w:val="00F35C1A"/>
    <w:rsid w:val="00F371EF"/>
    <w:rsid w:val="00F375B9"/>
    <w:rsid w:val="00F60C94"/>
    <w:rsid w:val="00F61869"/>
    <w:rsid w:val="00F65642"/>
    <w:rsid w:val="00F66787"/>
    <w:rsid w:val="00F77FCF"/>
    <w:rsid w:val="00F879D2"/>
    <w:rsid w:val="00FA2DD5"/>
    <w:rsid w:val="00FA39B6"/>
    <w:rsid w:val="00FA6DF4"/>
    <w:rsid w:val="00FB14E2"/>
    <w:rsid w:val="00FB25E2"/>
    <w:rsid w:val="00FB2CA9"/>
    <w:rsid w:val="00FB5569"/>
    <w:rsid w:val="00FB653A"/>
    <w:rsid w:val="00FC2D07"/>
    <w:rsid w:val="00FC72F6"/>
    <w:rsid w:val="00FE27B2"/>
    <w:rsid w:val="00FE4C5A"/>
    <w:rsid w:val="00FE6107"/>
    <w:rsid w:val="00FE6ED7"/>
    <w:rsid w:val="00FE771B"/>
    <w:rsid w:val="00FF6B04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customStyle="1" w:styleId="apple-converted-space">
    <w:name w:val="apple-converted-space"/>
    <w:basedOn w:val="Policepardfaut"/>
    <w:rsid w:val="0056639D"/>
  </w:style>
  <w:style w:type="character" w:styleId="lev">
    <w:name w:val="Strong"/>
    <w:basedOn w:val="Policepardfaut"/>
    <w:uiPriority w:val="22"/>
    <w:qFormat/>
    <w:rsid w:val="0056639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30309"/>
    <w:rPr>
      <w:color w:val="808080"/>
    </w:rPr>
  </w:style>
  <w:style w:type="character" w:customStyle="1" w:styleId="CommentaireCar">
    <w:name w:val="Commentaire Car"/>
    <w:basedOn w:val="Policepardfaut"/>
    <w:link w:val="Commentaire"/>
    <w:semiHidden/>
    <w:rsid w:val="00C71077"/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72"/>
    <w:rsid w:val="00345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2D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819B8-A7B5-41F5-B482-4BB4988F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0</TotalTime>
  <Pages>6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GRANDIDIER Laëtitia</cp:lastModifiedBy>
  <cp:revision>2</cp:revision>
  <cp:lastPrinted>2021-11-29T17:19:00Z</cp:lastPrinted>
  <dcterms:created xsi:type="dcterms:W3CDTF">2022-05-29T19:33:00Z</dcterms:created>
  <dcterms:modified xsi:type="dcterms:W3CDTF">2022-05-29T19:33:00Z</dcterms:modified>
</cp:coreProperties>
</file>