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59BC" w14:textId="77777777" w:rsidR="0008058B" w:rsidRPr="00636B48" w:rsidRDefault="0008058B" w:rsidP="00A12834">
      <w:pPr>
        <w:pStyle w:val="ECEfiche"/>
        <w:rPr>
          <w:b/>
        </w:rPr>
      </w:pPr>
      <w:bookmarkStart w:id="0" w:name="_Toc266141528"/>
      <w:bookmarkStart w:id="1" w:name="_Toc266306017"/>
      <w:bookmarkStart w:id="2" w:name="_Toc266361600"/>
      <w:bookmarkStart w:id="3" w:name="_Toc482638808"/>
      <w:bookmarkStart w:id="4" w:name="_Toc535336093"/>
      <w:r w:rsidRPr="00636B48">
        <w:t xml:space="preserve">II. LISTE DE MATÉRIEL DESTINÉE AUX </w:t>
      </w:r>
      <w:r w:rsidR="008E7248">
        <w:t>ÉVALUATEURS</w:t>
      </w:r>
      <w:r w:rsidR="008E7248" w:rsidRPr="00636B48">
        <w:t xml:space="preserve"> </w:t>
      </w:r>
      <w:r w:rsidRPr="00636B48">
        <w:t>ET AU</w:t>
      </w:r>
      <w:r w:rsidR="00E26870">
        <w:t>X</w:t>
      </w:r>
      <w:r w:rsidRPr="00636B48">
        <w:t xml:space="preserve"> PERSONNEL</w:t>
      </w:r>
      <w:r w:rsidR="00E26870">
        <w:t>S</w:t>
      </w:r>
      <w:r w:rsidRPr="00636B48">
        <w:t xml:space="preserve"> DE LABORATOIRE</w:t>
      </w:r>
      <w:bookmarkEnd w:id="0"/>
      <w:bookmarkEnd w:id="1"/>
      <w:bookmarkEnd w:id="2"/>
      <w:bookmarkEnd w:id="3"/>
      <w:bookmarkEnd w:id="4"/>
    </w:p>
    <w:p w14:paraId="01285DD6" w14:textId="77777777" w:rsidR="0008058B" w:rsidRDefault="0008058B" w:rsidP="000730EC">
      <w:pPr>
        <w:pStyle w:val="ECEcorps"/>
      </w:pPr>
    </w:p>
    <w:p w14:paraId="04A49ABC" w14:textId="77777777" w:rsidR="0008058B" w:rsidRPr="0072793B" w:rsidRDefault="00486CC1" w:rsidP="00180BB9">
      <w:pPr>
        <w:pStyle w:val="ECEbordure"/>
      </w:pPr>
      <w:r w:rsidRPr="0072793B">
        <w:t>L</w:t>
      </w:r>
      <w:r>
        <w:t xml:space="preserve">a version modifiable </w:t>
      </w:r>
      <w:r w:rsidRPr="0072793B">
        <w:t>de</w:t>
      </w:r>
      <w:r>
        <w:t xml:space="preserve"> l’ÉNONCÉ DESTINÉ AU CANDIDAT </w:t>
      </w:r>
      <w:r w:rsidRPr="0072793B">
        <w:t>jointe à la version .</w:t>
      </w:r>
      <w:proofErr w:type="spellStart"/>
      <w:r w:rsidRPr="0072793B">
        <w:t>pdf</w:t>
      </w:r>
      <w:proofErr w:type="spellEnd"/>
      <w:r w:rsidRPr="0072793B">
        <w:t xml:space="preserve"> vous permet</w:t>
      </w:r>
      <w:r w:rsidR="0039367C">
        <w:t>tra</w:t>
      </w:r>
      <w:r w:rsidRPr="0072793B">
        <w:t xml:space="preserve"> d’adapter le sujet à votre matériel.</w:t>
      </w:r>
      <w:r>
        <w:t xml:space="preserve"> </w:t>
      </w:r>
      <w:r w:rsidRPr="00E21CFF">
        <w:t xml:space="preserve">Cette adaptation ne </w:t>
      </w:r>
      <w:r w:rsidR="0039367C">
        <w:t xml:space="preserve">devra </w:t>
      </w:r>
      <w:r w:rsidRPr="00E21CFF">
        <w:t>entraîner EN AUCUN CAS de modifications dans le déroulement de l’évaluation</w:t>
      </w:r>
      <w:r w:rsidR="00024631">
        <w:t>.</w:t>
      </w:r>
    </w:p>
    <w:p w14:paraId="39D0D66C" w14:textId="77777777" w:rsidR="0008058B" w:rsidRPr="00D3148F" w:rsidRDefault="0008058B" w:rsidP="000730EC">
      <w:pPr>
        <w:pStyle w:val="ECEcorps"/>
      </w:pPr>
    </w:p>
    <w:p w14:paraId="1BBEAE15" w14:textId="77777777" w:rsidR="00EF6B15" w:rsidRPr="00EF6B15" w:rsidRDefault="0008058B" w:rsidP="00EF6B15">
      <w:pPr>
        <w:pStyle w:val="ECEtitre"/>
        <w:rPr>
          <w:rFonts w:eastAsia="Arial Unicode MS"/>
        </w:rPr>
      </w:pPr>
      <w:r>
        <w:rPr>
          <w:rFonts w:eastAsia="Arial Unicode MS"/>
        </w:rPr>
        <w:t xml:space="preserve">Paillasse </w:t>
      </w:r>
      <w:r w:rsidR="004B7AC0">
        <w:rPr>
          <w:rFonts w:eastAsia="Arial Unicode MS"/>
        </w:rPr>
        <w:t>candidats</w:t>
      </w:r>
    </w:p>
    <w:p w14:paraId="7D2922BC" w14:textId="77777777" w:rsidR="00EF6B15" w:rsidRPr="009506E7" w:rsidRDefault="00EF6B15" w:rsidP="00EF6B15">
      <w:pPr>
        <w:pStyle w:val="ECEpuce1"/>
        <w:numPr>
          <w:ilvl w:val="0"/>
          <w:numId w:val="0"/>
        </w:numPr>
        <w:ind w:left="924" w:hanging="357"/>
      </w:pPr>
    </w:p>
    <w:p w14:paraId="2E266E99" w14:textId="77777777" w:rsidR="00EF6B15" w:rsidRDefault="00EF6B15" w:rsidP="00EF6B15">
      <w:pPr>
        <w:pStyle w:val="ECEpuce1"/>
      </w:pPr>
      <w:proofErr w:type="gramStart"/>
      <w:r>
        <w:t>une</w:t>
      </w:r>
      <w:proofErr w:type="gramEnd"/>
      <w:r>
        <w:t xml:space="preserve"> boîte de ruban de magnésium</w:t>
      </w:r>
      <w:r w:rsidR="00E10FCC">
        <w:t xml:space="preserve"> neuf ou décapé</w:t>
      </w:r>
    </w:p>
    <w:p w14:paraId="136DB76E" w14:textId="77777777" w:rsidR="00EF6B15" w:rsidRDefault="00EF6B15" w:rsidP="00EF6B15">
      <w:pPr>
        <w:pStyle w:val="ECEpuce1"/>
      </w:pPr>
      <w:proofErr w:type="gramStart"/>
      <w:r>
        <w:t>une</w:t>
      </w:r>
      <w:proofErr w:type="gramEnd"/>
      <w:r>
        <w:t xml:space="preserve"> boîte de magnésium en poudre </w:t>
      </w:r>
    </w:p>
    <w:p w14:paraId="7322B440" w14:textId="77777777" w:rsidR="00EF6B15" w:rsidRPr="00F85BB8" w:rsidRDefault="00EF6B15" w:rsidP="00EF6B15">
      <w:pPr>
        <w:pStyle w:val="ECEpuce1"/>
      </w:pPr>
      <w:proofErr w:type="gramStart"/>
      <w:r>
        <w:t>une</w:t>
      </w:r>
      <w:proofErr w:type="gramEnd"/>
      <w:r>
        <w:t xml:space="preserve"> solution d’acide chlorhydrique à 0,50 </w:t>
      </w:r>
      <w:proofErr w:type="spellStart"/>
      <w:r>
        <w:t>mol.L</w:t>
      </w:r>
      <w:proofErr w:type="spellEnd"/>
      <w:r>
        <w:rPr>
          <w:vertAlign w:val="superscript"/>
        </w:rPr>
        <w:t>–</w:t>
      </w:r>
      <w:r w:rsidRPr="00F85BB8">
        <w:rPr>
          <w:vertAlign w:val="superscript"/>
        </w:rPr>
        <w:t>1</w:t>
      </w:r>
      <w:r w:rsidR="00E10FCC">
        <w:t xml:space="preserve"> (125 </w:t>
      </w:r>
      <w:proofErr w:type="spellStart"/>
      <w:r w:rsidR="00E10FCC">
        <w:t>mL</w:t>
      </w:r>
      <w:proofErr w:type="spellEnd"/>
      <w:r w:rsidR="00E10FCC">
        <w:t>)</w:t>
      </w:r>
    </w:p>
    <w:p w14:paraId="1569EB6C" w14:textId="77777777" w:rsidR="00EF6B15" w:rsidRDefault="00EF6B15" w:rsidP="00EF6B15">
      <w:pPr>
        <w:pStyle w:val="ECEpuce1"/>
      </w:pPr>
      <w:proofErr w:type="gramStart"/>
      <w:r>
        <w:t>une</w:t>
      </w:r>
      <w:proofErr w:type="gramEnd"/>
      <w:r>
        <w:t xml:space="preserve"> solution d’acide chlorhydrique à 0,75 </w:t>
      </w:r>
      <w:proofErr w:type="spellStart"/>
      <w:r>
        <w:t>mol.L</w:t>
      </w:r>
      <w:proofErr w:type="spellEnd"/>
      <w:r>
        <w:rPr>
          <w:vertAlign w:val="superscript"/>
        </w:rPr>
        <w:t>–</w:t>
      </w:r>
      <w:r w:rsidRPr="00F85BB8">
        <w:rPr>
          <w:vertAlign w:val="superscript"/>
        </w:rPr>
        <w:t>1</w:t>
      </w:r>
      <w:r w:rsidR="00E10FCC">
        <w:rPr>
          <w:vertAlign w:val="superscript"/>
        </w:rPr>
        <w:t xml:space="preserve"> </w:t>
      </w:r>
      <w:r w:rsidR="00E10FCC">
        <w:t xml:space="preserve">(125 </w:t>
      </w:r>
      <w:proofErr w:type="spellStart"/>
      <w:r w:rsidR="00E10FCC">
        <w:t>mL</w:t>
      </w:r>
      <w:proofErr w:type="spellEnd"/>
      <w:r w:rsidR="00E10FCC">
        <w:t>)</w:t>
      </w:r>
    </w:p>
    <w:p w14:paraId="1B793E91" w14:textId="77777777" w:rsidR="00EF6B15" w:rsidRDefault="00EF6B15" w:rsidP="00EF6B15">
      <w:pPr>
        <w:pStyle w:val="ECEpuce1"/>
      </w:pPr>
      <w:proofErr w:type="gramStart"/>
      <w:r>
        <w:t>une</w:t>
      </w:r>
      <w:proofErr w:type="gramEnd"/>
      <w:r>
        <w:t xml:space="preserve"> solution d’acide chlorhydrique à 0,25 </w:t>
      </w:r>
      <w:proofErr w:type="spellStart"/>
      <w:r>
        <w:t>mol.L</w:t>
      </w:r>
      <w:proofErr w:type="spellEnd"/>
      <w:r>
        <w:rPr>
          <w:vertAlign w:val="superscript"/>
        </w:rPr>
        <w:t>–</w:t>
      </w:r>
      <w:r w:rsidRPr="00F85BB8">
        <w:rPr>
          <w:vertAlign w:val="superscript"/>
        </w:rPr>
        <w:t>1</w:t>
      </w:r>
      <w:r w:rsidR="00E10FCC">
        <w:rPr>
          <w:vertAlign w:val="superscript"/>
        </w:rPr>
        <w:t xml:space="preserve"> </w:t>
      </w:r>
      <w:r w:rsidR="00E10FCC">
        <w:t xml:space="preserve">(125 </w:t>
      </w:r>
      <w:proofErr w:type="spellStart"/>
      <w:r w:rsidR="00E10FCC">
        <w:t>mL</w:t>
      </w:r>
      <w:proofErr w:type="spellEnd"/>
      <w:r w:rsidR="00E10FCC">
        <w:t>)</w:t>
      </w:r>
    </w:p>
    <w:p w14:paraId="1561FA39" w14:textId="77777777" w:rsidR="00EF6B15" w:rsidRDefault="00EF6B15" w:rsidP="00EF6B15">
      <w:pPr>
        <w:pStyle w:val="ECEpuce1"/>
      </w:pPr>
      <w:proofErr w:type="gramStart"/>
      <w:r>
        <w:t>un</w:t>
      </w:r>
      <w:proofErr w:type="gramEnd"/>
      <w:r>
        <w:t xml:space="preserve"> bain marie à une température de 30°C</w:t>
      </w:r>
    </w:p>
    <w:p w14:paraId="6AC9235D" w14:textId="77777777" w:rsidR="00EF6B15" w:rsidRDefault="00EF6B15" w:rsidP="00EF6B15">
      <w:pPr>
        <w:pStyle w:val="ECEpuce1"/>
      </w:pPr>
      <w:proofErr w:type="gramStart"/>
      <w:r>
        <w:t>un</w:t>
      </w:r>
      <w:proofErr w:type="gramEnd"/>
      <w:r>
        <w:t xml:space="preserve"> cristallisoir avec de l’eau et des glaçons</w:t>
      </w:r>
    </w:p>
    <w:p w14:paraId="415E8BA4" w14:textId="77777777" w:rsidR="00EF6B15" w:rsidRPr="009506E7" w:rsidRDefault="00EF6B15" w:rsidP="00EF6B15">
      <w:pPr>
        <w:pStyle w:val="ECEpuce1"/>
      </w:pPr>
      <w:proofErr w:type="gramStart"/>
      <w:r>
        <w:t>une</w:t>
      </w:r>
      <w:proofErr w:type="gramEnd"/>
      <w:r>
        <w:t xml:space="preserve"> éprouvette de 100 </w:t>
      </w:r>
      <w:proofErr w:type="spellStart"/>
      <w:r>
        <w:t>mL</w:t>
      </w:r>
      <w:proofErr w:type="spellEnd"/>
      <w:r w:rsidRPr="009506E7">
        <w:t xml:space="preserve"> </w:t>
      </w:r>
    </w:p>
    <w:p w14:paraId="631FD8EF" w14:textId="77777777" w:rsidR="00EF6B15" w:rsidRPr="009506E7" w:rsidRDefault="00EF6B15" w:rsidP="00EF6B15">
      <w:pPr>
        <w:pStyle w:val="ECEpuce1"/>
      </w:pPr>
      <w:proofErr w:type="gramStart"/>
      <w:r>
        <w:t>une</w:t>
      </w:r>
      <w:proofErr w:type="gramEnd"/>
      <w:r>
        <w:t xml:space="preserve"> éprouvette de 50 </w:t>
      </w:r>
      <w:proofErr w:type="spellStart"/>
      <w:r>
        <w:t>mL</w:t>
      </w:r>
      <w:proofErr w:type="spellEnd"/>
      <w:r w:rsidRPr="009506E7">
        <w:t xml:space="preserve"> </w:t>
      </w:r>
    </w:p>
    <w:p w14:paraId="57D2382B" w14:textId="77777777" w:rsidR="00EF6B15" w:rsidRDefault="003F558E" w:rsidP="00EF6B15">
      <w:pPr>
        <w:pStyle w:val="ECEpuce1"/>
      </w:pPr>
      <w:proofErr w:type="gramStart"/>
      <w:r>
        <w:t>un</w:t>
      </w:r>
      <w:proofErr w:type="gramEnd"/>
      <w:r>
        <w:t xml:space="preserve"> cristallisoir</w:t>
      </w:r>
      <w:r w:rsidR="00EF6B15">
        <w:t xml:space="preserve"> rempli aux ¾ d’eau</w:t>
      </w:r>
    </w:p>
    <w:p w14:paraId="36C1A050" w14:textId="77777777" w:rsidR="00EF6B15" w:rsidRDefault="007B6121" w:rsidP="00EF6B15">
      <w:pPr>
        <w:pStyle w:val="ECEpuce1"/>
      </w:pPr>
      <w:proofErr w:type="gramStart"/>
      <w:r>
        <w:t>deux</w:t>
      </w:r>
      <w:proofErr w:type="gramEnd"/>
      <w:r w:rsidR="00EF6B15">
        <w:t xml:space="preserve"> potence</w:t>
      </w:r>
      <w:r>
        <w:t>s</w:t>
      </w:r>
      <w:r w:rsidR="00EF6B15">
        <w:t xml:space="preserve"> munie</w:t>
      </w:r>
      <w:r>
        <w:t>s</w:t>
      </w:r>
      <w:r w:rsidR="00EF6B15">
        <w:t xml:space="preserve"> d’une pince</w:t>
      </w:r>
    </w:p>
    <w:p w14:paraId="3D2FFCF9" w14:textId="77777777" w:rsidR="00EF6B15" w:rsidRDefault="00EF6B15" w:rsidP="00EF6B15">
      <w:pPr>
        <w:pStyle w:val="ECEpuce1"/>
      </w:pPr>
      <w:proofErr w:type="gramStart"/>
      <w:r>
        <w:t>deux</w:t>
      </w:r>
      <w:proofErr w:type="gramEnd"/>
      <w:r>
        <w:t xml:space="preserve"> supports élévateurs</w:t>
      </w:r>
    </w:p>
    <w:p w14:paraId="7508A31D" w14:textId="77777777" w:rsidR="00EF6B15" w:rsidRDefault="00EF6B15" w:rsidP="00EF6B15">
      <w:pPr>
        <w:pStyle w:val="ECEpuce1"/>
      </w:pPr>
      <w:proofErr w:type="gramStart"/>
      <w:r>
        <w:t>un</w:t>
      </w:r>
      <w:proofErr w:type="gramEnd"/>
      <w:r>
        <w:t xml:space="preserve"> erlenmeyer de 125 </w:t>
      </w:r>
      <w:proofErr w:type="spellStart"/>
      <w:r>
        <w:t>mL</w:t>
      </w:r>
      <w:proofErr w:type="spellEnd"/>
      <w:r>
        <w:t xml:space="preserve"> </w:t>
      </w:r>
    </w:p>
    <w:p w14:paraId="67667463" w14:textId="77777777" w:rsidR="00EF6B15" w:rsidRDefault="00EF6B15" w:rsidP="00EF6B15">
      <w:pPr>
        <w:pStyle w:val="ECEpuce1"/>
      </w:pPr>
      <w:proofErr w:type="gramStart"/>
      <w:r>
        <w:t>un</w:t>
      </w:r>
      <w:proofErr w:type="gramEnd"/>
      <w:r>
        <w:t xml:space="preserve"> tube à dégagement avec bouchon adapté à l’erlenmeyer</w:t>
      </w:r>
    </w:p>
    <w:p w14:paraId="608BE6AF" w14:textId="77777777" w:rsidR="00EF6B15" w:rsidRDefault="00EF6B15" w:rsidP="00EF6B15">
      <w:pPr>
        <w:pStyle w:val="ECEpuce1"/>
      </w:pPr>
      <w:proofErr w:type="gramStart"/>
      <w:r>
        <w:t>un</w:t>
      </w:r>
      <w:proofErr w:type="gramEnd"/>
      <w:r>
        <w:t xml:space="preserve"> chronomètre</w:t>
      </w:r>
    </w:p>
    <w:p w14:paraId="721DB6EA" w14:textId="77777777" w:rsidR="00EF6B15" w:rsidRDefault="00EF6B15" w:rsidP="00EF6B15">
      <w:pPr>
        <w:pStyle w:val="ECEpuce1"/>
      </w:pPr>
      <w:proofErr w:type="gramStart"/>
      <w:r>
        <w:t>un</w:t>
      </w:r>
      <w:proofErr w:type="gramEnd"/>
      <w:r>
        <w:t xml:space="preserve"> thermomètre</w:t>
      </w:r>
    </w:p>
    <w:p w14:paraId="78FF2C0F" w14:textId="77777777" w:rsidR="00EF6B15" w:rsidRDefault="00EF6B15" w:rsidP="00EF6B15">
      <w:pPr>
        <w:pStyle w:val="ECEpuce1"/>
      </w:pPr>
      <w:proofErr w:type="gramStart"/>
      <w:r>
        <w:t>une</w:t>
      </w:r>
      <w:proofErr w:type="gramEnd"/>
      <w:r>
        <w:t xml:space="preserve"> balance au centième de gramme</w:t>
      </w:r>
    </w:p>
    <w:p w14:paraId="704A41CB" w14:textId="77777777" w:rsidR="00EF6B15" w:rsidRDefault="00EF6B15" w:rsidP="00EF6B15">
      <w:pPr>
        <w:pStyle w:val="ECEpuce1"/>
      </w:pPr>
      <w:proofErr w:type="gramStart"/>
      <w:r>
        <w:t>un</w:t>
      </w:r>
      <w:proofErr w:type="gramEnd"/>
      <w:r>
        <w:t xml:space="preserve"> réglet</w:t>
      </w:r>
    </w:p>
    <w:p w14:paraId="6BCAFCCF" w14:textId="77777777" w:rsidR="00EF6B15" w:rsidRDefault="00EF6B15" w:rsidP="00EF6B15">
      <w:pPr>
        <w:pStyle w:val="ECEpuce1"/>
      </w:pPr>
      <w:proofErr w:type="gramStart"/>
      <w:r>
        <w:t>une</w:t>
      </w:r>
      <w:proofErr w:type="gramEnd"/>
      <w:r>
        <w:t xml:space="preserve"> paire de ciseaux ou une pince coupante</w:t>
      </w:r>
    </w:p>
    <w:p w14:paraId="655178F9" w14:textId="77777777" w:rsidR="00EF6B15" w:rsidRDefault="00EF6B15" w:rsidP="00EF6B15">
      <w:pPr>
        <w:pStyle w:val="ECEpuce1"/>
      </w:pPr>
      <w:proofErr w:type="gramStart"/>
      <w:r>
        <w:t>un</w:t>
      </w:r>
      <w:proofErr w:type="gramEnd"/>
      <w:r>
        <w:t xml:space="preserve"> chiffon</w:t>
      </w:r>
    </w:p>
    <w:p w14:paraId="019AD854" w14:textId="77777777" w:rsidR="00EF6B15" w:rsidRDefault="00EF6B15" w:rsidP="00EF6B15">
      <w:pPr>
        <w:pStyle w:val="ECEpuce1"/>
      </w:pPr>
      <w:proofErr w:type="gramStart"/>
      <w:r>
        <w:t>un</w:t>
      </w:r>
      <w:proofErr w:type="gramEnd"/>
      <w:r>
        <w:t xml:space="preserve"> ordinateur avec tableur-grapheur</w:t>
      </w:r>
    </w:p>
    <w:p w14:paraId="2C69C943" w14:textId="77777777" w:rsidR="00EF6B15" w:rsidRDefault="00EF6B15" w:rsidP="00EF6B15">
      <w:pPr>
        <w:pStyle w:val="ECEpuce1"/>
      </w:pPr>
      <w:proofErr w:type="gramStart"/>
      <w:r>
        <w:t>une</w:t>
      </w:r>
      <w:proofErr w:type="gramEnd"/>
      <w:r>
        <w:t xml:space="preserve"> paire de lunettes de sécurité</w:t>
      </w:r>
    </w:p>
    <w:p w14:paraId="715AD266" w14:textId="77777777" w:rsidR="00EF6B15" w:rsidRPr="009506E7" w:rsidRDefault="00EF6B15" w:rsidP="00EF6B15">
      <w:pPr>
        <w:pStyle w:val="ECEpuce1"/>
      </w:pPr>
      <w:proofErr w:type="gramStart"/>
      <w:r>
        <w:t>une</w:t>
      </w:r>
      <w:proofErr w:type="gramEnd"/>
      <w:r>
        <w:t xml:space="preserve"> paire de gants</w:t>
      </w:r>
    </w:p>
    <w:p w14:paraId="44468E33" w14:textId="77777777" w:rsidR="0060508C" w:rsidRPr="007F1AEE" w:rsidRDefault="0060508C" w:rsidP="00270EC1">
      <w:pPr>
        <w:pStyle w:val="ECEpuce2"/>
        <w:numPr>
          <w:ilvl w:val="0"/>
          <w:numId w:val="0"/>
        </w:numPr>
      </w:pPr>
    </w:p>
    <w:p w14:paraId="61CA156A" w14:textId="77777777" w:rsidR="0008058B" w:rsidRPr="007F1AEE" w:rsidRDefault="0008058B" w:rsidP="000730EC">
      <w:pPr>
        <w:pStyle w:val="ECEcorps"/>
        <w:rPr>
          <w:rFonts w:eastAsia="Arial Unicode MS"/>
        </w:rPr>
      </w:pPr>
    </w:p>
    <w:p w14:paraId="20A46A03" w14:textId="77777777" w:rsidR="0008058B" w:rsidRPr="006F3019" w:rsidRDefault="00DF3178" w:rsidP="008C5E45">
      <w:pPr>
        <w:pStyle w:val="ECEtitre"/>
        <w:rPr>
          <w:rFonts w:eastAsia="Arial Unicode MS"/>
        </w:rPr>
      </w:pPr>
      <w:r>
        <w:rPr>
          <w:rFonts w:eastAsia="Arial Unicode MS"/>
        </w:rPr>
        <w:t>Paillasse professeur</w:t>
      </w:r>
    </w:p>
    <w:p w14:paraId="5E83BB25" w14:textId="77777777" w:rsidR="0008058B" w:rsidRPr="0060508C" w:rsidRDefault="00182607" w:rsidP="0060508C">
      <w:pPr>
        <w:pStyle w:val="ECEpuce1"/>
      </w:pPr>
      <w:proofErr w:type="gramStart"/>
      <w:r>
        <w:t>p</w:t>
      </w:r>
      <w:r w:rsidR="00270EC1">
        <w:t>lusieurs</w:t>
      </w:r>
      <w:proofErr w:type="gramEnd"/>
      <w:r w:rsidR="00270EC1">
        <w:t xml:space="preserve"> erlenmeyers contenant chacun 100 </w:t>
      </w:r>
      <w:proofErr w:type="spellStart"/>
      <w:r w:rsidR="00270EC1">
        <w:t>mL</w:t>
      </w:r>
      <w:proofErr w:type="spellEnd"/>
      <w:r w:rsidR="00270EC1">
        <w:t xml:space="preserve"> d’acide </w:t>
      </w:r>
      <w:r w:rsidR="00EF6B15">
        <w:t xml:space="preserve">chlorhydrique à </w:t>
      </w:r>
      <w:r w:rsidR="007A42E6">
        <w:t>0,50 </w:t>
      </w:r>
      <w:proofErr w:type="spellStart"/>
      <w:r w:rsidR="007A42E6">
        <w:t>mol.L</w:t>
      </w:r>
      <w:proofErr w:type="spellEnd"/>
      <w:r w:rsidR="007A42E6">
        <w:rPr>
          <w:vertAlign w:val="superscript"/>
        </w:rPr>
        <w:t>–</w:t>
      </w:r>
      <w:r w:rsidR="007A42E6" w:rsidRPr="00F85BB8">
        <w:rPr>
          <w:vertAlign w:val="superscript"/>
        </w:rPr>
        <w:t>1</w:t>
      </w:r>
      <w:r w:rsidR="007A42E6">
        <w:t xml:space="preserve"> </w:t>
      </w:r>
      <w:r w:rsidR="00270EC1">
        <w:t>plongés dans un bain marie à 30°C</w:t>
      </w:r>
    </w:p>
    <w:p w14:paraId="7EAF7445" w14:textId="77777777" w:rsidR="0008058B" w:rsidRPr="007F1AEE" w:rsidRDefault="0008058B" w:rsidP="00A20BFE">
      <w:pPr>
        <w:pStyle w:val="ECEpuce1"/>
        <w:numPr>
          <w:ilvl w:val="0"/>
          <w:numId w:val="0"/>
        </w:numPr>
        <w:ind w:left="1068"/>
      </w:pPr>
    </w:p>
    <w:p w14:paraId="2C0C889C" w14:textId="77777777" w:rsidR="0008058B" w:rsidRDefault="0008058B" w:rsidP="008C5E45">
      <w:pPr>
        <w:pStyle w:val="ECEtitre"/>
        <w:rPr>
          <w:rFonts w:eastAsia="Arial Unicode MS"/>
        </w:rPr>
      </w:pPr>
      <w:r>
        <w:rPr>
          <w:rFonts w:eastAsia="Arial Unicode MS"/>
        </w:rPr>
        <w:t xml:space="preserve">Documents mis à disposition des </w:t>
      </w:r>
      <w:r w:rsidR="004B7AC0">
        <w:rPr>
          <w:rFonts w:eastAsia="Arial Unicode MS"/>
        </w:rPr>
        <w:t>candidats</w:t>
      </w:r>
    </w:p>
    <w:p w14:paraId="77E180CA" w14:textId="77777777" w:rsidR="0008058B" w:rsidRPr="0060508C" w:rsidRDefault="00182607" w:rsidP="0060508C">
      <w:pPr>
        <w:pStyle w:val="ECEpuce1"/>
      </w:pPr>
      <w:proofErr w:type="gramStart"/>
      <w:r>
        <w:t>n</w:t>
      </w:r>
      <w:r w:rsidR="00133D80">
        <w:t>otice</w:t>
      </w:r>
      <w:proofErr w:type="gramEnd"/>
      <w:r w:rsidR="00133D80">
        <w:t xml:space="preserve"> simplifiée d’utilisation du tableur-grapheur</w:t>
      </w:r>
    </w:p>
    <w:p w14:paraId="2116C776" w14:textId="77777777" w:rsidR="00EF6B15" w:rsidRPr="0060508C" w:rsidRDefault="00182607" w:rsidP="00EF6B15">
      <w:pPr>
        <w:pStyle w:val="ECEpuce1"/>
      </w:pPr>
      <w:proofErr w:type="gramStart"/>
      <w:r>
        <w:t>n</w:t>
      </w:r>
      <w:r w:rsidR="00EF6B15">
        <w:t>otice</w:t>
      </w:r>
      <w:proofErr w:type="gramEnd"/>
      <w:r w:rsidR="00EF6B15">
        <w:t xml:space="preserve"> simplifiée d’utilisation du spectrophotomètre</w:t>
      </w:r>
    </w:p>
    <w:p w14:paraId="01EEB9EF" w14:textId="77777777" w:rsidR="00915AEE" w:rsidRDefault="00915AEE" w:rsidP="000730EC">
      <w:pPr>
        <w:pStyle w:val="ECEcorps"/>
        <w:rPr>
          <w:rFonts w:eastAsia="Arial Unicode MS"/>
        </w:rPr>
      </w:pPr>
    </w:p>
    <w:p w14:paraId="3E5FC4EA" w14:textId="77777777" w:rsidR="00915AEE" w:rsidRPr="007F1AEE" w:rsidRDefault="00915AEE" w:rsidP="000730EC">
      <w:pPr>
        <w:pStyle w:val="ECEcorps"/>
        <w:rPr>
          <w:rFonts w:eastAsia="Arial Unicode MS"/>
        </w:rPr>
      </w:pPr>
    </w:p>
    <w:p w14:paraId="7B121C99" w14:textId="0AC2735C" w:rsidR="0008058B" w:rsidRPr="00915AEE" w:rsidRDefault="0008058B" w:rsidP="00915AEE">
      <w:pPr>
        <w:pStyle w:val="ECEcorps"/>
      </w:pPr>
    </w:p>
    <w:sectPr w:rsidR="0008058B" w:rsidRPr="00915AEE" w:rsidSect="00680CBA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979B" w14:textId="77777777" w:rsidR="00207FC8" w:rsidRDefault="00207FC8" w:rsidP="0008058B">
      <w:r>
        <w:separator/>
      </w:r>
    </w:p>
  </w:endnote>
  <w:endnote w:type="continuationSeparator" w:id="0">
    <w:p w14:paraId="6FFF7AA1" w14:textId="77777777" w:rsidR="00207FC8" w:rsidRDefault="00207FC8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6B3B" w14:textId="77777777" w:rsidR="00182607" w:rsidRPr="00827238" w:rsidRDefault="00182607" w:rsidP="00511500">
    <w:pPr>
      <w:pStyle w:val="ECEcorps"/>
      <w:jc w:val="right"/>
    </w:pPr>
    <w:r w:rsidRPr="00827238">
      <w:t xml:space="preserve">Page </w:t>
    </w:r>
    <w:r w:rsidR="00B652FF">
      <w:fldChar w:fldCharType="begin"/>
    </w:r>
    <w:r w:rsidR="00B652FF">
      <w:instrText xml:space="preserve"> PAGE </w:instrText>
    </w:r>
    <w:r w:rsidR="00B652FF">
      <w:fldChar w:fldCharType="separate"/>
    </w:r>
    <w:r w:rsidR="007B612A">
      <w:rPr>
        <w:noProof/>
      </w:rPr>
      <w:t>1</w:t>
    </w:r>
    <w:r w:rsidR="00B652FF">
      <w:rPr>
        <w:noProof/>
      </w:rPr>
      <w:fldChar w:fldCharType="end"/>
    </w:r>
    <w:r w:rsidRPr="00827238">
      <w:t xml:space="preserve"> sur </w:t>
    </w:r>
    <w:r w:rsidR="000F25DD">
      <w:rPr>
        <w:noProof/>
      </w:rPr>
      <w:fldChar w:fldCharType="begin"/>
    </w:r>
    <w:r>
      <w:rPr>
        <w:noProof/>
      </w:rPr>
      <w:instrText xml:space="preserve"> NUMPAGES  </w:instrText>
    </w:r>
    <w:r w:rsidR="000F25DD">
      <w:rPr>
        <w:noProof/>
      </w:rPr>
      <w:fldChar w:fldCharType="separate"/>
    </w:r>
    <w:r w:rsidR="007B612A">
      <w:rPr>
        <w:noProof/>
      </w:rPr>
      <w:t>11</w:t>
    </w:r>
    <w:r w:rsidR="000F25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8063" w14:textId="77777777" w:rsidR="00207FC8" w:rsidRDefault="00207FC8" w:rsidP="0008058B">
      <w:r>
        <w:separator/>
      </w:r>
    </w:p>
  </w:footnote>
  <w:footnote w:type="continuationSeparator" w:id="0">
    <w:p w14:paraId="616CE692" w14:textId="77777777" w:rsidR="00207FC8" w:rsidRDefault="00207FC8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0617" w14:textId="77777777" w:rsidR="00182607" w:rsidRDefault="00182607" w:rsidP="00511500">
    <w:pPr>
      <w:pStyle w:val="ECEcorps"/>
      <w:tabs>
        <w:tab w:val="center" w:pos="851"/>
        <w:tab w:val="center" w:pos="5103"/>
        <w:tab w:val="center" w:pos="9498"/>
      </w:tabs>
    </w:pPr>
    <w:r>
      <w:t>Obligatoire</w:t>
    </w:r>
    <w:r>
      <w:tab/>
    </w:r>
    <w:r>
      <w:rPr>
        <w:b/>
        <w:sz w:val="24"/>
        <w:szCs w:val="24"/>
      </w:rPr>
      <w:t>SUIVI CINÉTIQUE PAR MESURE DE VOLUME</w:t>
    </w:r>
    <w:r>
      <w:tab/>
      <w:t>Session</w:t>
    </w:r>
  </w:p>
  <w:p w14:paraId="1A95A49B" w14:textId="77777777" w:rsidR="00182607" w:rsidRDefault="00810E63" w:rsidP="007B612A">
    <w:pPr>
      <w:pStyle w:val="ECEcorps"/>
      <w:tabs>
        <w:tab w:val="center" w:pos="851"/>
        <w:tab w:val="center" w:pos="9498"/>
      </w:tabs>
    </w:pPr>
    <w:r>
      <w:tab/>
    </w:r>
    <w:r>
      <w:tab/>
      <w:t>2020</w:t>
    </w:r>
  </w:p>
  <w:p w14:paraId="79D898B6" w14:textId="77777777" w:rsidR="00182607" w:rsidRDefault="00182607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0AA37C9"/>
    <w:multiLevelType w:val="hybridMultilevel"/>
    <w:tmpl w:val="A0BAA2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6496"/>
    <w:multiLevelType w:val="hybridMultilevel"/>
    <w:tmpl w:val="5108F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6ED7"/>
    <w:multiLevelType w:val="hybridMultilevel"/>
    <w:tmpl w:val="CC66088A"/>
    <w:lvl w:ilvl="0" w:tplc="13C84CD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FB94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13F3D"/>
    <w:multiLevelType w:val="hybridMultilevel"/>
    <w:tmpl w:val="6FBC1860"/>
    <w:lvl w:ilvl="0" w:tplc="7422C3F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8970F6"/>
    <w:multiLevelType w:val="hybridMultilevel"/>
    <w:tmpl w:val="45764D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05D72"/>
    <w:multiLevelType w:val="multilevel"/>
    <w:tmpl w:val="772670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029DE"/>
    <w:multiLevelType w:val="hybridMultilevel"/>
    <w:tmpl w:val="AE72E54A"/>
    <w:lvl w:ilvl="0" w:tplc="DD688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23F4"/>
    <w:multiLevelType w:val="multilevel"/>
    <w:tmpl w:val="0EAC5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7D6B4B"/>
    <w:multiLevelType w:val="hybridMultilevel"/>
    <w:tmpl w:val="8E22567A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178131196">
    <w:abstractNumId w:val="12"/>
  </w:num>
  <w:num w:numId="2" w16cid:durableId="2016229939">
    <w:abstractNumId w:val="14"/>
  </w:num>
  <w:num w:numId="3" w16cid:durableId="235750823">
    <w:abstractNumId w:val="9"/>
  </w:num>
  <w:num w:numId="4" w16cid:durableId="1627421257">
    <w:abstractNumId w:val="5"/>
  </w:num>
  <w:num w:numId="5" w16cid:durableId="1718779769">
    <w:abstractNumId w:val="5"/>
    <w:lvlOverride w:ilvl="0">
      <w:startOverride w:val="1"/>
    </w:lvlOverride>
  </w:num>
  <w:num w:numId="6" w16cid:durableId="1344940787">
    <w:abstractNumId w:val="5"/>
    <w:lvlOverride w:ilvl="0">
      <w:startOverride w:val="1"/>
    </w:lvlOverride>
  </w:num>
  <w:num w:numId="7" w16cid:durableId="147553926">
    <w:abstractNumId w:val="14"/>
  </w:num>
  <w:num w:numId="8" w16cid:durableId="1906261892">
    <w:abstractNumId w:val="14"/>
  </w:num>
  <w:num w:numId="9" w16cid:durableId="478960871">
    <w:abstractNumId w:val="2"/>
  </w:num>
  <w:num w:numId="10" w16cid:durableId="1516653837">
    <w:abstractNumId w:val="10"/>
  </w:num>
  <w:num w:numId="11" w16cid:durableId="1844125942">
    <w:abstractNumId w:val="3"/>
  </w:num>
  <w:num w:numId="12" w16cid:durableId="446509697">
    <w:abstractNumId w:val="6"/>
  </w:num>
  <w:num w:numId="13" w16cid:durableId="1926913945">
    <w:abstractNumId w:val="4"/>
  </w:num>
  <w:num w:numId="14" w16cid:durableId="1818917381">
    <w:abstractNumId w:val="1"/>
  </w:num>
  <w:num w:numId="15" w16cid:durableId="1864398877">
    <w:abstractNumId w:val="13"/>
  </w:num>
  <w:num w:numId="16" w16cid:durableId="1428230308">
    <w:abstractNumId w:val="7"/>
  </w:num>
  <w:num w:numId="17" w16cid:durableId="929124040">
    <w:abstractNumId w:val="11"/>
  </w:num>
  <w:num w:numId="18" w16cid:durableId="9342872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606"/>
    <w:rsid w:val="000007E9"/>
    <w:rsid w:val="00004673"/>
    <w:rsid w:val="00014FFB"/>
    <w:rsid w:val="00024631"/>
    <w:rsid w:val="00024878"/>
    <w:rsid w:val="0003251A"/>
    <w:rsid w:val="0003345D"/>
    <w:rsid w:val="00036419"/>
    <w:rsid w:val="0004130C"/>
    <w:rsid w:val="0004237F"/>
    <w:rsid w:val="000452AF"/>
    <w:rsid w:val="00047D54"/>
    <w:rsid w:val="0005057E"/>
    <w:rsid w:val="0005391B"/>
    <w:rsid w:val="000566C1"/>
    <w:rsid w:val="00060606"/>
    <w:rsid w:val="00063D3D"/>
    <w:rsid w:val="000730EC"/>
    <w:rsid w:val="0008058B"/>
    <w:rsid w:val="0009288D"/>
    <w:rsid w:val="00094972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C4C37"/>
    <w:rsid w:val="000D3D7B"/>
    <w:rsid w:val="000D4C7E"/>
    <w:rsid w:val="000E11E8"/>
    <w:rsid w:val="000E6CD3"/>
    <w:rsid w:val="000F09CE"/>
    <w:rsid w:val="000F2199"/>
    <w:rsid w:val="000F25DD"/>
    <w:rsid w:val="000F4CE4"/>
    <w:rsid w:val="000F4F58"/>
    <w:rsid w:val="000F5562"/>
    <w:rsid w:val="001117D8"/>
    <w:rsid w:val="001143F7"/>
    <w:rsid w:val="00117BB9"/>
    <w:rsid w:val="0012000B"/>
    <w:rsid w:val="001227DD"/>
    <w:rsid w:val="00127337"/>
    <w:rsid w:val="0013056C"/>
    <w:rsid w:val="00133D80"/>
    <w:rsid w:val="00136055"/>
    <w:rsid w:val="00137C72"/>
    <w:rsid w:val="00154171"/>
    <w:rsid w:val="00154704"/>
    <w:rsid w:val="00162C90"/>
    <w:rsid w:val="0016304D"/>
    <w:rsid w:val="00180BB9"/>
    <w:rsid w:val="00182607"/>
    <w:rsid w:val="00184590"/>
    <w:rsid w:val="00185C9A"/>
    <w:rsid w:val="00190DBE"/>
    <w:rsid w:val="001946FD"/>
    <w:rsid w:val="00194A94"/>
    <w:rsid w:val="00195444"/>
    <w:rsid w:val="00197F7D"/>
    <w:rsid w:val="00197FD0"/>
    <w:rsid w:val="001A032B"/>
    <w:rsid w:val="001A07C5"/>
    <w:rsid w:val="001A43AF"/>
    <w:rsid w:val="001A6ED1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01BF9"/>
    <w:rsid w:val="00207FC8"/>
    <w:rsid w:val="00222333"/>
    <w:rsid w:val="00224328"/>
    <w:rsid w:val="00225E9E"/>
    <w:rsid w:val="00232108"/>
    <w:rsid w:val="0023590A"/>
    <w:rsid w:val="00235CF8"/>
    <w:rsid w:val="002402D0"/>
    <w:rsid w:val="002406F0"/>
    <w:rsid w:val="002436AD"/>
    <w:rsid w:val="002445C9"/>
    <w:rsid w:val="00246375"/>
    <w:rsid w:val="002570A7"/>
    <w:rsid w:val="00267E4F"/>
    <w:rsid w:val="00270EC1"/>
    <w:rsid w:val="00272204"/>
    <w:rsid w:val="002739E2"/>
    <w:rsid w:val="00275887"/>
    <w:rsid w:val="00281387"/>
    <w:rsid w:val="00287CB9"/>
    <w:rsid w:val="00297830"/>
    <w:rsid w:val="002A17B9"/>
    <w:rsid w:val="002B06F0"/>
    <w:rsid w:val="002B2244"/>
    <w:rsid w:val="002B44A4"/>
    <w:rsid w:val="002B4B2E"/>
    <w:rsid w:val="002C3CC3"/>
    <w:rsid w:val="002D3BAB"/>
    <w:rsid w:val="002D7D8C"/>
    <w:rsid w:val="002E68C6"/>
    <w:rsid w:val="002E7086"/>
    <w:rsid w:val="00305D9F"/>
    <w:rsid w:val="00312B50"/>
    <w:rsid w:val="00312F6B"/>
    <w:rsid w:val="00313B78"/>
    <w:rsid w:val="00314F87"/>
    <w:rsid w:val="003167DB"/>
    <w:rsid w:val="00317EBC"/>
    <w:rsid w:val="003201A1"/>
    <w:rsid w:val="0032030B"/>
    <w:rsid w:val="00331AA1"/>
    <w:rsid w:val="00332943"/>
    <w:rsid w:val="00332C86"/>
    <w:rsid w:val="00334421"/>
    <w:rsid w:val="00335B86"/>
    <w:rsid w:val="0033731B"/>
    <w:rsid w:val="00343196"/>
    <w:rsid w:val="00344874"/>
    <w:rsid w:val="003450EA"/>
    <w:rsid w:val="00351073"/>
    <w:rsid w:val="00356DD6"/>
    <w:rsid w:val="00360D0B"/>
    <w:rsid w:val="00366A24"/>
    <w:rsid w:val="00367552"/>
    <w:rsid w:val="0037570D"/>
    <w:rsid w:val="00377193"/>
    <w:rsid w:val="00380A67"/>
    <w:rsid w:val="003839E3"/>
    <w:rsid w:val="003869AD"/>
    <w:rsid w:val="00392182"/>
    <w:rsid w:val="003933EE"/>
    <w:rsid w:val="0039367C"/>
    <w:rsid w:val="00397E4F"/>
    <w:rsid w:val="003B15C1"/>
    <w:rsid w:val="003B1DC7"/>
    <w:rsid w:val="003B41FF"/>
    <w:rsid w:val="003C0A55"/>
    <w:rsid w:val="003C13F9"/>
    <w:rsid w:val="003C6A7A"/>
    <w:rsid w:val="003D2DB2"/>
    <w:rsid w:val="003E3726"/>
    <w:rsid w:val="003F1082"/>
    <w:rsid w:val="003F1810"/>
    <w:rsid w:val="003F3F6F"/>
    <w:rsid w:val="003F558E"/>
    <w:rsid w:val="003F5DFB"/>
    <w:rsid w:val="00400882"/>
    <w:rsid w:val="00404F37"/>
    <w:rsid w:val="004143AF"/>
    <w:rsid w:val="00427563"/>
    <w:rsid w:val="00430881"/>
    <w:rsid w:val="004314C1"/>
    <w:rsid w:val="00442EC3"/>
    <w:rsid w:val="00443894"/>
    <w:rsid w:val="004470BA"/>
    <w:rsid w:val="00452138"/>
    <w:rsid w:val="00455CA0"/>
    <w:rsid w:val="00457661"/>
    <w:rsid w:val="00460EC9"/>
    <w:rsid w:val="0046515C"/>
    <w:rsid w:val="00476C4B"/>
    <w:rsid w:val="004838AB"/>
    <w:rsid w:val="00484BB6"/>
    <w:rsid w:val="00486CC1"/>
    <w:rsid w:val="00490BE1"/>
    <w:rsid w:val="00494687"/>
    <w:rsid w:val="004951F3"/>
    <w:rsid w:val="004955A9"/>
    <w:rsid w:val="00496711"/>
    <w:rsid w:val="00496FE0"/>
    <w:rsid w:val="004A1248"/>
    <w:rsid w:val="004B3E1D"/>
    <w:rsid w:val="004B461A"/>
    <w:rsid w:val="004B701D"/>
    <w:rsid w:val="004B7AC0"/>
    <w:rsid w:val="004C193F"/>
    <w:rsid w:val="004C486D"/>
    <w:rsid w:val="004C63B9"/>
    <w:rsid w:val="004C7336"/>
    <w:rsid w:val="004D0A28"/>
    <w:rsid w:val="004E3F39"/>
    <w:rsid w:val="004E59BE"/>
    <w:rsid w:val="004E7A99"/>
    <w:rsid w:val="004E7C5D"/>
    <w:rsid w:val="004E7DC2"/>
    <w:rsid w:val="004F39E2"/>
    <w:rsid w:val="004F3B44"/>
    <w:rsid w:val="004F57C2"/>
    <w:rsid w:val="004F58C7"/>
    <w:rsid w:val="004F7FE3"/>
    <w:rsid w:val="00501769"/>
    <w:rsid w:val="00502D92"/>
    <w:rsid w:val="00511500"/>
    <w:rsid w:val="00514057"/>
    <w:rsid w:val="0051466E"/>
    <w:rsid w:val="00514F40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3D0F"/>
    <w:rsid w:val="00555314"/>
    <w:rsid w:val="00560569"/>
    <w:rsid w:val="005620E5"/>
    <w:rsid w:val="00572123"/>
    <w:rsid w:val="005827DD"/>
    <w:rsid w:val="0058561B"/>
    <w:rsid w:val="00593DD4"/>
    <w:rsid w:val="00597C8A"/>
    <w:rsid w:val="005A1126"/>
    <w:rsid w:val="005A3ADA"/>
    <w:rsid w:val="005A58B1"/>
    <w:rsid w:val="005A6352"/>
    <w:rsid w:val="005E7C91"/>
    <w:rsid w:val="005F3ABA"/>
    <w:rsid w:val="006017BB"/>
    <w:rsid w:val="00603814"/>
    <w:rsid w:val="00605068"/>
    <w:rsid w:val="0060508C"/>
    <w:rsid w:val="00610212"/>
    <w:rsid w:val="0061644E"/>
    <w:rsid w:val="006220B0"/>
    <w:rsid w:val="00622A2D"/>
    <w:rsid w:val="006243D2"/>
    <w:rsid w:val="006256F1"/>
    <w:rsid w:val="0062628F"/>
    <w:rsid w:val="006368D4"/>
    <w:rsid w:val="00641949"/>
    <w:rsid w:val="00641C53"/>
    <w:rsid w:val="0065502E"/>
    <w:rsid w:val="006626F9"/>
    <w:rsid w:val="00670A39"/>
    <w:rsid w:val="0067559A"/>
    <w:rsid w:val="00675DF7"/>
    <w:rsid w:val="006768A3"/>
    <w:rsid w:val="00680CBA"/>
    <w:rsid w:val="00682020"/>
    <w:rsid w:val="006A0F26"/>
    <w:rsid w:val="006A1119"/>
    <w:rsid w:val="006A4982"/>
    <w:rsid w:val="006A4EF9"/>
    <w:rsid w:val="006C3642"/>
    <w:rsid w:val="006D04D0"/>
    <w:rsid w:val="006E4A76"/>
    <w:rsid w:val="006E61FC"/>
    <w:rsid w:val="006E7236"/>
    <w:rsid w:val="006F3571"/>
    <w:rsid w:val="00700B7B"/>
    <w:rsid w:val="00703EF9"/>
    <w:rsid w:val="0071259C"/>
    <w:rsid w:val="007171FB"/>
    <w:rsid w:val="0072478F"/>
    <w:rsid w:val="007248BF"/>
    <w:rsid w:val="00724A84"/>
    <w:rsid w:val="00736B78"/>
    <w:rsid w:val="00741025"/>
    <w:rsid w:val="00747719"/>
    <w:rsid w:val="007479C4"/>
    <w:rsid w:val="00750D77"/>
    <w:rsid w:val="00751CCC"/>
    <w:rsid w:val="00752C74"/>
    <w:rsid w:val="00762F0F"/>
    <w:rsid w:val="00773EA5"/>
    <w:rsid w:val="00777A5A"/>
    <w:rsid w:val="007823BA"/>
    <w:rsid w:val="00782C29"/>
    <w:rsid w:val="00787D66"/>
    <w:rsid w:val="00791883"/>
    <w:rsid w:val="007955D1"/>
    <w:rsid w:val="00795BD5"/>
    <w:rsid w:val="007A2EEC"/>
    <w:rsid w:val="007A42E6"/>
    <w:rsid w:val="007A4510"/>
    <w:rsid w:val="007B6121"/>
    <w:rsid w:val="007B612A"/>
    <w:rsid w:val="007C2791"/>
    <w:rsid w:val="007D2BF6"/>
    <w:rsid w:val="007D2CCF"/>
    <w:rsid w:val="007D359B"/>
    <w:rsid w:val="007E5DC4"/>
    <w:rsid w:val="007E66DC"/>
    <w:rsid w:val="007F4752"/>
    <w:rsid w:val="007F4B1B"/>
    <w:rsid w:val="008034C0"/>
    <w:rsid w:val="00804841"/>
    <w:rsid w:val="00804D53"/>
    <w:rsid w:val="00810E63"/>
    <w:rsid w:val="0081247E"/>
    <w:rsid w:val="00814D65"/>
    <w:rsid w:val="0082129A"/>
    <w:rsid w:val="008212D5"/>
    <w:rsid w:val="0082460E"/>
    <w:rsid w:val="008252AE"/>
    <w:rsid w:val="00827238"/>
    <w:rsid w:val="00845CFB"/>
    <w:rsid w:val="00847E64"/>
    <w:rsid w:val="0086652B"/>
    <w:rsid w:val="008759C6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1719"/>
    <w:rsid w:val="008A1AFE"/>
    <w:rsid w:val="008A206A"/>
    <w:rsid w:val="008A23F6"/>
    <w:rsid w:val="008A2C45"/>
    <w:rsid w:val="008A4322"/>
    <w:rsid w:val="008A567E"/>
    <w:rsid w:val="008A655E"/>
    <w:rsid w:val="008A66EA"/>
    <w:rsid w:val="008B1679"/>
    <w:rsid w:val="008B1B0C"/>
    <w:rsid w:val="008B3457"/>
    <w:rsid w:val="008B532F"/>
    <w:rsid w:val="008C2016"/>
    <w:rsid w:val="008C38F0"/>
    <w:rsid w:val="008C4684"/>
    <w:rsid w:val="008C5E45"/>
    <w:rsid w:val="008D2329"/>
    <w:rsid w:val="008D5BC6"/>
    <w:rsid w:val="008D5E1C"/>
    <w:rsid w:val="008D5E24"/>
    <w:rsid w:val="008E0208"/>
    <w:rsid w:val="008E4C39"/>
    <w:rsid w:val="008E58B1"/>
    <w:rsid w:val="008E7248"/>
    <w:rsid w:val="008F43AF"/>
    <w:rsid w:val="008F520D"/>
    <w:rsid w:val="008F791E"/>
    <w:rsid w:val="009001A6"/>
    <w:rsid w:val="0090120A"/>
    <w:rsid w:val="00902E0B"/>
    <w:rsid w:val="00907E1A"/>
    <w:rsid w:val="00910A57"/>
    <w:rsid w:val="00910ACC"/>
    <w:rsid w:val="00910B6F"/>
    <w:rsid w:val="00915AEE"/>
    <w:rsid w:val="00917147"/>
    <w:rsid w:val="009258F0"/>
    <w:rsid w:val="00930B95"/>
    <w:rsid w:val="00933234"/>
    <w:rsid w:val="009362F7"/>
    <w:rsid w:val="009407A6"/>
    <w:rsid w:val="00943326"/>
    <w:rsid w:val="0094436A"/>
    <w:rsid w:val="009506E7"/>
    <w:rsid w:val="00953B67"/>
    <w:rsid w:val="00956745"/>
    <w:rsid w:val="00961955"/>
    <w:rsid w:val="00965FA8"/>
    <w:rsid w:val="00975D81"/>
    <w:rsid w:val="00975DA4"/>
    <w:rsid w:val="00977D3F"/>
    <w:rsid w:val="00983D13"/>
    <w:rsid w:val="009850FD"/>
    <w:rsid w:val="009903B6"/>
    <w:rsid w:val="009A134D"/>
    <w:rsid w:val="009A5591"/>
    <w:rsid w:val="009B3241"/>
    <w:rsid w:val="009C268C"/>
    <w:rsid w:val="009D190B"/>
    <w:rsid w:val="009D5DFA"/>
    <w:rsid w:val="009E0132"/>
    <w:rsid w:val="009E02D9"/>
    <w:rsid w:val="009E173E"/>
    <w:rsid w:val="009E1FCF"/>
    <w:rsid w:val="009E4FB7"/>
    <w:rsid w:val="009F3076"/>
    <w:rsid w:val="009F43E0"/>
    <w:rsid w:val="00A000AB"/>
    <w:rsid w:val="00A01302"/>
    <w:rsid w:val="00A027BC"/>
    <w:rsid w:val="00A04B27"/>
    <w:rsid w:val="00A05EB9"/>
    <w:rsid w:val="00A12834"/>
    <w:rsid w:val="00A15F2D"/>
    <w:rsid w:val="00A16872"/>
    <w:rsid w:val="00A178A8"/>
    <w:rsid w:val="00A20BFE"/>
    <w:rsid w:val="00A217F7"/>
    <w:rsid w:val="00A260A0"/>
    <w:rsid w:val="00A27074"/>
    <w:rsid w:val="00A3007C"/>
    <w:rsid w:val="00A34C19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75651"/>
    <w:rsid w:val="00A75AE8"/>
    <w:rsid w:val="00A960AB"/>
    <w:rsid w:val="00A96E30"/>
    <w:rsid w:val="00AA2FB7"/>
    <w:rsid w:val="00AB1C2D"/>
    <w:rsid w:val="00AC1F4D"/>
    <w:rsid w:val="00AC48FD"/>
    <w:rsid w:val="00AD1605"/>
    <w:rsid w:val="00AD77B9"/>
    <w:rsid w:val="00AE1C5F"/>
    <w:rsid w:val="00AF12DB"/>
    <w:rsid w:val="00B0677A"/>
    <w:rsid w:val="00B15350"/>
    <w:rsid w:val="00B1701C"/>
    <w:rsid w:val="00B203B5"/>
    <w:rsid w:val="00B336EC"/>
    <w:rsid w:val="00B3421A"/>
    <w:rsid w:val="00B35967"/>
    <w:rsid w:val="00B37749"/>
    <w:rsid w:val="00B40BD5"/>
    <w:rsid w:val="00B40C58"/>
    <w:rsid w:val="00B45BDC"/>
    <w:rsid w:val="00B4612A"/>
    <w:rsid w:val="00B4698B"/>
    <w:rsid w:val="00B46D6D"/>
    <w:rsid w:val="00B46EC2"/>
    <w:rsid w:val="00B5785C"/>
    <w:rsid w:val="00B579A2"/>
    <w:rsid w:val="00B635FD"/>
    <w:rsid w:val="00B63ABE"/>
    <w:rsid w:val="00B64DBE"/>
    <w:rsid w:val="00B652FF"/>
    <w:rsid w:val="00B73454"/>
    <w:rsid w:val="00B75F00"/>
    <w:rsid w:val="00B7616B"/>
    <w:rsid w:val="00B827D4"/>
    <w:rsid w:val="00B90845"/>
    <w:rsid w:val="00BA4E03"/>
    <w:rsid w:val="00BA7455"/>
    <w:rsid w:val="00BB5D1A"/>
    <w:rsid w:val="00BC78A8"/>
    <w:rsid w:val="00BD2046"/>
    <w:rsid w:val="00BD263D"/>
    <w:rsid w:val="00BE2432"/>
    <w:rsid w:val="00BF194C"/>
    <w:rsid w:val="00BF45AB"/>
    <w:rsid w:val="00BF661D"/>
    <w:rsid w:val="00C03A82"/>
    <w:rsid w:val="00C06213"/>
    <w:rsid w:val="00C17467"/>
    <w:rsid w:val="00C2065A"/>
    <w:rsid w:val="00C21771"/>
    <w:rsid w:val="00C21F00"/>
    <w:rsid w:val="00C22A4C"/>
    <w:rsid w:val="00C23E7C"/>
    <w:rsid w:val="00C24FEE"/>
    <w:rsid w:val="00C265EE"/>
    <w:rsid w:val="00C26F82"/>
    <w:rsid w:val="00C30223"/>
    <w:rsid w:val="00C3270A"/>
    <w:rsid w:val="00C34D86"/>
    <w:rsid w:val="00C41B19"/>
    <w:rsid w:val="00C41EB2"/>
    <w:rsid w:val="00C467EB"/>
    <w:rsid w:val="00C550C6"/>
    <w:rsid w:val="00C60133"/>
    <w:rsid w:val="00C60BE5"/>
    <w:rsid w:val="00C623E7"/>
    <w:rsid w:val="00C71841"/>
    <w:rsid w:val="00C74BFD"/>
    <w:rsid w:val="00C80525"/>
    <w:rsid w:val="00C82CCB"/>
    <w:rsid w:val="00CA1A4D"/>
    <w:rsid w:val="00CA48DD"/>
    <w:rsid w:val="00CB0B65"/>
    <w:rsid w:val="00CC57B9"/>
    <w:rsid w:val="00CC695B"/>
    <w:rsid w:val="00CD1F8A"/>
    <w:rsid w:val="00CD300B"/>
    <w:rsid w:val="00CE1D58"/>
    <w:rsid w:val="00CE4EF5"/>
    <w:rsid w:val="00CE6AA4"/>
    <w:rsid w:val="00CF5504"/>
    <w:rsid w:val="00D0324F"/>
    <w:rsid w:val="00D072AE"/>
    <w:rsid w:val="00D073A6"/>
    <w:rsid w:val="00D20F73"/>
    <w:rsid w:val="00D32EF2"/>
    <w:rsid w:val="00D40927"/>
    <w:rsid w:val="00D42F0D"/>
    <w:rsid w:val="00D46F38"/>
    <w:rsid w:val="00D52BE6"/>
    <w:rsid w:val="00D610A3"/>
    <w:rsid w:val="00D64332"/>
    <w:rsid w:val="00D658D3"/>
    <w:rsid w:val="00D7093D"/>
    <w:rsid w:val="00D742A9"/>
    <w:rsid w:val="00D74EF4"/>
    <w:rsid w:val="00D815DC"/>
    <w:rsid w:val="00D82237"/>
    <w:rsid w:val="00D8281C"/>
    <w:rsid w:val="00D9649A"/>
    <w:rsid w:val="00D96B92"/>
    <w:rsid w:val="00D96FEA"/>
    <w:rsid w:val="00DA2084"/>
    <w:rsid w:val="00DA2E89"/>
    <w:rsid w:val="00DA6E08"/>
    <w:rsid w:val="00DB3442"/>
    <w:rsid w:val="00DC1C63"/>
    <w:rsid w:val="00DD02A8"/>
    <w:rsid w:val="00DD0F11"/>
    <w:rsid w:val="00DD3429"/>
    <w:rsid w:val="00DE1294"/>
    <w:rsid w:val="00DE3D26"/>
    <w:rsid w:val="00DE3E76"/>
    <w:rsid w:val="00DE6F64"/>
    <w:rsid w:val="00DE7B24"/>
    <w:rsid w:val="00DF3178"/>
    <w:rsid w:val="00DF5D61"/>
    <w:rsid w:val="00E01154"/>
    <w:rsid w:val="00E10FCC"/>
    <w:rsid w:val="00E137F8"/>
    <w:rsid w:val="00E14BA5"/>
    <w:rsid w:val="00E170B4"/>
    <w:rsid w:val="00E210DF"/>
    <w:rsid w:val="00E21464"/>
    <w:rsid w:val="00E2198C"/>
    <w:rsid w:val="00E2388B"/>
    <w:rsid w:val="00E2460E"/>
    <w:rsid w:val="00E26870"/>
    <w:rsid w:val="00E310D8"/>
    <w:rsid w:val="00E34C70"/>
    <w:rsid w:val="00E3791C"/>
    <w:rsid w:val="00E41673"/>
    <w:rsid w:val="00E438C3"/>
    <w:rsid w:val="00E46864"/>
    <w:rsid w:val="00E520C6"/>
    <w:rsid w:val="00E5682C"/>
    <w:rsid w:val="00E56A7B"/>
    <w:rsid w:val="00E56D83"/>
    <w:rsid w:val="00E60E4F"/>
    <w:rsid w:val="00E730CF"/>
    <w:rsid w:val="00E74827"/>
    <w:rsid w:val="00E749E8"/>
    <w:rsid w:val="00E81F3D"/>
    <w:rsid w:val="00E85DDA"/>
    <w:rsid w:val="00E961C1"/>
    <w:rsid w:val="00EA7E0C"/>
    <w:rsid w:val="00EC172B"/>
    <w:rsid w:val="00EC4179"/>
    <w:rsid w:val="00ED61C9"/>
    <w:rsid w:val="00EE0587"/>
    <w:rsid w:val="00EE0FAB"/>
    <w:rsid w:val="00EE12B4"/>
    <w:rsid w:val="00EE12CE"/>
    <w:rsid w:val="00EE308A"/>
    <w:rsid w:val="00EE3251"/>
    <w:rsid w:val="00EF1517"/>
    <w:rsid w:val="00EF25B5"/>
    <w:rsid w:val="00EF6B15"/>
    <w:rsid w:val="00F01722"/>
    <w:rsid w:val="00F07F89"/>
    <w:rsid w:val="00F10905"/>
    <w:rsid w:val="00F11BD2"/>
    <w:rsid w:val="00F14501"/>
    <w:rsid w:val="00F15700"/>
    <w:rsid w:val="00F17DC0"/>
    <w:rsid w:val="00F20118"/>
    <w:rsid w:val="00F31C5B"/>
    <w:rsid w:val="00F3464B"/>
    <w:rsid w:val="00F35C1A"/>
    <w:rsid w:val="00F371EF"/>
    <w:rsid w:val="00F42E75"/>
    <w:rsid w:val="00F53155"/>
    <w:rsid w:val="00F55123"/>
    <w:rsid w:val="00F60C94"/>
    <w:rsid w:val="00F61869"/>
    <w:rsid w:val="00F650F8"/>
    <w:rsid w:val="00F65642"/>
    <w:rsid w:val="00F66787"/>
    <w:rsid w:val="00F72CD6"/>
    <w:rsid w:val="00F767E8"/>
    <w:rsid w:val="00F8363B"/>
    <w:rsid w:val="00F85BB8"/>
    <w:rsid w:val="00F879D2"/>
    <w:rsid w:val="00F903B2"/>
    <w:rsid w:val="00FA6A7B"/>
    <w:rsid w:val="00FA7685"/>
    <w:rsid w:val="00FA7928"/>
    <w:rsid w:val="00FB12AC"/>
    <w:rsid w:val="00FB14E2"/>
    <w:rsid w:val="00FB25E2"/>
    <w:rsid w:val="00FB2CA9"/>
    <w:rsid w:val="00FB6949"/>
    <w:rsid w:val="00FD1DCE"/>
    <w:rsid w:val="00FE194F"/>
    <w:rsid w:val="00FE3A0A"/>
    <w:rsid w:val="00FE4034"/>
    <w:rsid w:val="00FE4C5A"/>
    <w:rsid w:val="00FE6107"/>
    <w:rsid w:val="00FE6ED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BE86A7"/>
  <w15:docId w15:val="{69E64D8C-EB12-41E0-880E-4E6E6263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uiPriority w:val="99"/>
    <w:unhideWhenUsed/>
    <w:rsid w:val="00331AA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759C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D08D5-266A-4F93-B500-90DF78A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Xavier Andréani</dc:creator>
  <cp:lastModifiedBy>Xavier Andréani</cp:lastModifiedBy>
  <cp:revision>2</cp:revision>
  <cp:lastPrinted>2014-07-07T13:51:00Z</cp:lastPrinted>
  <dcterms:created xsi:type="dcterms:W3CDTF">2023-03-24T08:03:00Z</dcterms:created>
  <dcterms:modified xsi:type="dcterms:W3CDTF">2023-03-24T08:03:00Z</dcterms:modified>
</cp:coreProperties>
</file>