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2243" w14:textId="77777777" w:rsidR="0008058B" w:rsidRPr="0042625A" w:rsidRDefault="0008058B" w:rsidP="00A12834">
      <w:pPr>
        <w:pStyle w:val="ECEfiche"/>
        <w:rPr>
          <w:b/>
          <w:sz w:val="20"/>
          <w:szCs w:val="20"/>
        </w:rPr>
      </w:pPr>
      <w:bookmarkStart w:id="0" w:name="_Toc266141528"/>
      <w:bookmarkStart w:id="1" w:name="_Toc266306017"/>
      <w:bookmarkStart w:id="2" w:name="_Toc266361600"/>
      <w:bookmarkStart w:id="3" w:name="_Toc482638808"/>
      <w:bookmarkStart w:id="4" w:name="_Toc525032782"/>
      <w:r w:rsidRPr="0042625A">
        <w:rPr>
          <w:sz w:val="20"/>
          <w:szCs w:val="20"/>
        </w:rPr>
        <w:t xml:space="preserve">II. LISTE DE MATÉRIEL DESTINÉE AUX </w:t>
      </w:r>
      <w:r w:rsidR="008E7248" w:rsidRPr="0042625A">
        <w:rPr>
          <w:sz w:val="20"/>
          <w:szCs w:val="20"/>
        </w:rPr>
        <w:t xml:space="preserve">ÉVALUATEURS </w:t>
      </w:r>
      <w:r w:rsidRPr="0042625A">
        <w:rPr>
          <w:sz w:val="20"/>
          <w:szCs w:val="20"/>
        </w:rPr>
        <w:t>ET AU</w:t>
      </w:r>
      <w:r w:rsidR="00E26870" w:rsidRPr="0042625A">
        <w:rPr>
          <w:sz w:val="20"/>
          <w:szCs w:val="20"/>
        </w:rPr>
        <w:t>X</w:t>
      </w:r>
      <w:r w:rsidRPr="0042625A">
        <w:rPr>
          <w:sz w:val="20"/>
          <w:szCs w:val="20"/>
        </w:rPr>
        <w:t xml:space="preserve"> PERSONNEL</w:t>
      </w:r>
      <w:r w:rsidR="00E26870" w:rsidRPr="0042625A">
        <w:rPr>
          <w:sz w:val="20"/>
          <w:szCs w:val="20"/>
        </w:rPr>
        <w:t>S</w:t>
      </w:r>
      <w:r w:rsidRPr="0042625A">
        <w:rPr>
          <w:sz w:val="20"/>
          <w:szCs w:val="20"/>
        </w:rPr>
        <w:t xml:space="preserve"> DE LABORATOIRE</w:t>
      </w:r>
      <w:bookmarkEnd w:id="0"/>
      <w:bookmarkEnd w:id="1"/>
      <w:bookmarkEnd w:id="2"/>
      <w:bookmarkEnd w:id="3"/>
      <w:bookmarkEnd w:id="4"/>
    </w:p>
    <w:p w14:paraId="2CCA3E41" w14:textId="77777777" w:rsidR="0008058B" w:rsidRPr="0042625A" w:rsidRDefault="0008058B" w:rsidP="000730EC">
      <w:pPr>
        <w:pStyle w:val="ECEcorps"/>
        <w:rPr>
          <w:sz w:val="20"/>
          <w:szCs w:val="20"/>
        </w:rPr>
      </w:pPr>
    </w:p>
    <w:p w14:paraId="65C31C40" w14:textId="77777777" w:rsidR="0008058B" w:rsidRPr="0042625A" w:rsidRDefault="00486CC1" w:rsidP="00180BB9">
      <w:pPr>
        <w:pStyle w:val="ECEbordure"/>
        <w:rPr>
          <w:sz w:val="20"/>
          <w:szCs w:val="20"/>
        </w:rPr>
      </w:pPr>
      <w:r w:rsidRPr="0042625A">
        <w:rPr>
          <w:sz w:val="20"/>
          <w:szCs w:val="20"/>
        </w:rPr>
        <w:t>La version modifiable de l’ÉNONCÉ DESTINÉ AU CANDIDAT jointe à la version .</w:t>
      </w:r>
      <w:proofErr w:type="spellStart"/>
      <w:r w:rsidRPr="0042625A">
        <w:rPr>
          <w:sz w:val="20"/>
          <w:szCs w:val="20"/>
        </w:rPr>
        <w:t>pdf</w:t>
      </w:r>
      <w:proofErr w:type="spellEnd"/>
      <w:r w:rsidRPr="0042625A">
        <w:rPr>
          <w:sz w:val="20"/>
          <w:szCs w:val="20"/>
        </w:rPr>
        <w:t xml:space="preserve"> vous permet</w:t>
      </w:r>
      <w:r w:rsidR="0039367C" w:rsidRPr="0042625A">
        <w:rPr>
          <w:sz w:val="20"/>
          <w:szCs w:val="20"/>
        </w:rPr>
        <w:t>tra</w:t>
      </w:r>
      <w:r w:rsidRPr="0042625A">
        <w:rPr>
          <w:sz w:val="20"/>
          <w:szCs w:val="20"/>
        </w:rPr>
        <w:t xml:space="preserve"> d’adapter le sujet à votre matériel. Cette adaptation ne </w:t>
      </w:r>
      <w:r w:rsidR="0039367C" w:rsidRPr="0042625A">
        <w:rPr>
          <w:sz w:val="20"/>
          <w:szCs w:val="20"/>
        </w:rPr>
        <w:t xml:space="preserve">devra </w:t>
      </w:r>
      <w:r w:rsidRPr="0042625A">
        <w:rPr>
          <w:sz w:val="20"/>
          <w:szCs w:val="20"/>
        </w:rPr>
        <w:t>entraîner EN AUCUN CAS de modifications dans le déroulement de l’évaluation</w:t>
      </w:r>
    </w:p>
    <w:p w14:paraId="091FBEE3" w14:textId="77777777" w:rsidR="0008058B" w:rsidRPr="0042625A" w:rsidRDefault="0008058B" w:rsidP="000730EC">
      <w:pPr>
        <w:pStyle w:val="ECEcorps"/>
        <w:rPr>
          <w:sz w:val="20"/>
          <w:szCs w:val="20"/>
        </w:rPr>
      </w:pPr>
    </w:p>
    <w:p w14:paraId="21EAB2B4" w14:textId="77777777" w:rsidR="0008058B" w:rsidRPr="0042625A" w:rsidRDefault="0008058B" w:rsidP="008C5E45">
      <w:pPr>
        <w:pStyle w:val="ECEtitre"/>
        <w:rPr>
          <w:rFonts w:eastAsia="Arial Unicode MS"/>
          <w:sz w:val="20"/>
          <w:szCs w:val="20"/>
        </w:rPr>
      </w:pPr>
      <w:r w:rsidRPr="0042625A">
        <w:rPr>
          <w:rFonts w:eastAsia="Arial Unicode MS"/>
          <w:sz w:val="20"/>
          <w:szCs w:val="20"/>
        </w:rPr>
        <w:t xml:space="preserve">Paillasse </w:t>
      </w:r>
      <w:r w:rsidR="004B7AC0" w:rsidRPr="0042625A">
        <w:rPr>
          <w:rFonts w:eastAsia="Arial Unicode MS"/>
          <w:sz w:val="20"/>
          <w:szCs w:val="20"/>
        </w:rPr>
        <w:t>candidats</w:t>
      </w:r>
    </w:p>
    <w:p w14:paraId="43D66B9F" w14:textId="77777777" w:rsidR="00641C53" w:rsidRPr="0042625A" w:rsidRDefault="00641C53" w:rsidP="00641C53">
      <w:pPr>
        <w:pStyle w:val="ECEpuce1"/>
        <w:rPr>
          <w:sz w:val="20"/>
          <w:szCs w:val="20"/>
        </w:rPr>
      </w:pPr>
      <w:proofErr w:type="gramStart"/>
      <w:r w:rsidRPr="0042625A">
        <w:rPr>
          <w:sz w:val="20"/>
          <w:szCs w:val="20"/>
        </w:rPr>
        <w:t>un</w:t>
      </w:r>
      <w:proofErr w:type="gramEnd"/>
      <w:r w:rsidRPr="0042625A">
        <w:rPr>
          <w:sz w:val="20"/>
          <w:szCs w:val="20"/>
        </w:rPr>
        <w:t xml:space="preserve"> </w:t>
      </w:r>
      <w:r w:rsidR="00816AEE" w:rsidRPr="0042625A">
        <w:rPr>
          <w:sz w:val="20"/>
          <w:szCs w:val="20"/>
        </w:rPr>
        <w:t>dispositif Arduino « capteur de position » relié à un ordinateur et opérationnel</w:t>
      </w:r>
    </w:p>
    <w:p w14:paraId="13EB9080" w14:textId="77777777" w:rsidR="00816AEE" w:rsidRPr="0042625A" w:rsidRDefault="00816AEE" w:rsidP="00641C53">
      <w:pPr>
        <w:pStyle w:val="ECEpuce1"/>
        <w:rPr>
          <w:sz w:val="20"/>
          <w:szCs w:val="20"/>
        </w:rPr>
      </w:pPr>
      <w:proofErr w:type="gramStart"/>
      <w:r w:rsidRPr="0042625A">
        <w:rPr>
          <w:sz w:val="20"/>
          <w:szCs w:val="20"/>
        </w:rPr>
        <w:t>un</w:t>
      </w:r>
      <w:proofErr w:type="gramEnd"/>
      <w:r w:rsidRPr="0042625A">
        <w:rPr>
          <w:sz w:val="20"/>
          <w:szCs w:val="20"/>
        </w:rPr>
        <w:t xml:space="preserve"> support élévateur sur lequel est </w:t>
      </w:r>
      <w:r w:rsidR="003D15EB" w:rsidRPr="0042625A">
        <w:rPr>
          <w:sz w:val="20"/>
          <w:szCs w:val="20"/>
        </w:rPr>
        <w:t>placé</w:t>
      </w:r>
      <w:r w:rsidRPr="0042625A">
        <w:rPr>
          <w:sz w:val="20"/>
          <w:szCs w:val="20"/>
        </w:rPr>
        <w:t xml:space="preserve"> le dispositif Arduino</w:t>
      </w:r>
    </w:p>
    <w:p w14:paraId="4F133AE4" w14:textId="77777777" w:rsidR="0008058B" w:rsidRPr="0042625A" w:rsidRDefault="00641C53" w:rsidP="00641C53">
      <w:pPr>
        <w:pStyle w:val="ECEpuce1"/>
        <w:rPr>
          <w:sz w:val="20"/>
          <w:szCs w:val="20"/>
        </w:rPr>
      </w:pPr>
      <w:proofErr w:type="gramStart"/>
      <w:r w:rsidRPr="0042625A">
        <w:rPr>
          <w:sz w:val="20"/>
          <w:szCs w:val="20"/>
        </w:rPr>
        <w:t>un</w:t>
      </w:r>
      <w:proofErr w:type="gramEnd"/>
      <w:r w:rsidRPr="0042625A">
        <w:rPr>
          <w:sz w:val="20"/>
          <w:szCs w:val="20"/>
        </w:rPr>
        <w:t xml:space="preserve"> </w:t>
      </w:r>
      <w:r w:rsidR="00816AEE" w:rsidRPr="0042625A">
        <w:rPr>
          <w:sz w:val="20"/>
          <w:szCs w:val="20"/>
        </w:rPr>
        <w:t>ordinateur</w:t>
      </w:r>
      <w:r w:rsidR="0005485E" w:rsidRPr="0042625A">
        <w:rPr>
          <w:sz w:val="20"/>
          <w:szCs w:val="20"/>
        </w:rPr>
        <w:t xml:space="preserve"> avec le logiciel « Arduino »</w:t>
      </w:r>
    </w:p>
    <w:p w14:paraId="2FC7261B" w14:textId="77777777" w:rsidR="0060508C" w:rsidRPr="0042625A" w:rsidRDefault="00816AEE" w:rsidP="0060508C">
      <w:pPr>
        <w:pStyle w:val="ECEpuce1"/>
        <w:rPr>
          <w:sz w:val="20"/>
          <w:szCs w:val="20"/>
        </w:rPr>
      </w:pPr>
      <w:proofErr w:type="gramStart"/>
      <w:r w:rsidRPr="0042625A">
        <w:rPr>
          <w:sz w:val="20"/>
          <w:szCs w:val="20"/>
        </w:rPr>
        <w:t>un</w:t>
      </w:r>
      <w:proofErr w:type="gramEnd"/>
      <w:r w:rsidRPr="0042625A">
        <w:rPr>
          <w:sz w:val="20"/>
          <w:szCs w:val="20"/>
        </w:rPr>
        <w:t xml:space="preserve"> mètre ruban</w:t>
      </w:r>
    </w:p>
    <w:p w14:paraId="060D9528" w14:textId="77777777" w:rsidR="00816AEE" w:rsidRPr="0042625A" w:rsidRDefault="00816AEE" w:rsidP="0060508C">
      <w:pPr>
        <w:pStyle w:val="ECEpuce1"/>
        <w:rPr>
          <w:sz w:val="20"/>
          <w:szCs w:val="20"/>
        </w:rPr>
      </w:pPr>
      <w:proofErr w:type="gramStart"/>
      <w:r w:rsidRPr="0042625A">
        <w:rPr>
          <w:sz w:val="20"/>
          <w:szCs w:val="20"/>
        </w:rPr>
        <w:t>une</w:t>
      </w:r>
      <w:proofErr w:type="gramEnd"/>
      <w:r w:rsidRPr="0042625A">
        <w:rPr>
          <w:sz w:val="20"/>
          <w:szCs w:val="20"/>
        </w:rPr>
        <w:t xml:space="preserve"> plaque en carton </w:t>
      </w:r>
      <w:r w:rsidR="00004973" w:rsidRPr="0042625A">
        <w:rPr>
          <w:sz w:val="20"/>
          <w:szCs w:val="20"/>
        </w:rPr>
        <w:t>ou une plaque de bois</w:t>
      </w:r>
      <w:r w:rsidR="00800E9E" w:rsidRPr="0042625A">
        <w:rPr>
          <w:sz w:val="20"/>
          <w:szCs w:val="20"/>
        </w:rPr>
        <w:t xml:space="preserve"> modélisant un obstacle,</w:t>
      </w:r>
      <w:r w:rsidR="00004973" w:rsidRPr="0042625A">
        <w:rPr>
          <w:sz w:val="20"/>
          <w:szCs w:val="20"/>
        </w:rPr>
        <w:t xml:space="preserve"> maintenu</w:t>
      </w:r>
      <w:r w:rsidR="00800E9E" w:rsidRPr="0042625A">
        <w:rPr>
          <w:sz w:val="20"/>
          <w:szCs w:val="20"/>
        </w:rPr>
        <w:t>e</w:t>
      </w:r>
      <w:r w:rsidR="00004973" w:rsidRPr="0042625A">
        <w:rPr>
          <w:sz w:val="20"/>
          <w:szCs w:val="20"/>
        </w:rPr>
        <w:t xml:space="preserve"> verticalement </w:t>
      </w:r>
      <w:r w:rsidR="001F4D13" w:rsidRPr="0042625A">
        <w:rPr>
          <w:sz w:val="20"/>
          <w:szCs w:val="20"/>
        </w:rPr>
        <w:t>sur</w:t>
      </w:r>
      <w:r w:rsidR="00004973" w:rsidRPr="0042625A">
        <w:rPr>
          <w:sz w:val="20"/>
          <w:szCs w:val="20"/>
        </w:rPr>
        <w:t xml:space="preserve"> un support</w:t>
      </w:r>
    </w:p>
    <w:p w14:paraId="521FCD9D" w14:textId="77777777" w:rsidR="0008058B" w:rsidRPr="0042625A" w:rsidRDefault="0008058B" w:rsidP="000730EC">
      <w:pPr>
        <w:pStyle w:val="ECEcorps"/>
        <w:rPr>
          <w:rFonts w:eastAsia="Arial Unicode MS"/>
          <w:sz w:val="20"/>
          <w:szCs w:val="20"/>
        </w:rPr>
      </w:pPr>
    </w:p>
    <w:p w14:paraId="291FCEB6" w14:textId="77777777" w:rsidR="0008058B" w:rsidRPr="0042625A" w:rsidRDefault="00DF3178" w:rsidP="008C5E45">
      <w:pPr>
        <w:pStyle w:val="ECEtitre"/>
        <w:rPr>
          <w:rFonts w:eastAsia="Arial Unicode MS"/>
          <w:sz w:val="20"/>
          <w:szCs w:val="20"/>
        </w:rPr>
      </w:pPr>
      <w:r w:rsidRPr="0042625A">
        <w:rPr>
          <w:rFonts w:eastAsia="Arial Unicode MS"/>
          <w:sz w:val="20"/>
          <w:szCs w:val="20"/>
        </w:rPr>
        <w:t>Paillasse professeur</w:t>
      </w:r>
    </w:p>
    <w:p w14:paraId="4449EB51" w14:textId="77777777" w:rsidR="0008058B" w:rsidRPr="0042625A" w:rsidRDefault="005859C1" w:rsidP="0060508C">
      <w:pPr>
        <w:pStyle w:val="ECEpuce1"/>
        <w:rPr>
          <w:sz w:val="20"/>
          <w:szCs w:val="20"/>
        </w:rPr>
      </w:pPr>
      <w:proofErr w:type="gramStart"/>
      <w:r w:rsidRPr="0042625A">
        <w:rPr>
          <w:sz w:val="20"/>
          <w:szCs w:val="20"/>
        </w:rPr>
        <w:t>un</w:t>
      </w:r>
      <w:proofErr w:type="gramEnd"/>
      <w:r w:rsidRPr="0042625A">
        <w:rPr>
          <w:sz w:val="20"/>
          <w:szCs w:val="20"/>
        </w:rPr>
        <w:t xml:space="preserve"> </w:t>
      </w:r>
      <w:r w:rsidR="00816AEE" w:rsidRPr="0042625A">
        <w:rPr>
          <w:sz w:val="20"/>
          <w:szCs w:val="20"/>
        </w:rPr>
        <w:t xml:space="preserve">fichier </w:t>
      </w:r>
      <w:r w:rsidRPr="0042625A">
        <w:rPr>
          <w:sz w:val="20"/>
          <w:szCs w:val="20"/>
        </w:rPr>
        <w:t xml:space="preserve">de </w:t>
      </w:r>
      <w:r w:rsidR="00816AEE" w:rsidRPr="0042625A">
        <w:rPr>
          <w:sz w:val="20"/>
          <w:szCs w:val="20"/>
        </w:rPr>
        <w:t xml:space="preserve">secours comportant le programme </w:t>
      </w:r>
      <w:r w:rsidR="003D15EB" w:rsidRPr="0042625A">
        <w:rPr>
          <w:sz w:val="20"/>
          <w:szCs w:val="20"/>
        </w:rPr>
        <w:t xml:space="preserve">correctement </w:t>
      </w:r>
      <w:r w:rsidR="00816AEE" w:rsidRPr="0042625A">
        <w:rPr>
          <w:sz w:val="20"/>
          <w:szCs w:val="20"/>
        </w:rPr>
        <w:t>paramétré</w:t>
      </w:r>
    </w:p>
    <w:p w14:paraId="62D55C0A" w14:textId="77777777" w:rsidR="0060508C" w:rsidRPr="0042625A" w:rsidRDefault="0060508C" w:rsidP="004B048E">
      <w:pPr>
        <w:pStyle w:val="ECEpuce2"/>
        <w:numPr>
          <w:ilvl w:val="0"/>
          <w:numId w:val="0"/>
        </w:numPr>
        <w:rPr>
          <w:sz w:val="20"/>
          <w:szCs w:val="20"/>
        </w:rPr>
      </w:pPr>
    </w:p>
    <w:p w14:paraId="2E38CEC4" w14:textId="77777777" w:rsidR="0008058B" w:rsidRPr="0042625A" w:rsidRDefault="0008058B" w:rsidP="000730EC">
      <w:pPr>
        <w:pStyle w:val="ECEcorps"/>
        <w:rPr>
          <w:sz w:val="20"/>
          <w:szCs w:val="20"/>
        </w:rPr>
      </w:pPr>
    </w:p>
    <w:p w14:paraId="5460F497" w14:textId="77777777" w:rsidR="0008058B" w:rsidRPr="0042625A" w:rsidRDefault="0008058B" w:rsidP="008C5E45">
      <w:pPr>
        <w:pStyle w:val="ECEtitre"/>
        <w:rPr>
          <w:rFonts w:eastAsia="Arial Unicode MS"/>
          <w:sz w:val="20"/>
          <w:szCs w:val="20"/>
        </w:rPr>
      </w:pPr>
      <w:r w:rsidRPr="0042625A">
        <w:rPr>
          <w:rFonts w:eastAsia="Arial Unicode MS"/>
          <w:sz w:val="20"/>
          <w:szCs w:val="20"/>
        </w:rPr>
        <w:t xml:space="preserve">Documents mis à disposition des </w:t>
      </w:r>
      <w:r w:rsidR="004B7AC0" w:rsidRPr="0042625A">
        <w:rPr>
          <w:rFonts w:eastAsia="Arial Unicode MS"/>
          <w:sz w:val="20"/>
          <w:szCs w:val="20"/>
        </w:rPr>
        <w:t>candidats</w:t>
      </w:r>
    </w:p>
    <w:p w14:paraId="26943852" w14:textId="77777777" w:rsidR="0008058B" w:rsidRPr="0042625A" w:rsidRDefault="00816AEE" w:rsidP="0060508C">
      <w:pPr>
        <w:pStyle w:val="ECEpuce1"/>
        <w:rPr>
          <w:sz w:val="20"/>
          <w:szCs w:val="20"/>
        </w:rPr>
      </w:pPr>
      <w:proofErr w:type="gramStart"/>
      <w:r w:rsidRPr="0042625A">
        <w:rPr>
          <w:sz w:val="20"/>
          <w:szCs w:val="20"/>
        </w:rPr>
        <w:t>une</w:t>
      </w:r>
      <w:proofErr w:type="gramEnd"/>
      <w:r w:rsidRPr="0042625A">
        <w:rPr>
          <w:sz w:val="20"/>
          <w:szCs w:val="20"/>
        </w:rPr>
        <w:t xml:space="preserve"> notice simplifié</w:t>
      </w:r>
      <w:r w:rsidR="00123485" w:rsidRPr="0042625A">
        <w:rPr>
          <w:sz w:val="20"/>
          <w:szCs w:val="20"/>
        </w:rPr>
        <w:t>e</w:t>
      </w:r>
      <w:r w:rsidRPr="0042625A">
        <w:rPr>
          <w:sz w:val="20"/>
          <w:szCs w:val="20"/>
        </w:rPr>
        <w:t xml:space="preserve"> d’utilisation d</w:t>
      </w:r>
      <w:r w:rsidR="00E05E91" w:rsidRPr="0042625A">
        <w:rPr>
          <w:sz w:val="20"/>
          <w:szCs w:val="20"/>
        </w:rPr>
        <w:t>u logiciel Arduino</w:t>
      </w:r>
      <w:r w:rsidR="00E33F27" w:rsidRPr="0042625A">
        <w:rPr>
          <w:sz w:val="20"/>
          <w:szCs w:val="20"/>
        </w:rPr>
        <w:t xml:space="preserve"> (page 8)</w:t>
      </w:r>
    </w:p>
    <w:p w14:paraId="1F41781C" w14:textId="77777777" w:rsidR="0060508C" w:rsidRPr="0042625A" w:rsidRDefault="0060508C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2DA9873D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5BB60A6C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71BAB436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22A079CC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016D5C75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5B80A3B5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7115413A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577437A5" w14:textId="77777777" w:rsidR="00884C9F" w:rsidRPr="0042625A" w:rsidRDefault="00884C9F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20878C3C" w14:textId="77777777" w:rsidR="00884C9F" w:rsidRPr="0042625A" w:rsidRDefault="00884C9F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0B1BA4BB" w14:textId="77777777" w:rsidR="00884C9F" w:rsidRPr="0042625A" w:rsidRDefault="00884C9F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3E8B3F9F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7F149E9C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5515BD6F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3E11216B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323BD466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3C500E51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66421B48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111D7B8A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33192391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6676419F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61C069B2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2DA3B1F3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7BEE7A69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06DB04C3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1B524EA3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3F9F739E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63235B46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5E717554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41AEFCBE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7122EE12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64141BB4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7277A945" w14:textId="77777777" w:rsidR="00816AEE" w:rsidRPr="0042625A" w:rsidRDefault="00816AEE" w:rsidP="00816AEE">
      <w:pPr>
        <w:pStyle w:val="ECEpuce1"/>
        <w:numPr>
          <w:ilvl w:val="0"/>
          <w:numId w:val="0"/>
        </w:numPr>
        <w:ind w:left="1068" w:hanging="360"/>
        <w:rPr>
          <w:sz w:val="20"/>
          <w:szCs w:val="20"/>
        </w:rPr>
      </w:pPr>
    </w:p>
    <w:p w14:paraId="73A5B6F2" w14:textId="77777777" w:rsidR="00816AEE" w:rsidRPr="0042625A" w:rsidRDefault="00816AEE" w:rsidP="00800E9E">
      <w:pPr>
        <w:pStyle w:val="ECEpuce1"/>
        <w:numPr>
          <w:ilvl w:val="0"/>
          <w:numId w:val="0"/>
        </w:numPr>
        <w:rPr>
          <w:sz w:val="20"/>
          <w:szCs w:val="20"/>
        </w:rPr>
      </w:pPr>
    </w:p>
    <w:p w14:paraId="37685DEC" w14:textId="77777777" w:rsidR="0008058B" w:rsidRPr="0042625A" w:rsidRDefault="0008058B" w:rsidP="000730EC">
      <w:pPr>
        <w:pStyle w:val="ECEcorps"/>
        <w:rPr>
          <w:rFonts w:eastAsia="Arial Unicode MS"/>
          <w:sz w:val="20"/>
          <w:szCs w:val="20"/>
        </w:rPr>
      </w:pPr>
    </w:p>
    <w:sectPr w:rsidR="0008058B" w:rsidRPr="0042625A" w:rsidSect="00680CBA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2104" w14:textId="77777777" w:rsidR="004811B3" w:rsidRDefault="004811B3" w:rsidP="0008058B">
      <w:r>
        <w:separator/>
      </w:r>
    </w:p>
  </w:endnote>
  <w:endnote w:type="continuationSeparator" w:id="0">
    <w:p w14:paraId="42206AD5" w14:textId="77777777" w:rsidR="004811B3" w:rsidRDefault="004811B3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3774" w14:textId="71A1B8F4" w:rsidR="00221321" w:rsidRPr="0042625A" w:rsidRDefault="00221321" w:rsidP="00511500">
    <w:pPr>
      <w:pStyle w:val="ECEcorps"/>
      <w:jc w:val="right"/>
      <w:rPr>
        <w:sz w:val="20"/>
        <w:szCs w:val="20"/>
      </w:rPr>
    </w:pPr>
    <w:r w:rsidRPr="0042625A">
      <w:rPr>
        <w:sz w:val="20"/>
        <w:szCs w:val="20"/>
      </w:rPr>
      <w:t xml:space="preserve">Page </w:t>
    </w:r>
    <w:r w:rsidRPr="0042625A">
      <w:rPr>
        <w:sz w:val="20"/>
        <w:szCs w:val="20"/>
      </w:rPr>
      <w:fldChar w:fldCharType="begin"/>
    </w:r>
    <w:r w:rsidRPr="0042625A">
      <w:rPr>
        <w:sz w:val="20"/>
        <w:szCs w:val="20"/>
      </w:rPr>
      <w:instrText xml:space="preserve"> PAGE </w:instrText>
    </w:r>
    <w:r w:rsidRPr="0042625A">
      <w:rPr>
        <w:sz w:val="20"/>
        <w:szCs w:val="20"/>
      </w:rPr>
      <w:fldChar w:fldCharType="separate"/>
    </w:r>
    <w:r w:rsidR="006723CB">
      <w:rPr>
        <w:noProof/>
        <w:sz w:val="20"/>
        <w:szCs w:val="20"/>
      </w:rPr>
      <w:t>1</w:t>
    </w:r>
    <w:r w:rsidRPr="0042625A">
      <w:rPr>
        <w:noProof/>
        <w:sz w:val="20"/>
        <w:szCs w:val="20"/>
      </w:rPr>
      <w:fldChar w:fldCharType="end"/>
    </w:r>
    <w:r w:rsidRPr="0042625A">
      <w:rPr>
        <w:sz w:val="20"/>
        <w:szCs w:val="20"/>
      </w:rPr>
      <w:t xml:space="preserve"> sur </w:t>
    </w:r>
    <w:r w:rsidRPr="0042625A">
      <w:rPr>
        <w:noProof/>
        <w:sz w:val="20"/>
        <w:szCs w:val="20"/>
      </w:rPr>
      <w:fldChar w:fldCharType="begin"/>
    </w:r>
    <w:r w:rsidRPr="0042625A">
      <w:rPr>
        <w:noProof/>
        <w:sz w:val="20"/>
        <w:szCs w:val="20"/>
      </w:rPr>
      <w:instrText xml:space="preserve"> NUMPAGES  </w:instrText>
    </w:r>
    <w:r w:rsidRPr="0042625A">
      <w:rPr>
        <w:noProof/>
        <w:sz w:val="20"/>
        <w:szCs w:val="20"/>
      </w:rPr>
      <w:fldChar w:fldCharType="separate"/>
    </w:r>
    <w:r w:rsidR="006723CB">
      <w:rPr>
        <w:noProof/>
        <w:sz w:val="20"/>
        <w:szCs w:val="20"/>
      </w:rPr>
      <w:t>13</w:t>
    </w:r>
    <w:r w:rsidRPr="0042625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47C2" w14:textId="77777777" w:rsidR="004811B3" w:rsidRDefault="004811B3" w:rsidP="0008058B">
      <w:r>
        <w:separator/>
      </w:r>
    </w:p>
  </w:footnote>
  <w:footnote w:type="continuationSeparator" w:id="0">
    <w:p w14:paraId="2BC77D7E" w14:textId="77777777" w:rsidR="004811B3" w:rsidRDefault="004811B3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129F" w14:textId="77777777" w:rsidR="00221321" w:rsidRPr="0042625A" w:rsidRDefault="00221321" w:rsidP="00511500">
    <w:pPr>
      <w:pStyle w:val="ECEcorps"/>
      <w:tabs>
        <w:tab w:val="center" w:pos="851"/>
        <w:tab w:val="center" w:pos="5103"/>
        <w:tab w:val="center" w:pos="9498"/>
      </w:tabs>
      <w:rPr>
        <w:sz w:val="20"/>
        <w:szCs w:val="20"/>
      </w:rPr>
    </w:pPr>
    <w:bookmarkStart w:id="5" w:name="_Hlk522872616"/>
    <w:r w:rsidRPr="0042625A">
      <w:rPr>
        <w:sz w:val="20"/>
        <w:szCs w:val="20"/>
      </w:rPr>
      <w:t>Obligatoire</w:t>
    </w:r>
    <w:r>
      <w:t> </w:t>
    </w:r>
    <w:r>
      <w:tab/>
    </w:r>
    <w:r>
      <w:rPr>
        <w:b/>
      </w:rPr>
      <w:t xml:space="preserve">RADAR DE RECUL </w:t>
    </w:r>
    <w:r>
      <w:tab/>
    </w:r>
    <w:r w:rsidRPr="0042625A">
      <w:rPr>
        <w:sz w:val="20"/>
        <w:szCs w:val="20"/>
      </w:rPr>
      <w:t>Session</w:t>
    </w:r>
    <w:bookmarkEnd w:id="5"/>
  </w:p>
  <w:p w14:paraId="5F4C2DEF" w14:textId="30F6B890" w:rsidR="00221321" w:rsidRPr="0042625A" w:rsidRDefault="0042625A" w:rsidP="006723CB">
    <w:pPr>
      <w:pStyle w:val="ECEcorps"/>
      <w:tabs>
        <w:tab w:val="center" w:pos="851"/>
        <w:tab w:val="center" w:pos="9498"/>
      </w:tabs>
      <w:rPr>
        <w:sz w:val="20"/>
        <w:szCs w:val="20"/>
      </w:rPr>
    </w:pPr>
    <w:r w:rsidRPr="0042625A">
      <w:rPr>
        <w:sz w:val="20"/>
        <w:szCs w:val="20"/>
      </w:rPr>
      <w:tab/>
    </w:r>
    <w:r w:rsidRPr="0042625A">
      <w:rPr>
        <w:sz w:val="20"/>
        <w:szCs w:val="20"/>
      </w:rPr>
      <w:tab/>
      <w:t>2020</w:t>
    </w:r>
  </w:p>
  <w:p w14:paraId="088B114E" w14:textId="77777777" w:rsidR="00221321" w:rsidRDefault="00221321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81A1617"/>
    <w:multiLevelType w:val="hybridMultilevel"/>
    <w:tmpl w:val="6D10638A"/>
    <w:lvl w:ilvl="0" w:tplc="5D7E0A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4705"/>
    <w:multiLevelType w:val="hybridMultilevel"/>
    <w:tmpl w:val="0D84E5C2"/>
    <w:lvl w:ilvl="0" w:tplc="5F8AC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5CE"/>
    <w:multiLevelType w:val="hybridMultilevel"/>
    <w:tmpl w:val="BDDC2958"/>
    <w:lvl w:ilvl="0" w:tplc="344A8304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FD19C8"/>
    <w:multiLevelType w:val="hybridMultilevel"/>
    <w:tmpl w:val="65304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733FB"/>
    <w:multiLevelType w:val="hybridMultilevel"/>
    <w:tmpl w:val="E0000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85AD7"/>
    <w:multiLevelType w:val="hybridMultilevel"/>
    <w:tmpl w:val="531CB2CE"/>
    <w:lvl w:ilvl="0" w:tplc="040C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8" w15:restartNumberingAfterBreak="0">
    <w:nsid w:val="4CA46327"/>
    <w:multiLevelType w:val="hybridMultilevel"/>
    <w:tmpl w:val="512EE8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E8774F"/>
    <w:multiLevelType w:val="hybridMultilevel"/>
    <w:tmpl w:val="A94A1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35560"/>
    <w:multiLevelType w:val="hybridMultilevel"/>
    <w:tmpl w:val="FC003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7A5C7C41"/>
    <w:multiLevelType w:val="hybridMultilevel"/>
    <w:tmpl w:val="12CC6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232679">
    <w:abstractNumId w:val="9"/>
  </w:num>
  <w:num w:numId="2" w16cid:durableId="1659115571">
    <w:abstractNumId w:val="12"/>
  </w:num>
  <w:num w:numId="3" w16cid:durableId="1580598238">
    <w:abstractNumId w:val="6"/>
  </w:num>
  <w:num w:numId="4" w16cid:durableId="1969167928">
    <w:abstractNumId w:val="3"/>
  </w:num>
  <w:num w:numId="5" w16cid:durableId="440497023">
    <w:abstractNumId w:val="3"/>
    <w:lvlOverride w:ilvl="0">
      <w:startOverride w:val="1"/>
    </w:lvlOverride>
  </w:num>
  <w:num w:numId="6" w16cid:durableId="53630288">
    <w:abstractNumId w:val="3"/>
    <w:lvlOverride w:ilvl="0">
      <w:startOverride w:val="1"/>
    </w:lvlOverride>
  </w:num>
  <w:num w:numId="7" w16cid:durableId="1596984093">
    <w:abstractNumId w:val="12"/>
  </w:num>
  <w:num w:numId="8" w16cid:durableId="1046757503">
    <w:abstractNumId w:val="12"/>
  </w:num>
  <w:num w:numId="9" w16cid:durableId="1650137395">
    <w:abstractNumId w:val="1"/>
  </w:num>
  <w:num w:numId="10" w16cid:durableId="931664067">
    <w:abstractNumId w:val="2"/>
  </w:num>
  <w:num w:numId="11" w16cid:durableId="1566186117">
    <w:abstractNumId w:val="7"/>
  </w:num>
  <w:num w:numId="12" w16cid:durableId="912206158">
    <w:abstractNumId w:val="10"/>
  </w:num>
  <w:num w:numId="13" w16cid:durableId="822817328">
    <w:abstractNumId w:val="11"/>
  </w:num>
  <w:num w:numId="14" w16cid:durableId="177894352">
    <w:abstractNumId w:val="5"/>
  </w:num>
  <w:num w:numId="15" w16cid:durableId="265775875">
    <w:abstractNumId w:val="4"/>
  </w:num>
  <w:num w:numId="16" w16cid:durableId="506141185">
    <w:abstractNumId w:val="13"/>
  </w:num>
  <w:num w:numId="17" w16cid:durableId="11923766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606"/>
    <w:rsid w:val="000007E9"/>
    <w:rsid w:val="00004673"/>
    <w:rsid w:val="00004973"/>
    <w:rsid w:val="00024878"/>
    <w:rsid w:val="0003345D"/>
    <w:rsid w:val="00036419"/>
    <w:rsid w:val="000452AF"/>
    <w:rsid w:val="0005057E"/>
    <w:rsid w:val="0005391B"/>
    <w:rsid w:val="0005485E"/>
    <w:rsid w:val="00060606"/>
    <w:rsid w:val="00065A08"/>
    <w:rsid w:val="000730EC"/>
    <w:rsid w:val="0008058B"/>
    <w:rsid w:val="0008355D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B13EA"/>
    <w:rsid w:val="000B3B78"/>
    <w:rsid w:val="000C0C10"/>
    <w:rsid w:val="000D3D7B"/>
    <w:rsid w:val="000D4C7E"/>
    <w:rsid w:val="000D7CA1"/>
    <w:rsid w:val="000E11E8"/>
    <w:rsid w:val="000E6CD3"/>
    <w:rsid w:val="000F09CE"/>
    <w:rsid w:val="000F2199"/>
    <w:rsid w:val="000F4F58"/>
    <w:rsid w:val="000F5562"/>
    <w:rsid w:val="00102934"/>
    <w:rsid w:val="001107EA"/>
    <w:rsid w:val="00117B87"/>
    <w:rsid w:val="00117BB9"/>
    <w:rsid w:val="001207BA"/>
    <w:rsid w:val="001227DD"/>
    <w:rsid w:val="00123485"/>
    <w:rsid w:val="0012378F"/>
    <w:rsid w:val="00127337"/>
    <w:rsid w:val="0013056C"/>
    <w:rsid w:val="0013344E"/>
    <w:rsid w:val="00154171"/>
    <w:rsid w:val="00154704"/>
    <w:rsid w:val="00162D01"/>
    <w:rsid w:val="0016304D"/>
    <w:rsid w:val="00174D47"/>
    <w:rsid w:val="00174F11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B5CD4"/>
    <w:rsid w:val="001B6AE5"/>
    <w:rsid w:val="001B6BCD"/>
    <w:rsid w:val="001C1B1D"/>
    <w:rsid w:val="001C388B"/>
    <w:rsid w:val="001C50C9"/>
    <w:rsid w:val="001C7882"/>
    <w:rsid w:val="001D1203"/>
    <w:rsid w:val="001E36BA"/>
    <w:rsid w:val="001E6BF0"/>
    <w:rsid w:val="001F2B63"/>
    <w:rsid w:val="001F3BEA"/>
    <w:rsid w:val="001F42A2"/>
    <w:rsid w:val="001F4D13"/>
    <w:rsid w:val="001F5398"/>
    <w:rsid w:val="001F6316"/>
    <w:rsid w:val="001F67FD"/>
    <w:rsid w:val="0020757B"/>
    <w:rsid w:val="00221321"/>
    <w:rsid w:val="00222333"/>
    <w:rsid w:val="00226D82"/>
    <w:rsid w:val="0023590A"/>
    <w:rsid w:val="00235CF8"/>
    <w:rsid w:val="00237ECF"/>
    <w:rsid w:val="002402D0"/>
    <w:rsid w:val="00240386"/>
    <w:rsid w:val="002406F0"/>
    <w:rsid w:val="002436AD"/>
    <w:rsid w:val="002570A7"/>
    <w:rsid w:val="00267E4F"/>
    <w:rsid w:val="00272204"/>
    <w:rsid w:val="002739E2"/>
    <w:rsid w:val="002901B3"/>
    <w:rsid w:val="00297830"/>
    <w:rsid w:val="002B2244"/>
    <w:rsid w:val="002B44A4"/>
    <w:rsid w:val="002C3CC3"/>
    <w:rsid w:val="002D613B"/>
    <w:rsid w:val="002E68C6"/>
    <w:rsid w:val="002E7086"/>
    <w:rsid w:val="00305D9F"/>
    <w:rsid w:val="00312F6B"/>
    <w:rsid w:val="00313B78"/>
    <w:rsid w:val="00314F87"/>
    <w:rsid w:val="003167DB"/>
    <w:rsid w:val="00317EBC"/>
    <w:rsid w:val="00332943"/>
    <w:rsid w:val="00332C86"/>
    <w:rsid w:val="00335B86"/>
    <w:rsid w:val="0033731B"/>
    <w:rsid w:val="00343196"/>
    <w:rsid w:val="00344874"/>
    <w:rsid w:val="00351073"/>
    <w:rsid w:val="00356DD6"/>
    <w:rsid w:val="00366A24"/>
    <w:rsid w:val="00367552"/>
    <w:rsid w:val="0037570D"/>
    <w:rsid w:val="00380A67"/>
    <w:rsid w:val="003839E3"/>
    <w:rsid w:val="003869AD"/>
    <w:rsid w:val="00392182"/>
    <w:rsid w:val="0039367C"/>
    <w:rsid w:val="00397E4F"/>
    <w:rsid w:val="003B15C1"/>
    <w:rsid w:val="003B1C07"/>
    <w:rsid w:val="003B41FF"/>
    <w:rsid w:val="003C0A55"/>
    <w:rsid w:val="003C13F9"/>
    <w:rsid w:val="003C6A7A"/>
    <w:rsid w:val="003D15EB"/>
    <w:rsid w:val="003D2DB2"/>
    <w:rsid w:val="003F5DFB"/>
    <w:rsid w:val="00400882"/>
    <w:rsid w:val="004143AF"/>
    <w:rsid w:val="0042625A"/>
    <w:rsid w:val="00430881"/>
    <w:rsid w:val="004314C1"/>
    <w:rsid w:val="004470BA"/>
    <w:rsid w:val="00452138"/>
    <w:rsid w:val="00455CA0"/>
    <w:rsid w:val="00457661"/>
    <w:rsid w:val="0046515C"/>
    <w:rsid w:val="00476C4B"/>
    <w:rsid w:val="004811B3"/>
    <w:rsid w:val="00484BB6"/>
    <w:rsid w:val="00486CC1"/>
    <w:rsid w:val="00490759"/>
    <w:rsid w:val="00490BE1"/>
    <w:rsid w:val="00494687"/>
    <w:rsid w:val="004951F3"/>
    <w:rsid w:val="004955A9"/>
    <w:rsid w:val="00496711"/>
    <w:rsid w:val="004A6339"/>
    <w:rsid w:val="004A7208"/>
    <w:rsid w:val="004B048E"/>
    <w:rsid w:val="004B461A"/>
    <w:rsid w:val="004B701D"/>
    <w:rsid w:val="004B7AC0"/>
    <w:rsid w:val="004C193F"/>
    <w:rsid w:val="004C486D"/>
    <w:rsid w:val="004C63B9"/>
    <w:rsid w:val="004C7336"/>
    <w:rsid w:val="004E3F39"/>
    <w:rsid w:val="004E7A99"/>
    <w:rsid w:val="004E7C5D"/>
    <w:rsid w:val="004F39E2"/>
    <w:rsid w:val="004F58C7"/>
    <w:rsid w:val="004F7FE3"/>
    <w:rsid w:val="00501769"/>
    <w:rsid w:val="00511500"/>
    <w:rsid w:val="00514057"/>
    <w:rsid w:val="0051466E"/>
    <w:rsid w:val="00514F40"/>
    <w:rsid w:val="0052797B"/>
    <w:rsid w:val="00527A98"/>
    <w:rsid w:val="0053013E"/>
    <w:rsid w:val="00531889"/>
    <w:rsid w:val="0053504C"/>
    <w:rsid w:val="0053548C"/>
    <w:rsid w:val="00535F25"/>
    <w:rsid w:val="0053639F"/>
    <w:rsid w:val="005367B5"/>
    <w:rsid w:val="005415CA"/>
    <w:rsid w:val="00545715"/>
    <w:rsid w:val="00555314"/>
    <w:rsid w:val="00555850"/>
    <w:rsid w:val="00572123"/>
    <w:rsid w:val="00576BDB"/>
    <w:rsid w:val="005827DD"/>
    <w:rsid w:val="005859C1"/>
    <w:rsid w:val="00593DD4"/>
    <w:rsid w:val="00594730"/>
    <w:rsid w:val="005A3ADA"/>
    <w:rsid w:val="005A6352"/>
    <w:rsid w:val="005E0C9A"/>
    <w:rsid w:val="005E3177"/>
    <w:rsid w:val="005F3ABA"/>
    <w:rsid w:val="006017BB"/>
    <w:rsid w:val="00603814"/>
    <w:rsid w:val="0060508C"/>
    <w:rsid w:val="006220B0"/>
    <w:rsid w:val="00622A2D"/>
    <w:rsid w:val="006256F1"/>
    <w:rsid w:val="00641949"/>
    <w:rsid w:val="00641C53"/>
    <w:rsid w:val="00670A39"/>
    <w:rsid w:val="006723CB"/>
    <w:rsid w:val="0067559A"/>
    <w:rsid w:val="00675DF7"/>
    <w:rsid w:val="00677031"/>
    <w:rsid w:val="00680CBA"/>
    <w:rsid w:val="00694001"/>
    <w:rsid w:val="006A0F26"/>
    <w:rsid w:val="006A1119"/>
    <w:rsid w:val="006A414B"/>
    <w:rsid w:val="006A4982"/>
    <w:rsid w:val="006B2881"/>
    <w:rsid w:val="006B4AD9"/>
    <w:rsid w:val="006C3642"/>
    <w:rsid w:val="006C5D0F"/>
    <w:rsid w:val="006D4847"/>
    <w:rsid w:val="006E4A76"/>
    <w:rsid w:val="006E61FC"/>
    <w:rsid w:val="006F3571"/>
    <w:rsid w:val="00700B7B"/>
    <w:rsid w:val="00703EF9"/>
    <w:rsid w:val="00707E73"/>
    <w:rsid w:val="007171FB"/>
    <w:rsid w:val="007248BF"/>
    <w:rsid w:val="00724A84"/>
    <w:rsid w:val="007359B4"/>
    <w:rsid w:val="0073672B"/>
    <w:rsid w:val="00736B78"/>
    <w:rsid w:val="00741025"/>
    <w:rsid w:val="007479C4"/>
    <w:rsid w:val="00750D77"/>
    <w:rsid w:val="00751838"/>
    <w:rsid w:val="00751CCC"/>
    <w:rsid w:val="00752C74"/>
    <w:rsid w:val="00762F0F"/>
    <w:rsid w:val="00777A5A"/>
    <w:rsid w:val="00791883"/>
    <w:rsid w:val="00795049"/>
    <w:rsid w:val="007955D1"/>
    <w:rsid w:val="00795BD5"/>
    <w:rsid w:val="007A2EEC"/>
    <w:rsid w:val="007C2791"/>
    <w:rsid w:val="007D2CCF"/>
    <w:rsid w:val="007D30EF"/>
    <w:rsid w:val="007D359B"/>
    <w:rsid w:val="007E5DC4"/>
    <w:rsid w:val="007F4752"/>
    <w:rsid w:val="007F4B1B"/>
    <w:rsid w:val="00800E9E"/>
    <w:rsid w:val="0080153A"/>
    <w:rsid w:val="008034C0"/>
    <w:rsid w:val="00804D53"/>
    <w:rsid w:val="0081247E"/>
    <w:rsid w:val="00814D65"/>
    <w:rsid w:val="00816AEE"/>
    <w:rsid w:val="008212D5"/>
    <w:rsid w:val="00827238"/>
    <w:rsid w:val="00845CFB"/>
    <w:rsid w:val="00847E64"/>
    <w:rsid w:val="008544D9"/>
    <w:rsid w:val="00882C1C"/>
    <w:rsid w:val="00883B86"/>
    <w:rsid w:val="008842CD"/>
    <w:rsid w:val="008843CC"/>
    <w:rsid w:val="00884C9F"/>
    <w:rsid w:val="008900C4"/>
    <w:rsid w:val="008915AD"/>
    <w:rsid w:val="00892447"/>
    <w:rsid w:val="0089303D"/>
    <w:rsid w:val="00894559"/>
    <w:rsid w:val="008A206A"/>
    <w:rsid w:val="008A2C45"/>
    <w:rsid w:val="008A35B6"/>
    <w:rsid w:val="008A4322"/>
    <w:rsid w:val="008A66EA"/>
    <w:rsid w:val="008B1679"/>
    <w:rsid w:val="008B1B0C"/>
    <w:rsid w:val="008B3457"/>
    <w:rsid w:val="008B4444"/>
    <w:rsid w:val="008C38F0"/>
    <w:rsid w:val="008C5E45"/>
    <w:rsid w:val="008D2329"/>
    <w:rsid w:val="008D5BC6"/>
    <w:rsid w:val="008D5E1C"/>
    <w:rsid w:val="008D5E24"/>
    <w:rsid w:val="008E0208"/>
    <w:rsid w:val="008E58B1"/>
    <w:rsid w:val="008E7248"/>
    <w:rsid w:val="008F43AF"/>
    <w:rsid w:val="008F520D"/>
    <w:rsid w:val="00902E0B"/>
    <w:rsid w:val="00910A57"/>
    <w:rsid w:val="00910ACC"/>
    <w:rsid w:val="00910B6F"/>
    <w:rsid w:val="00912BAF"/>
    <w:rsid w:val="00915AEE"/>
    <w:rsid w:val="00917147"/>
    <w:rsid w:val="00921EA6"/>
    <w:rsid w:val="00933898"/>
    <w:rsid w:val="009362F7"/>
    <w:rsid w:val="009407A6"/>
    <w:rsid w:val="00943326"/>
    <w:rsid w:val="009437B7"/>
    <w:rsid w:val="0094436A"/>
    <w:rsid w:val="009506E7"/>
    <w:rsid w:val="00953B67"/>
    <w:rsid w:val="00956745"/>
    <w:rsid w:val="00961955"/>
    <w:rsid w:val="00965FA8"/>
    <w:rsid w:val="00975D81"/>
    <w:rsid w:val="00977D3F"/>
    <w:rsid w:val="009850FD"/>
    <w:rsid w:val="009903B6"/>
    <w:rsid w:val="0099173F"/>
    <w:rsid w:val="009943F7"/>
    <w:rsid w:val="009A5591"/>
    <w:rsid w:val="009B3241"/>
    <w:rsid w:val="009C01A9"/>
    <w:rsid w:val="009C268C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44CE"/>
    <w:rsid w:val="00A05EB9"/>
    <w:rsid w:val="00A12834"/>
    <w:rsid w:val="00A16872"/>
    <w:rsid w:val="00A260A0"/>
    <w:rsid w:val="00A27074"/>
    <w:rsid w:val="00A35262"/>
    <w:rsid w:val="00A37761"/>
    <w:rsid w:val="00A436E8"/>
    <w:rsid w:val="00A446AD"/>
    <w:rsid w:val="00A454F7"/>
    <w:rsid w:val="00A50416"/>
    <w:rsid w:val="00A52B59"/>
    <w:rsid w:val="00A5619C"/>
    <w:rsid w:val="00A609FC"/>
    <w:rsid w:val="00A60B25"/>
    <w:rsid w:val="00A611F0"/>
    <w:rsid w:val="00A622CD"/>
    <w:rsid w:val="00A632E3"/>
    <w:rsid w:val="00A649FE"/>
    <w:rsid w:val="00A7124E"/>
    <w:rsid w:val="00A81358"/>
    <w:rsid w:val="00A960AB"/>
    <w:rsid w:val="00A96E30"/>
    <w:rsid w:val="00AB1C2D"/>
    <w:rsid w:val="00AC1F4D"/>
    <w:rsid w:val="00AC48FD"/>
    <w:rsid w:val="00AD1605"/>
    <w:rsid w:val="00AD1AE8"/>
    <w:rsid w:val="00AD50E0"/>
    <w:rsid w:val="00AE1C5F"/>
    <w:rsid w:val="00AE1D3A"/>
    <w:rsid w:val="00AF12DB"/>
    <w:rsid w:val="00B1701C"/>
    <w:rsid w:val="00B26CD2"/>
    <w:rsid w:val="00B3421A"/>
    <w:rsid w:val="00B35967"/>
    <w:rsid w:val="00B37749"/>
    <w:rsid w:val="00B40BD5"/>
    <w:rsid w:val="00B40C58"/>
    <w:rsid w:val="00B4612A"/>
    <w:rsid w:val="00B4698B"/>
    <w:rsid w:val="00B46D6D"/>
    <w:rsid w:val="00B46EC2"/>
    <w:rsid w:val="00B526A6"/>
    <w:rsid w:val="00B570A2"/>
    <w:rsid w:val="00B63ABE"/>
    <w:rsid w:val="00B64DBE"/>
    <w:rsid w:val="00B66AB7"/>
    <w:rsid w:val="00B7616B"/>
    <w:rsid w:val="00B775EA"/>
    <w:rsid w:val="00B77993"/>
    <w:rsid w:val="00B827D4"/>
    <w:rsid w:val="00B90845"/>
    <w:rsid w:val="00B938D6"/>
    <w:rsid w:val="00BA677F"/>
    <w:rsid w:val="00BB5D1A"/>
    <w:rsid w:val="00BD2046"/>
    <w:rsid w:val="00BE2432"/>
    <w:rsid w:val="00BF194C"/>
    <w:rsid w:val="00BF45AB"/>
    <w:rsid w:val="00BF4B35"/>
    <w:rsid w:val="00BF661D"/>
    <w:rsid w:val="00C03A82"/>
    <w:rsid w:val="00C06144"/>
    <w:rsid w:val="00C06213"/>
    <w:rsid w:val="00C12805"/>
    <w:rsid w:val="00C152A7"/>
    <w:rsid w:val="00C17467"/>
    <w:rsid w:val="00C2065A"/>
    <w:rsid w:val="00C22A4C"/>
    <w:rsid w:val="00C23E7C"/>
    <w:rsid w:val="00C24FEE"/>
    <w:rsid w:val="00C3270A"/>
    <w:rsid w:val="00C349FE"/>
    <w:rsid w:val="00C3653B"/>
    <w:rsid w:val="00C41B19"/>
    <w:rsid w:val="00C41EB2"/>
    <w:rsid w:val="00C467EB"/>
    <w:rsid w:val="00C550C6"/>
    <w:rsid w:val="00C60133"/>
    <w:rsid w:val="00C60BE5"/>
    <w:rsid w:val="00C623E7"/>
    <w:rsid w:val="00C7385D"/>
    <w:rsid w:val="00C74BFD"/>
    <w:rsid w:val="00CA1A4D"/>
    <w:rsid w:val="00CB332B"/>
    <w:rsid w:val="00CB4C48"/>
    <w:rsid w:val="00CC57B9"/>
    <w:rsid w:val="00CC695B"/>
    <w:rsid w:val="00CD1F8A"/>
    <w:rsid w:val="00CD211A"/>
    <w:rsid w:val="00CD300B"/>
    <w:rsid w:val="00CE4EF5"/>
    <w:rsid w:val="00CE6AA4"/>
    <w:rsid w:val="00D0324F"/>
    <w:rsid w:val="00D073A6"/>
    <w:rsid w:val="00D2008E"/>
    <w:rsid w:val="00D20F73"/>
    <w:rsid w:val="00D32EF2"/>
    <w:rsid w:val="00D34281"/>
    <w:rsid w:val="00D5375D"/>
    <w:rsid w:val="00D610A3"/>
    <w:rsid w:val="00D64332"/>
    <w:rsid w:val="00D658D3"/>
    <w:rsid w:val="00D71EE2"/>
    <w:rsid w:val="00D742A9"/>
    <w:rsid w:val="00D82237"/>
    <w:rsid w:val="00D9649A"/>
    <w:rsid w:val="00D96B92"/>
    <w:rsid w:val="00D96FEA"/>
    <w:rsid w:val="00DA2084"/>
    <w:rsid w:val="00DA6E08"/>
    <w:rsid w:val="00DA78BD"/>
    <w:rsid w:val="00DC1C63"/>
    <w:rsid w:val="00DC4570"/>
    <w:rsid w:val="00DC4B23"/>
    <w:rsid w:val="00DD02A8"/>
    <w:rsid w:val="00DD3429"/>
    <w:rsid w:val="00DE1294"/>
    <w:rsid w:val="00DE3D26"/>
    <w:rsid w:val="00DE4DA0"/>
    <w:rsid w:val="00DE6F64"/>
    <w:rsid w:val="00DE7B24"/>
    <w:rsid w:val="00DF29EE"/>
    <w:rsid w:val="00DF3178"/>
    <w:rsid w:val="00DF5AAF"/>
    <w:rsid w:val="00DF5D61"/>
    <w:rsid w:val="00E01154"/>
    <w:rsid w:val="00E05E91"/>
    <w:rsid w:val="00E137F8"/>
    <w:rsid w:val="00E14BA5"/>
    <w:rsid w:val="00E14DD4"/>
    <w:rsid w:val="00E170B4"/>
    <w:rsid w:val="00E21464"/>
    <w:rsid w:val="00E221C7"/>
    <w:rsid w:val="00E2460E"/>
    <w:rsid w:val="00E26870"/>
    <w:rsid w:val="00E310D8"/>
    <w:rsid w:val="00E33F27"/>
    <w:rsid w:val="00E34C70"/>
    <w:rsid w:val="00E3791C"/>
    <w:rsid w:val="00E438C3"/>
    <w:rsid w:val="00E46864"/>
    <w:rsid w:val="00E520C6"/>
    <w:rsid w:val="00E56A7B"/>
    <w:rsid w:val="00E56D83"/>
    <w:rsid w:val="00E74827"/>
    <w:rsid w:val="00E749E8"/>
    <w:rsid w:val="00E819CD"/>
    <w:rsid w:val="00E81F3D"/>
    <w:rsid w:val="00E85DDA"/>
    <w:rsid w:val="00E961C1"/>
    <w:rsid w:val="00EC4179"/>
    <w:rsid w:val="00EE0587"/>
    <w:rsid w:val="00EE12CE"/>
    <w:rsid w:val="00EE308A"/>
    <w:rsid w:val="00EE3251"/>
    <w:rsid w:val="00EF1517"/>
    <w:rsid w:val="00EF25B5"/>
    <w:rsid w:val="00F01722"/>
    <w:rsid w:val="00F07F89"/>
    <w:rsid w:val="00F10905"/>
    <w:rsid w:val="00F11BD2"/>
    <w:rsid w:val="00F14501"/>
    <w:rsid w:val="00F15700"/>
    <w:rsid w:val="00F20118"/>
    <w:rsid w:val="00F25843"/>
    <w:rsid w:val="00F31C5B"/>
    <w:rsid w:val="00F35C1A"/>
    <w:rsid w:val="00F371EF"/>
    <w:rsid w:val="00F60C94"/>
    <w:rsid w:val="00F61869"/>
    <w:rsid w:val="00F65642"/>
    <w:rsid w:val="00F66787"/>
    <w:rsid w:val="00F72D33"/>
    <w:rsid w:val="00F879D2"/>
    <w:rsid w:val="00FB14E2"/>
    <w:rsid w:val="00FB25E2"/>
    <w:rsid w:val="00FB2CA9"/>
    <w:rsid w:val="00FE0643"/>
    <w:rsid w:val="00FE4C5A"/>
    <w:rsid w:val="00FE6107"/>
    <w:rsid w:val="00FE6ED7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75FFE7"/>
  <w15:docId w15:val="{919B70EE-D635-4310-AB1A-01495408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34"/>
    <w:qFormat/>
    <w:rsid w:val="00D5375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A622C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62D0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62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811BC4-D8A6-42A1-BB96-581D0B67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subject/>
  <dc:creator>SIEC</dc:creator>
  <cp:keywords/>
  <dc:description/>
  <cp:lastModifiedBy>Xavier Andréani</cp:lastModifiedBy>
  <cp:revision>2</cp:revision>
  <cp:lastPrinted>2014-07-07T13:51:00Z</cp:lastPrinted>
  <dcterms:created xsi:type="dcterms:W3CDTF">2023-03-23T17:59:00Z</dcterms:created>
  <dcterms:modified xsi:type="dcterms:W3CDTF">2023-03-23T17:59:00Z</dcterms:modified>
</cp:coreProperties>
</file>