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1104" w14:textId="3557FD29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3D4E823F" w14:textId="34CD3F90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07E782C8" w14:textId="1E168DA0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5790E89A" w14:textId="62627438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6D3853C1" w14:textId="52216B1F" w:rsidR="00A12834" w:rsidRPr="0060508C" w:rsidRDefault="00A12834" w:rsidP="0060508C">
      <w:pPr>
        <w:pStyle w:val="ECEbordure"/>
        <w:jc w:val="center"/>
      </w:pPr>
    </w:p>
    <w:p w14:paraId="24F1FDF7" w14:textId="525956E6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72A8A11A" w14:textId="59ED9124" w:rsidR="00A12834" w:rsidRPr="0060508C" w:rsidRDefault="00A12834" w:rsidP="0060508C">
      <w:pPr>
        <w:pStyle w:val="ECEbordure"/>
        <w:jc w:val="center"/>
      </w:pPr>
    </w:p>
    <w:p w14:paraId="4A396160" w14:textId="45BCD295" w:rsidR="0008058B" w:rsidRDefault="0008058B" w:rsidP="008A2C45">
      <w:pPr>
        <w:pStyle w:val="ECEcorps"/>
      </w:pPr>
    </w:p>
    <w:p w14:paraId="16596E54" w14:textId="5D6C53A9" w:rsidR="00E26870" w:rsidRPr="00244F93" w:rsidRDefault="00E26870" w:rsidP="00EC430E">
      <w:pPr>
        <w:pStyle w:val="ECEfiche"/>
        <w:ind w:left="142" w:right="139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7FEA46CE" w14:textId="6315CCD0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6684B788" w14:textId="77777777" w:rsidTr="111B7646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B592D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1D88F56E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C4DE3" w14:textId="0582D781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2BC3C2ED" w14:textId="77777777" w:rsidTr="111B7646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1D3D8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6BA8CD79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F8A27" w14:textId="349EAA95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46E32D5F" w14:textId="6B9770B1" w:rsidR="00E26870" w:rsidRDefault="00E26870" w:rsidP="00E26870">
      <w:pPr>
        <w:pStyle w:val="ECEcorps"/>
      </w:pPr>
    </w:p>
    <w:p w14:paraId="2BCB286B" w14:textId="77777777" w:rsidR="00EC430E" w:rsidRDefault="00EC430E" w:rsidP="00E26870">
      <w:pPr>
        <w:pStyle w:val="ECEcorps"/>
      </w:pPr>
    </w:p>
    <w:p w14:paraId="14508169" w14:textId="42B28373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AD403A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6F816232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51A11C30" w14:textId="78CA3DE4" w:rsidR="00E26870" w:rsidRDefault="00E26870" w:rsidP="00E26870">
      <w:pPr>
        <w:pStyle w:val="ECEbordure"/>
      </w:pPr>
    </w:p>
    <w:p w14:paraId="2CC33960" w14:textId="29ED8829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587CECD8" w14:textId="5AF327DF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4B96F38F" w14:textId="258923AD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790A8DA9" w14:textId="5C3022BA" w:rsidR="00B135A8" w:rsidRDefault="00B135A8" w:rsidP="00E26870">
      <w:pPr>
        <w:pStyle w:val="ECEbordure"/>
      </w:pPr>
      <w:r w:rsidRPr="00C90C1F">
        <w:t xml:space="preserve">L’usage de </w:t>
      </w:r>
      <w:r w:rsidR="00FD5524">
        <w:t xml:space="preserve">la </w:t>
      </w:r>
      <w:r w:rsidRPr="00C90C1F">
        <w:t>calculatrice avec mode examen actif est autorisé. L’usage de calculatrice sans mémoire « type collège » est autorisé.</w:t>
      </w:r>
      <w:r>
        <w:t xml:space="preserve"> </w:t>
      </w:r>
    </w:p>
    <w:p w14:paraId="24E98EFF" w14:textId="77C0E970" w:rsidR="00E26870" w:rsidRDefault="00E26870" w:rsidP="00E26870">
      <w:pPr>
        <w:pStyle w:val="ECEcorps"/>
        <w:rPr>
          <w:u w:val="single"/>
        </w:rPr>
      </w:pPr>
    </w:p>
    <w:p w14:paraId="2F1F9731" w14:textId="2EBADB79" w:rsidR="003A114B" w:rsidRDefault="003A114B" w:rsidP="00E26870">
      <w:pPr>
        <w:pStyle w:val="ECEcorps"/>
        <w:rPr>
          <w:u w:val="single"/>
        </w:rPr>
      </w:pPr>
    </w:p>
    <w:p w14:paraId="71F7DBEB" w14:textId="35BBCC09" w:rsidR="00EC430E" w:rsidRPr="00545715" w:rsidRDefault="00EC430E" w:rsidP="00E26870">
      <w:pPr>
        <w:pStyle w:val="ECEcorps"/>
        <w:rPr>
          <w:u w:val="single"/>
        </w:rPr>
      </w:pPr>
    </w:p>
    <w:p w14:paraId="69F8025F" w14:textId="114E9641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6A7FF2F7" w14:textId="254BE224" w:rsidR="00E26870" w:rsidRPr="00545715" w:rsidRDefault="00E26870" w:rsidP="00E26870">
      <w:pPr>
        <w:pStyle w:val="ECEcorps"/>
        <w:rPr>
          <w:u w:val="single"/>
        </w:rPr>
      </w:pPr>
    </w:p>
    <w:p w14:paraId="4998E29E" w14:textId="6DB8D4E2" w:rsidR="006B0305" w:rsidRDefault="00A23DFC" w:rsidP="00E26870">
      <w:pPr>
        <w:pStyle w:val="ECEcorps"/>
      </w:pPr>
      <w:r w:rsidRPr="00CE4C89">
        <w:t xml:space="preserve">Les capteurs </w:t>
      </w:r>
      <w:r w:rsidR="003F3947" w:rsidRPr="00CE4C89">
        <w:t xml:space="preserve">capacitifs </w:t>
      </w:r>
      <w:r w:rsidR="00CE4C89" w:rsidRPr="00CE4C89">
        <w:t xml:space="preserve">sont </w:t>
      </w:r>
      <w:r w:rsidR="003F3947" w:rsidRPr="00CE4C89">
        <w:t>utilisés</w:t>
      </w:r>
      <w:r w:rsidRPr="00CE4C89">
        <w:t xml:space="preserve"> </w:t>
      </w:r>
      <w:r w:rsidR="00CE4C89" w:rsidRPr="00CE4C89">
        <w:t xml:space="preserve">dans des domaines </w:t>
      </w:r>
      <w:r w:rsidRPr="00CE4C89">
        <w:t>variés</w:t>
      </w:r>
      <w:r w:rsidR="003F3947" w:rsidRPr="00CE4C89">
        <w:t xml:space="preserve"> (capteur de déplacement, accéléromètre, capteur de pression,</w:t>
      </w:r>
      <w:r w:rsidR="00475D03">
        <w:t xml:space="preserve"> microphone, etc.</w:t>
      </w:r>
      <w:r w:rsidR="003F3947" w:rsidRPr="00CE4C89">
        <w:t>)</w:t>
      </w:r>
      <w:r w:rsidRPr="00CE4C89">
        <w:t>.</w:t>
      </w:r>
      <w:r w:rsidR="003F3947" w:rsidRPr="00CE4C89">
        <w:t xml:space="preserve"> </w:t>
      </w:r>
      <w:r w:rsidR="00CE4C89" w:rsidRPr="00CE4C89">
        <w:t xml:space="preserve">De fabrication très simple, ils utilisent les propriétés des condensateurs. En effet, </w:t>
      </w:r>
      <w:r w:rsidR="00516E82" w:rsidRPr="00CE4C89">
        <w:t xml:space="preserve">ils permettent de </w:t>
      </w:r>
      <w:r w:rsidR="0079502E" w:rsidRPr="00CE4C89">
        <w:t>détect</w:t>
      </w:r>
      <w:r w:rsidR="003A27A4">
        <w:t>er</w:t>
      </w:r>
      <w:r w:rsidR="0079502E" w:rsidRPr="00CE4C89">
        <w:t xml:space="preserve"> les faibles variations d’une grandeur</w:t>
      </w:r>
      <w:r w:rsidR="00CE4C89" w:rsidRPr="00CE4C89">
        <w:t xml:space="preserve"> physique lorsque </w:t>
      </w:r>
      <w:r w:rsidR="0079502E" w:rsidRPr="00CE4C89">
        <w:t>celle-ci est reliée à la valeur de la capacité du condensateur.</w:t>
      </w:r>
    </w:p>
    <w:p w14:paraId="093AAF07" w14:textId="0ABC6DFA" w:rsidR="00CE4C89" w:rsidRPr="00DE1DC8" w:rsidRDefault="00CE4C89" w:rsidP="00D441E0">
      <w:pPr>
        <w:pStyle w:val="ECEcorps"/>
        <w:rPr>
          <w:color w:val="FF0000"/>
        </w:rPr>
      </w:pPr>
    </w:p>
    <w:p w14:paraId="63DBFF0F" w14:textId="4ED45FEC" w:rsidR="00DE1DC8" w:rsidRPr="00CE4C89" w:rsidRDefault="00DE1DC8" w:rsidP="00E26870">
      <w:pPr>
        <w:pStyle w:val="ECEcorps"/>
      </w:pPr>
    </w:p>
    <w:p w14:paraId="1E064AA7" w14:textId="4A065B0F" w:rsidR="00C60969" w:rsidRPr="004C63B9" w:rsidRDefault="00C60969" w:rsidP="00C60969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 w:rsidR="00EF27EB">
        <w:rPr>
          <w:b/>
          <w:i/>
          <w:sz w:val="24"/>
        </w:rPr>
        <w:t xml:space="preserve"> fabriq</w:t>
      </w:r>
      <w:r w:rsidR="00A23DFC">
        <w:rPr>
          <w:b/>
          <w:i/>
          <w:sz w:val="24"/>
        </w:rPr>
        <w:t>uer un condensateur</w:t>
      </w:r>
      <w:r w:rsidR="00324357">
        <w:rPr>
          <w:b/>
          <w:i/>
          <w:sz w:val="24"/>
        </w:rPr>
        <w:t xml:space="preserve">, </w:t>
      </w:r>
      <w:r w:rsidR="00A23DFC">
        <w:rPr>
          <w:b/>
          <w:i/>
          <w:sz w:val="24"/>
        </w:rPr>
        <w:t>de mesurer</w:t>
      </w:r>
      <w:r w:rsidR="007F024C">
        <w:rPr>
          <w:b/>
          <w:i/>
          <w:sz w:val="24"/>
        </w:rPr>
        <w:t xml:space="preserve"> sa capacité</w:t>
      </w:r>
      <w:r w:rsidR="00EF27EB">
        <w:rPr>
          <w:b/>
          <w:i/>
          <w:sz w:val="24"/>
        </w:rPr>
        <w:t xml:space="preserve"> à l’aide d’un </w:t>
      </w:r>
      <w:r w:rsidR="00A23DFC">
        <w:rPr>
          <w:b/>
          <w:i/>
          <w:sz w:val="24"/>
        </w:rPr>
        <w:t>système d’</w:t>
      </w:r>
      <w:r w:rsidR="00E827BA">
        <w:rPr>
          <w:b/>
          <w:i/>
          <w:sz w:val="24"/>
        </w:rPr>
        <w:t>acquisition de</w:t>
      </w:r>
      <w:r w:rsidR="00A23DFC">
        <w:rPr>
          <w:b/>
          <w:i/>
          <w:sz w:val="24"/>
        </w:rPr>
        <w:t xml:space="preserve"> données</w:t>
      </w:r>
      <w:r w:rsidR="00E827BA">
        <w:rPr>
          <w:b/>
          <w:i/>
          <w:sz w:val="24"/>
        </w:rPr>
        <w:t>,</w:t>
      </w:r>
      <w:r w:rsidR="008E3B91">
        <w:rPr>
          <w:b/>
          <w:i/>
          <w:sz w:val="24"/>
        </w:rPr>
        <w:t xml:space="preserve"> </w:t>
      </w:r>
      <w:r w:rsidR="007F024C">
        <w:rPr>
          <w:b/>
          <w:i/>
          <w:sz w:val="24"/>
        </w:rPr>
        <w:t>puis de tester l’influence d’un paramètre.</w:t>
      </w:r>
      <w:r w:rsidR="00516E82" w:rsidRPr="00516E82">
        <w:rPr>
          <w:noProof/>
        </w:rPr>
        <w:t xml:space="preserve"> </w:t>
      </w:r>
    </w:p>
    <w:p w14:paraId="726AAF19" w14:textId="23A6AF1D" w:rsidR="00C60969" w:rsidRDefault="00C60969" w:rsidP="00E26870">
      <w:pPr>
        <w:pStyle w:val="ECEcorps"/>
      </w:pPr>
    </w:p>
    <w:p w14:paraId="0D2C5380" w14:textId="69168532" w:rsidR="00DE1A94" w:rsidRDefault="00DE1A94" w:rsidP="00E26870">
      <w:pPr>
        <w:pStyle w:val="ECEcorps"/>
        <w:rPr>
          <w:b/>
          <w:sz w:val="24"/>
          <w:szCs w:val="24"/>
          <w:u w:val="single"/>
        </w:rPr>
      </w:pPr>
    </w:p>
    <w:p w14:paraId="2000C182" w14:textId="77777777" w:rsidR="00EC430E" w:rsidRDefault="00EC430E" w:rsidP="00E26870">
      <w:pPr>
        <w:pStyle w:val="ECEcorps"/>
        <w:rPr>
          <w:b/>
          <w:sz w:val="24"/>
          <w:szCs w:val="24"/>
          <w:u w:val="single"/>
        </w:rPr>
      </w:pPr>
    </w:p>
    <w:p w14:paraId="732BB195" w14:textId="17C6DB59" w:rsidR="00EC430E" w:rsidRDefault="00EC430E" w:rsidP="00E26870">
      <w:pPr>
        <w:pStyle w:val="ECEcorps"/>
        <w:rPr>
          <w:b/>
          <w:sz w:val="24"/>
          <w:szCs w:val="24"/>
          <w:u w:val="single"/>
        </w:rPr>
      </w:pPr>
    </w:p>
    <w:p w14:paraId="788C0527" w14:textId="34D6C886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t xml:space="preserve">INFORMATIONS MISES </w:t>
      </w:r>
      <w:r w:rsidR="00DE1DC8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2EAE9717" w14:textId="4FCA48B9" w:rsidR="00C60969" w:rsidRPr="00545715" w:rsidRDefault="00C60969" w:rsidP="00E26870">
      <w:pPr>
        <w:pStyle w:val="ECEcorps"/>
      </w:pPr>
    </w:p>
    <w:p w14:paraId="7AE712D0" w14:textId="4A859626" w:rsidR="003A114B" w:rsidRPr="00136091" w:rsidRDefault="00CC5FAD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Condensateur plan</w:t>
      </w:r>
    </w:p>
    <w:p w14:paraId="0DC99E04" w14:textId="2798BC55" w:rsidR="003A114B" w:rsidRPr="003A114B" w:rsidRDefault="003A114B" w:rsidP="003A114B">
      <w:pPr>
        <w:pStyle w:val="ECEcorps"/>
      </w:pPr>
    </w:p>
    <w:p w14:paraId="7876982A" w14:textId="67CDF777" w:rsidR="002E54CF" w:rsidRDefault="00A12E72" w:rsidP="000D1B31">
      <w:pPr>
        <w:pStyle w:val="ECEcorps"/>
      </w:pPr>
      <w:r w:rsidRPr="00A12E72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2002304" behindDoc="0" locked="0" layoutInCell="1" allowOverlap="1" wp14:anchorId="1D5A43F6" wp14:editId="6023B1E1">
            <wp:simplePos x="0" y="0"/>
            <wp:positionH relativeFrom="margin">
              <wp:posOffset>5672887</wp:posOffset>
            </wp:positionH>
            <wp:positionV relativeFrom="margin">
              <wp:posOffset>8016647</wp:posOffset>
            </wp:positionV>
            <wp:extent cx="1054735" cy="601980"/>
            <wp:effectExtent l="0" t="0" r="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3EB">
        <w:t xml:space="preserve">Un condensateur plan est </w:t>
      </w:r>
      <w:r w:rsidR="006B0305">
        <w:t>constitué de deux armatures conductrices</w:t>
      </w:r>
      <w:r w:rsidR="00324357">
        <w:t xml:space="preserve">, </w:t>
      </w:r>
      <w:r w:rsidR="006B0305">
        <w:t>planes</w:t>
      </w:r>
      <w:r w:rsidR="00324357">
        <w:t>,</w:t>
      </w:r>
      <w:r w:rsidR="00AD1845">
        <w:t xml:space="preserve"> de surface </w:t>
      </w:r>
      <w:r w:rsidR="00AD1845" w:rsidRPr="00DE1DC8">
        <w:rPr>
          <w:i/>
        </w:rPr>
        <w:t>S</w:t>
      </w:r>
      <w:r w:rsidR="006B0305">
        <w:t xml:space="preserve"> séparées par un isolant</w:t>
      </w:r>
      <w:r w:rsidR="00DE1DC8">
        <w:t xml:space="preserve"> appelé « </w:t>
      </w:r>
      <w:r w:rsidR="008F73EB">
        <w:t>diélectrique</w:t>
      </w:r>
      <w:r w:rsidR="00DE1DC8">
        <w:t> »</w:t>
      </w:r>
      <w:r w:rsidR="000D1B31">
        <w:t xml:space="preserve"> d’épaisseur </w:t>
      </w:r>
      <w:r w:rsidR="000D1B31" w:rsidRPr="000D1B31">
        <w:rPr>
          <w:i/>
          <w:iCs/>
        </w:rPr>
        <w:t>d</w:t>
      </w:r>
      <w:r w:rsidR="008F73EB">
        <w:t>.</w:t>
      </w:r>
      <w:r w:rsidR="006B0305">
        <w:t xml:space="preserve"> </w:t>
      </w:r>
      <w:r w:rsidR="002E54CF">
        <w:t xml:space="preserve">Il permet de stocker des charges électriques de signes opposés sur chaque armature. </w:t>
      </w:r>
      <w:r w:rsidR="000D1B31">
        <w:t xml:space="preserve">Un condensateur est caractérisé par sa capacité </w:t>
      </w:r>
      <w:r w:rsidR="000D1B31" w:rsidRPr="000D1B31">
        <w:rPr>
          <w:i/>
          <w:iCs/>
        </w:rPr>
        <w:t>C</w:t>
      </w:r>
      <w:r w:rsidR="000D1B31">
        <w:t xml:space="preserve"> exprimée </w:t>
      </w:r>
      <w:r w:rsidR="00CD1FE7">
        <w:t>en f</w:t>
      </w:r>
      <w:r w:rsidR="004005EB">
        <w:t>arad (F).</w:t>
      </w:r>
    </w:p>
    <w:p w14:paraId="689A344B" w14:textId="1DB43F48" w:rsidR="00475D03" w:rsidRDefault="00475D03" w:rsidP="003A114B">
      <w:pPr>
        <w:pStyle w:val="ECEtitre"/>
        <w:rPr>
          <w:rFonts w:ascii="Calibri" w:hAnsi="Calibri" w:cs="Calibri"/>
          <w:sz w:val="24"/>
          <w:szCs w:val="24"/>
        </w:rPr>
      </w:pPr>
    </w:p>
    <w:p w14:paraId="7F6B9A8B" w14:textId="5E14D190" w:rsidR="00EC430E" w:rsidRDefault="00EC430E" w:rsidP="00EC430E">
      <w:pPr>
        <w:pStyle w:val="ECEcorps"/>
      </w:pPr>
    </w:p>
    <w:p w14:paraId="12E47F53" w14:textId="5582F5D3" w:rsidR="00DE1DC8" w:rsidRDefault="00CD1FE7" w:rsidP="00475D03">
      <w:pPr>
        <w:pStyle w:val="ECEtitre"/>
        <w:rPr>
          <w:sz w:val="24"/>
          <w:szCs w:val="24"/>
          <w:u w:val="none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1C1D8F00" wp14:editId="3480CDEB">
                <wp:simplePos x="0" y="0"/>
                <wp:positionH relativeFrom="column">
                  <wp:posOffset>3139161</wp:posOffset>
                </wp:positionH>
                <wp:positionV relativeFrom="paragraph">
                  <wp:posOffset>42545</wp:posOffset>
                </wp:positionV>
                <wp:extent cx="3340735" cy="1831975"/>
                <wp:effectExtent l="0" t="0" r="0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1831975"/>
                          <a:chOff x="0" y="0"/>
                          <a:chExt cx="3340735" cy="183197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r="6144"/>
                          <a:stretch/>
                        </pic:blipFill>
                        <pic:spPr bwMode="auto">
                          <a:xfrm>
                            <a:off x="0" y="0"/>
                            <a:ext cx="3340735" cy="183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567635" y="1228954"/>
                            <a:ext cx="95097" cy="3145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83362" id="Groupe 4" o:spid="_x0000_s1026" style="position:absolute;margin-left:247.2pt;margin-top:3.35pt;width:263.05pt;height:144.25pt;z-index:252004352" coordsize="33407,18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33407;height:18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">
                  <v:imagedata r:id="rId10" o:title="" cropright="4027f"/>
                  <v:path arrowok="t"/>
                </v:shape>
                <v:rect id="Rectangle 2" o:spid="_x0000_s1028" style="position:absolute;left:25676;top:12289;width:951;height:3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/>
                <w10:wrap type="square"/>
              </v:group>
            </w:pict>
          </mc:Fallback>
        </mc:AlternateContent>
      </w:r>
      <w:r w:rsidR="004159EE">
        <w:rPr>
          <w:rFonts w:ascii="Calibri" w:hAnsi="Calibri" w:cs="Calibri"/>
          <w:sz w:val="24"/>
          <w:szCs w:val="24"/>
        </w:rPr>
        <w:t>É</w:t>
      </w:r>
      <w:r w:rsidR="007763CD">
        <w:rPr>
          <w:sz w:val="24"/>
          <w:szCs w:val="24"/>
        </w:rPr>
        <w:t>tude de la charge d’un condensateur</w:t>
      </w:r>
    </w:p>
    <w:p w14:paraId="4959F829" w14:textId="108E05C9" w:rsidR="00475D03" w:rsidRPr="00475D03" w:rsidRDefault="00475D03" w:rsidP="00475D03">
      <w:pPr>
        <w:pStyle w:val="ECEcorps"/>
      </w:pPr>
    </w:p>
    <w:p w14:paraId="56E2815D" w14:textId="614557DE" w:rsidR="00DE1DC8" w:rsidRDefault="00DE1DC8" w:rsidP="00DE1DC8">
      <w:pPr>
        <w:pStyle w:val="ECEcorps"/>
        <w:rPr>
          <w:color w:val="FF0000"/>
        </w:rPr>
      </w:pPr>
      <w:r>
        <w:t xml:space="preserve">Le montage </w:t>
      </w:r>
      <w:r w:rsidR="00EC430E">
        <w:t>ci-</w:t>
      </w:r>
      <w:r w:rsidR="00CA0462">
        <w:t>contre</w:t>
      </w:r>
      <w:r w:rsidR="00EC430E">
        <w:t xml:space="preserve"> </w:t>
      </w:r>
      <w:r>
        <w:t>permet d’étudier la charge d’un condensateur :</w:t>
      </w:r>
    </w:p>
    <w:p w14:paraId="35389948" w14:textId="1064393B" w:rsidR="00EC430E" w:rsidRPr="00CA0462" w:rsidRDefault="00620941" w:rsidP="00CA0462">
      <w:pPr>
        <w:pStyle w:val="ECEtitre"/>
        <w:rPr>
          <w:b w:val="0"/>
          <w:bCs/>
          <w:u w:val="none"/>
        </w:rPr>
      </w:pPr>
      <w:r w:rsidRPr="00CA0462">
        <w:rPr>
          <w:b w:val="0"/>
          <w:bCs/>
          <w:u w:val="none"/>
        </w:rPr>
        <w:t xml:space="preserve">Le dipôle constitué par le conducteur ohmique et le </w:t>
      </w:r>
      <w:r w:rsidR="00DE1DC8" w:rsidRPr="00CA0462">
        <w:rPr>
          <w:b w:val="0"/>
          <w:bCs/>
          <w:u w:val="none"/>
        </w:rPr>
        <w:t>condensateur, nommé « dipôle RC »,</w:t>
      </w:r>
      <w:r w:rsidRPr="00CA0462">
        <w:rPr>
          <w:b w:val="0"/>
          <w:bCs/>
          <w:u w:val="none"/>
        </w:rPr>
        <w:t xml:space="preserve"> </w:t>
      </w:r>
      <w:r w:rsidR="004159EE" w:rsidRPr="00CA0462">
        <w:rPr>
          <w:b w:val="0"/>
          <w:bCs/>
          <w:u w:val="none"/>
        </w:rPr>
        <w:t xml:space="preserve">est </w:t>
      </w:r>
      <w:r w:rsidR="00053B44" w:rsidRPr="00CA0462">
        <w:rPr>
          <w:b w:val="0"/>
          <w:bCs/>
          <w:u w:val="none"/>
        </w:rPr>
        <w:t>alimenté par un</w:t>
      </w:r>
      <w:r w:rsidR="00FB6B51" w:rsidRPr="00CA0462">
        <w:rPr>
          <w:b w:val="0"/>
          <w:bCs/>
          <w:u w:val="none"/>
        </w:rPr>
        <w:t>e</w:t>
      </w:r>
      <w:r w:rsidR="00DE1DC8" w:rsidRPr="00CA0462">
        <w:rPr>
          <w:b w:val="0"/>
          <w:bCs/>
          <w:u w:val="none"/>
        </w:rPr>
        <w:t xml:space="preserve"> tension-</w:t>
      </w:r>
      <w:r w:rsidR="00053B44" w:rsidRPr="00CA0462">
        <w:rPr>
          <w:b w:val="0"/>
          <w:bCs/>
          <w:u w:val="none"/>
        </w:rPr>
        <w:t xml:space="preserve">créneau </w:t>
      </w:r>
      <w:r w:rsidR="00FB6B51" w:rsidRPr="00CA0462">
        <w:rPr>
          <w:b w:val="0"/>
          <w:bCs/>
          <w:u w:val="none"/>
        </w:rPr>
        <w:t>d’une amplitude de 5,0 V</w:t>
      </w:r>
      <w:r w:rsidR="00610D56" w:rsidRPr="00CA0462">
        <w:rPr>
          <w:b w:val="0"/>
          <w:bCs/>
          <w:u w:val="none"/>
        </w:rPr>
        <w:t xml:space="preserve"> fournie par un GBF (Générateur Basse Fréquence)</w:t>
      </w:r>
      <w:r w:rsidR="00FB6B51" w:rsidRPr="00CA0462">
        <w:rPr>
          <w:b w:val="0"/>
          <w:bCs/>
          <w:u w:val="none"/>
        </w:rPr>
        <w:t>.</w:t>
      </w:r>
    </w:p>
    <w:p w14:paraId="44C6CC00" w14:textId="77777777" w:rsidR="00CA0462" w:rsidRDefault="00FB6B51" w:rsidP="00EC430E">
      <w:pPr>
        <w:pStyle w:val="ECEcorps"/>
      </w:pPr>
      <w:r>
        <w:t xml:space="preserve"> </w:t>
      </w:r>
    </w:p>
    <w:p w14:paraId="2A22CF60" w14:textId="529B4F61" w:rsidR="00F6251F" w:rsidRDefault="004159EE" w:rsidP="00DE1DC8">
      <w:pPr>
        <w:pStyle w:val="ECEcorps"/>
      </w:pPr>
      <w:r w:rsidRPr="004159EE">
        <w:t>À</w:t>
      </w:r>
      <w:r w:rsidR="00475D03">
        <w:t xml:space="preserve"> la date </w:t>
      </w:r>
      <w:r w:rsidRPr="002A5361">
        <w:rPr>
          <w:i/>
        </w:rPr>
        <w:t xml:space="preserve">t = </w:t>
      </w:r>
      <w:r w:rsidR="000E08D0" w:rsidRPr="002A5361">
        <w:rPr>
          <w:i/>
        </w:rPr>
        <w:t>0</w:t>
      </w:r>
      <w:r w:rsidR="000E08D0">
        <w:t xml:space="preserve">, </w:t>
      </w:r>
      <w:r w:rsidR="00FB6B51">
        <w:t xml:space="preserve">le dipôle </w:t>
      </w:r>
      <w:r w:rsidR="00620941">
        <w:t>R</w:t>
      </w:r>
      <w:r w:rsidR="00FB6B51">
        <w:t xml:space="preserve">C est soumis à un échelon de tension de 0 à 5,0 V </w:t>
      </w:r>
      <w:r w:rsidRPr="004159EE">
        <w:t>et la charge du condensateur débute. À</w:t>
      </w:r>
      <w:r w:rsidR="00475D03">
        <w:t xml:space="preserve"> la date</w:t>
      </w:r>
      <w:r w:rsidRPr="004159EE">
        <w:t xml:space="preserve"> </w:t>
      </w:r>
      <w:r w:rsidRPr="002A5361">
        <w:rPr>
          <w:i/>
        </w:rPr>
        <w:t xml:space="preserve">t = </w:t>
      </w:r>
      <m:oMath>
        <m:r>
          <w:rPr>
            <w:rFonts w:ascii="Cambria Math" w:hAnsi="Cambria Math"/>
          </w:rPr>
          <m:t xml:space="preserve">τ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w:rPr>
            <w:i/>
            <w:iCs/>
          </w:rPr>
          <m:t>R</m:t>
        </m:r>
        <m:r>
          <m:rPr>
            <m:nor/>
          </m:rPr>
          <m:t>∙</m:t>
        </m:r>
        <m:r>
          <m:rPr>
            <m:nor/>
          </m:rPr>
          <w:rPr>
            <w:i/>
            <w:iCs/>
          </w:rPr>
          <m:t>C</m:t>
        </m:r>
      </m:oMath>
      <w:r w:rsidRPr="004159EE">
        <w:t>, le condensateur est chargé à 63</w:t>
      </w:r>
      <w:r w:rsidR="00EC430E">
        <w:t> </w:t>
      </w:r>
      <w:r w:rsidRPr="004159EE">
        <w:t>%.</w:t>
      </w:r>
      <w:r w:rsidR="00CA0462">
        <w:t xml:space="preserve"> </w:t>
      </w:r>
      <w:r w:rsidRPr="004159EE">
        <w:t xml:space="preserve">On considère que la charge </w:t>
      </w:r>
      <w:r w:rsidR="00475D03">
        <w:t xml:space="preserve">du condensateur </w:t>
      </w:r>
      <w:r w:rsidRPr="004159EE">
        <w:t xml:space="preserve">est totale au bout de </w:t>
      </w:r>
      <w:r w:rsidRPr="002A5361">
        <w:rPr>
          <w:i/>
        </w:rPr>
        <w:t>5</w:t>
      </w:r>
      <w:r w:rsidR="00B04060">
        <w:rPr>
          <w:i/>
        </w:rPr>
        <w:t>·</w:t>
      </w:r>
      <w:r w:rsidRPr="002A5361">
        <w:rPr>
          <w:i/>
        </w:rPr>
        <w:sym w:font="Symbol" w:char="F074"/>
      </w:r>
      <w:r w:rsidRPr="004159EE">
        <w:t>.</w:t>
      </w:r>
    </w:p>
    <w:p w14:paraId="0F29E577" w14:textId="6BA2CE7D" w:rsidR="001557BB" w:rsidRDefault="001557BB" w:rsidP="00DE1DC8">
      <w:pPr>
        <w:pStyle w:val="ECEcorps"/>
      </w:pPr>
    </w:p>
    <w:p w14:paraId="3C92CB3A" w14:textId="03EAEE81" w:rsidR="001557BB" w:rsidRPr="001557BB" w:rsidRDefault="001557BB" w:rsidP="001557BB">
      <w:pPr>
        <w:pStyle w:val="ECEtitre"/>
        <w:rPr>
          <w:sz w:val="24"/>
          <w:szCs w:val="24"/>
        </w:rPr>
      </w:pPr>
      <w:r w:rsidRPr="001557BB">
        <w:rPr>
          <w:sz w:val="24"/>
          <w:szCs w:val="24"/>
        </w:rPr>
        <w:t>Condensateur</w:t>
      </w:r>
      <w:r w:rsidR="00727B59">
        <w:rPr>
          <w:sz w:val="24"/>
          <w:szCs w:val="24"/>
        </w:rPr>
        <w:t xml:space="preserve"> </w:t>
      </w:r>
      <w:r w:rsidRPr="001557BB">
        <w:rPr>
          <w:sz w:val="24"/>
          <w:szCs w:val="24"/>
        </w:rPr>
        <w:t xml:space="preserve">plan </w:t>
      </w:r>
      <w:r w:rsidR="007F024C">
        <w:rPr>
          <w:sz w:val="24"/>
          <w:szCs w:val="24"/>
        </w:rPr>
        <w:t>artisanal</w:t>
      </w:r>
    </w:p>
    <w:p w14:paraId="7AFB78C0" w14:textId="66CC762B" w:rsidR="001557BB" w:rsidRDefault="00EC430E" w:rsidP="00DE1DC8">
      <w:pPr>
        <w:pStyle w:val="ECEcorps"/>
      </w:pPr>
      <w:r>
        <w:rPr>
          <w:noProof/>
        </w:rPr>
        <w:drawing>
          <wp:anchor distT="0" distB="0" distL="114300" distR="114300" simplePos="0" relativeHeight="252000256" behindDoc="0" locked="0" layoutInCell="1" allowOverlap="1" wp14:anchorId="3EEAB889" wp14:editId="4A0A1CA5">
            <wp:simplePos x="0" y="0"/>
            <wp:positionH relativeFrom="column">
              <wp:posOffset>3419475</wp:posOffset>
            </wp:positionH>
            <wp:positionV relativeFrom="paragraph">
              <wp:posOffset>6985</wp:posOffset>
            </wp:positionV>
            <wp:extent cx="3223895" cy="1393190"/>
            <wp:effectExtent l="0" t="0" r="190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80B43" w14:textId="321109E1" w:rsidR="001557BB" w:rsidRDefault="001557BB" w:rsidP="001557BB">
      <w:pPr>
        <w:pStyle w:val="ECEcorps"/>
      </w:pPr>
      <w:r>
        <w:t>D</w:t>
      </w:r>
      <w:r w:rsidRPr="00012BCE">
        <w:t xml:space="preserve">es feuilles de papier d’aluminium </w:t>
      </w:r>
      <w:r>
        <w:t>s</w:t>
      </w:r>
      <w:r w:rsidRPr="00012BCE">
        <w:t>ont glissées</w:t>
      </w:r>
      <w:r>
        <w:t xml:space="preserve"> à l’intérieur de</w:t>
      </w:r>
      <w:r w:rsidRPr="00012BCE">
        <w:t xml:space="preserve"> pochettes transparent</w:t>
      </w:r>
      <w:r>
        <w:t>es</w:t>
      </w:r>
      <w:r w:rsidR="007F024C">
        <w:t xml:space="preserve"> présentes dans un classeur.</w:t>
      </w:r>
    </w:p>
    <w:p w14:paraId="1E1F1193" w14:textId="4FB1CD9B" w:rsidR="001557BB" w:rsidRDefault="001557BB" w:rsidP="001557BB">
      <w:pPr>
        <w:pStyle w:val="ECEcorps"/>
      </w:pPr>
    </w:p>
    <w:p w14:paraId="1FB59C23" w14:textId="74A28CFB" w:rsidR="007F1306" w:rsidRDefault="001557BB" w:rsidP="00CA0462">
      <w:pPr>
        <w:pStyle w:val="ECEcorps"/>
      </w:pPr>
      <w:r w:rsidRPr="00012BCE">
        <w:t xml:space="preserve">Deux pochettes </w:t>
      </w:r>
      <w:r>
        <w:t xml:space="preserve">posées </w:t>
      </w:r>
      <w:r w:rsidRPr="00012BCE">
        <w:t>l’une sur l’autre constituent un condensateur plan très simple.</w:t>
      </w:r>
      <w:r>
        <w:t xml:space="preserve"> Le diélectrique est alors</w:t>
      </w:r>
      <w:r w:rsidRPr="00012BCE">
        <w:t xml:space="preserve"> constitué par de l’air et </w:t>
      </w:r>
      <w:r>
        <w:t xml:space="preserve">les </w:t>
      </w:r>
      <w:r w:rsidRPr="00012BCE">
        <w:t>deux fines feuilles de plastique</w:t>
      </w:r>
      <w:r>
        <w:t xml:space="preserve"> en regard</w:t>
      </w:r>
      <w:r w:rsidRPr="00012BCE">
        <w:t xml:space="preserve">. </w:t>
      </w:r>
    </w:p>
    <w:p w14:paraId="1B077498" w14:textId="0810A4FE" w:rsidR="00CA0462" w:rsidRDefault="00CA0462" w:rsidP="00CA0462">
      <w:pPr>
        <w:pStyle w:val="ECEcorps"/>
      </w:pPr>
    </w:p>
    <w:p w14:paraId="0196597A" w14:textId="77777777" w:rsidR="00CA0462" w:rsidRPr="00CA0462" w:rsidRDefault="00CA0462" w:rsidP="00CA0462">
      <w:pPr>
        <w:pStyle w:val="ECEcorps"/>
      </w:pPr>
    </w:p>
    <w:p w14:paraId="382810A3" w14:textId="611C8F62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7413061E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18DEA2FD" w14:textId="0DBDC337" w:rsidR="00E26870" w:rsidRPr="00452138" w:rsidRDefault="001557BB" w:rsidP="00E26870">
      <w:pPr>
        <w:pStyle w:val="ECEpartie"/>
        <w:numPr>
          <w:ilvl w:val="0"/>
          <w:numId w:val="6"/>
        </w:numPr>
      </w:pPr>
      <w:bookmarkStart w:id="5" w:name="_Toc482638814"/>
      <w:bookmarkStart w:id="6" w:name="_Toc500182691"/>
      <w:r>
        <w:t>Charge du</w:t>
      </w:r>
      <w:r w:rsidR="00FF26DC">
        <w:t xml:space="preserve"> c</w:t>
      </w:r>
      <w:r w:rsidR="00DE1DC8">
        <w:t>ondensateur plan</w:t>
      </w:r>
      <w:r w:rsidR="00E26870" w:rsidRPr="00452138">
        <w:t xml:space="preserve"> </w:t>
      </w:r>
      <w:r w:rsidR="00E26870" w:rsidRPr="003F4CF7">
        <w:rPr>
          <w:b w:val="0"/>
        </w:rPr>
        <w:t>(</w:t>
      </w:r>
      <w:r w:rsidR="003F4CF7">
        <w:rPr>
          <w:b w:val="0"/>
        </w:rPr>
        <w:t>20</w:t>
      </w:r>
      <w:r w:rsidR="00E26870" w:rsidRPr="00E26870">
        <w:rPr>
          <w:b w:val="0"/>
        </w:rPr>
        <w:t xml:space="preserve"> minutes conseillées</w:t>
      </w:r>
      <w:r w:rsidR="00E26870" w:rsidRPr="003F4CF7">
        <w:rPr>
          <w:b w:val="0"/>
        </w:rPr>
        <w:t>)</w:t>
      </w:r>
      <w:bookmarkEnd w:id="5"/>
      <w:bookmarkEnd w:id="6"/>
    </w:p>
    <w:p w14:paraId="301F8194" w14:textId="77777777" w:rsidR="00E26870" w:rsidRDefault="00E26870" w:rsidP="00E26870">
      <w:pPr>
        <w:pStyle w:val="ECEcorps"/>
      </w:pPr>
    </w:p>
    <w:p w14:paraId="1C0B6084" w14:textId="7DA8652F" w:rsidR="00070F74" w:rsidRDefault="00070F74" w:rsidP="00E20176">
      <w:pPr>
        <w:pStyle w:val="ECEcorps"/>
      </w:pPr>
      <w:r>
        <w:t>On souhaite charge</w:t>
      </w:r>
      <w:r w:rsidR="00040885">
        <w:t>r</w:t>
      </w:r>
      <w:r>
        <w:t xml:space="preserve"> totale</w:t>
      </w:r>
      <w:r w:rsidR="00040885">
        <w:t>ment</w:t>
      </w:r>
      <w:r>
        <w:t xml:space="preserve"> </w:t>
      </w:r>
      <w:r w:rsidR="00040885">
        <w:t>le</w:t>
      </w:r>
      <w:r w:rsidR="00E20176">
        <w:t xml:space="preserve"> </w:t>
      </w:r>
      <w:r>
        <w:t>condensateu</w:t>
      </w:r>
      <w:r w:rsidR="00113847">
        <w:t xml:space="preserve">r artisanal </w:t>
      </w:r>
      <w:r w:rsidR="00E20176">
        <w:t xml:space="preserve">à travers un conducteur ohmique de résistance </w:t>
      </w:r>
      <w:r w:rsidR="001557BB" w:rsidRPr="001557BB">
        <w:rPr>
          <w:i/>
        </w:rPr>
        <w:t>R</w:t>
      </w:r>
      <w:r w:rsidR="00E20176">
        <w:t>.</w:t>
      </w:r>
    </w:p>
    <w:p w14:paraId="2F8A95DC" w14:textId="77777777" w:rsidR="00794363" w:rsidRDefault="00794363" w:rsidP="00E20176">
      <w:pPr>
        <w:pStyle w:val="ECEcorps"/>
      </w:pPr>
    </w:p>
    <w:p w14:paraId="29FCDF19" w14:textId="580C52BF" w:rsidR="001557BB" w:rsidRDefault="00070F74" w:rsidP="00070F74">
      <w:pPr>
        <w:pStyle w:val="ECEcorps"/>
        <w:numPr>
          <w:ilvl w:val="1"/>
          <w:numId w:val="6"/>
        </w:numPr>
      </w:pPr>
      <w:r>
        <w:t xml:space="preserve"> </w:t>
      </w:r>
      <w:r w:rsidR="001557BB">
        <w:t>À</w:t>
      </w:r>
      <w:r w:rsidR="003F4CF7">
        <w:t xml:space="preserve"> l’aide </w:t>
      </w:r>
      <w:r>
        <w:t>des informations</w:t>
      </w:r>
      <w:r w:rsidR="001557BB">
        <w:t xml:space="preserve"> mises à disposition</w:t>
      </w:r>
      <w:r w:rsidR="003F4CF7">
        <w:t xml:space="preserve">, </w:t>
      </w:r>
      <w:r w:rsidR="00040885">
        <w:t>concevoir</w:t>
      </w:r>
      <w:r w:rsidR="00794363">
        <w:t xml:space="preserve"> un montage électrique</w:t>
      </w:r>
      <w:r w:rsidR="00FE47E0">
        <w:t xml:space="preserve"> comprenant un</w:t>
      </w:r>
      <w:r w:rsidR="003F4CF7">
        <w:t xml:space="preserve"> </w:t>
      </w:r>
      <w:r w:rsidR="00FB0C59">
        <w:t>système d’acquisition</w:t>
      </w:r>
      <w:r w:rsidR="001557BB">
        <w:t xml:space="preserve">, et qui permette </w:t>
      </w:r>
      <w:r w:rsidR="00013DCD">
        <w:t>de relever les</w:t>
      </w:r>
      <w:r w:rsidR="001557BB">
        <w:t xml:space="preserve"> </w:t>
      </w:r>
      <w:r w:rsidR="00113847">
        <w:t>valeurs</w:t>
      </w:r>
      <w:r w:rsidR="001557BB">
        <w:t xml:space="preserve"> des</w:t>
      </w:r>
      <w:r w:rsidR="00013DCD">
        <w:t xml:space="preserve"> tensions </w:t>
      </w:r>
      <w:proofErr w:type="spellStart"/>
      <w:r w:rsidR="00013DCD" w:rsidRPr="001557BB">
        <w:rPr>
          <w:i/>
        </w:rPr>
        <w:t>u</w:t>
      </w:r>
      <w:r w:rsidR="00013DCD" w:rsidRPr="001557BB">
        <w:rPr>
          <w:i/>
          <w:vertAlign w:val="subscript"/>
        </w:rPr>
        <w:t>G</w:t>
      </w:r>
      <w:proofErr w:type="spellEnd"/>
      <w:r w:rsidR="00013DCD" w:rsidRPr="001557BB">
        <w:rPr>
          <w:i/>
        </w:rPr>
        <w:t xml:space="preserve"> </w:t>
      </w:r>
      <w:r w:rsidR="00013DCD">
        <w:t xml:space="preserve">et </w:t>
      </w:r>
      <w:proofErr w:type="spellStart"/>
      <w:r w:rsidR="00013DCD" w:rsidRPr="001557BB">
        <w:rPr>
          <w:i/>
        </w:rPr>
        <w:t>u</w:t>
      </w:r>
      <w:r w:rsidR="00013DCD" w:rsidRPr="001557BB">
        <w:rPr>
          <w:i/>
          <w:vertAlign w:val="subscript"/>
        </w:rPr>
        <w:t>C</w:t>
      </w:r>
      <w:proofErr w:type="spellEnd"/>
      <w:r w:rsidR="001557BB" w:rsidRPr="00B82E37">
        <w:t xml:space="preserve"> </w:t>
      </w:r>
      <w:r w:rsidR="001557BB" w:rsidRPr="001557BB">
        <w:t>au cours du temps</w:t>
      </w:r>
      <w:r w:rsidR="003F4CF7">
        <w:t>.</w:t>
      </w:r>
      <w:r w:rsidR="00780060">
        <w:t xml:space="preserve"> </w:t>
      </w:r>
    </w:p>
    <w:p w14:paraId="6BCF3DE7" w14:textId="77777777" w:rsidR="00EC430E" w:rsidRDefault="00EC430E" w:rsidP="00EC430E">
      <w:pPr>
        <w:pStyle w:val="ECEcorps"/>
        <w:ind w:left="360"/>
      </w:pPr>
    </w:p>
    <w:p w14:paraId="526211DF" w14:textId="627B6A1D" w:rsidR="00E26870" w:rsidRDefault="00113847" w:rsidP="001557BB">
      <w:pPr>
        <w:pStyle w:val="ECEcorps"/>
      </w:pPr>
      <w:r w:rsidRPr="00113847">
        <w:rPr>
          <w:u w:val="single"/>
        </w:rPr>
        <w:t>Note</w:t>
      </w:r>
      <w:r>
        <w:t> :</w:t>
      </w:r>
      <w:r w:rsidR="00A12E72">
        <w:t xml:space="preserve"> L</w:t>
      </w:r>
      <w:r w:rsidR="001557BB">
        <w:t xml:space="preserve">es réglages du générateur </w:t>
      </w:r>
      <w:r w:rsidR="00266DFA">
        <w:t xml:space="preserve">ont déjà </w:t>
      </w:r>
      <w:r w:rsidR="001557BB">
        <w:t xml:space="preserve">été </w:t>
      </w:r>
      <w:r w:rsidR="00266DFA">
        <w:t>effectués</w:t>
      </w:r>
      <w:r w:rsidR="001557BB">
        <w:t xml:space="preserve"> et ne doivent pas être modifiés</w:t>
      </w:r>
      <w:r w:rsidR="00266DFA">
        <w:t>.</w:t>
      </w:r>
    </w:p>
    <w:p w14:paraId="17548748" w14:textId="77777777" w:rsidR="003F4CF7" w:rsidRDefault="003F4CF7" w:rsidP="003F4CF7">
      <w:pPr>
        <w:pStyle w:val="ECEcorps"/>
        <w:ind w:left="360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3F4CF7" w:rsidRPr="00887D9D" w14:paraId="26049336" w14:textId="77777777" w:rsidTr="00A3037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0D6A4E2" w14:textId="77777777" w:rsidR="003F4CF7" w:rsidRPr="00887D9D" w:rsidRDefault="003F4CF7" w:rsidP="00A3037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5802FC4" w14:textId="77777777" w:rsidR="003F4CF7" w:rsidRPr="00887D9D" w:rsidRDefault="003F4CF7" w:rsidP="00A30379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1B55EDA" w14:textId="77777777" w:rsidR="003F4CF7" w:rsidRPr="00887D9D" w:rsidRDefault="003F4CF7" w:rsidP="00A3037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3F4CF7" w:rsidRPr="00887D9D" w14:paraId="4B3A0537" w14:textId="77777777" w:rsidTr="00A3037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8903312" w14:textId="77777777" w:rsidR="003F4CF7" w:rsidRPr="00887D9D" w:rsidRDefault="003F4CF7" w:rsidP="00A3037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F0409B6" w14:textId="77777777" w:rsidR="003F4CF7" w:rsidRPr="00887D9D" w:rsidRDefault="003F4CF7" w:rsidP="00A30379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8F57299" w14:textId="77777777" w:rsidR="003F4CF7" w:rsidRPr="00887D9D" w:rsidRDefault="003F4CF7" w:rsidP="00A30379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0BE6DA36" w14:textId="77777777" w:rsidR="003F4CF7" w:rsidRDefault="003F4CF7" w:rsidP="003F4CF7">
      <w:pPr>
        <w:pStyle w:val="ECEcorps"/>
        <w:ind w:left="360"/>
      </w:pPr>
    </w:p>
    <w:p w14:paraId="6F50B55A" w14:textId="40766988" w:rsidR="00794363" w:rsidRDefault="009C3F80" w:rsidP="008D2CB8">
      <w:pPr>
        <w:pStyle w:val="ECEcorps"/>
        <w:numPr>
          <w:ilvl w:val="1"/>
          <w:numId w:val="6"/>
        </w:numPr>
      </w:pPr>
      <w:r>
        <w:t xml:space="preserve"> </w:t>
      </w:r>
      <w:r w:rsidR="00D441E0">
        <w:t>R</w:t>
      </w:r>
      <w:r w:rsidR="00FE47E0">
        <w:t>égler le</w:t>
      </w:r>
      <w:r w:rsidR="00D441E0">
        <w:t>s paramètres du logiciel d’acquisition</w:t>
      </w:r>
      <w:r w:rsidR="00794363">
        <w:t xml:space="preserve">. </w:t>
      </w:r>
    </w:p>
    <w:p w14:paraId="31A950F6" w14:textId="2C2C84F7" w:rsidR="001557BB" w:rsidRDefault="00794363" w:rsidP="00B82E37">
      <w:pPr>
        <w:pStyle w:val="ECEcorps"/>
        <w:ind w:left="360"/>
      </w:pPr>
      <w:r>
        <w:t>L</w:t>
      </w:r>
      <w:r w:rsidR="00D441E0">
        <w:t>a durée d’acquisition doit notamment être fixée à 500 µs</w:t>
      </w:r>
      <w:r w:rsidR="00113847">
        <w:t xml:space="preserve"> et l</w:t>
      </w:r>
      <w:r w:rsidR="00070F74">
        <w:t>e déclenchemen</w:t>
      </w:r>
      <w:r w:rsidR="00780060">
        <w:t>t</w:t>
      </w:r>
      <w:r w:rsidR="00F6251F">
        <w:t xml:space="preserve"> doit être synchronisé </w:t>
      </w:r>
      <w:r w:rsidR="007E536E">
        <w:t>sur le GBF</w:t>
      </w:r>
      <w:r>
        <w:t xml:space="preserve">, </w:t>
      </w:r>
      <w:r w:rsidR="00B82E37">
        <w:t xml:space="preserve">avec un </w:t>
      </w:r>
      <w:r w:rsidR="00D441E0">
        <w:t xml:space="preserve">seuil de </w:t>
      </w:r>
      <w:r w:rsidR="00266DFA">
        <w:t xml:space="preserve">0,2 V </w:t>
      </w:r>
      <w:r w:rsidR="00D441E0">
        <w:t xml:space="preserve">environ dans le sens </w:t>
      </w:r>
      <w:r w:rsidR="00266DFA">
        <w:t>croissant</w:t>
      </w:r>
      <w:r w:rsidR="00F6251F">
        <w:t xml:space="preserve">, c’est-à-dire lorsque </w:t>
      </w:r>
      <w:proofErr w:type="spellStart"/>
      <w:r w:rsidR="00F6251F" w:rsidRPr="00113847">
        <w:rPr>
          <w:i/>
        </w:rPr>
        <w:t>u</w:t>
      </w:r>
      <w:r w:rsidR="007E536E" w:rsidRPr="00113847">
        <w:rPr>
          <w:i/>
          <w:vertAlign w:val="subscript"/>
        </w:rPr>
        <w:t>G</w:t>
      </w:r>
      <w:proofErr w:type="spellEnd"/>
      <w:r w:rsidR="00F6251F">
        <w:t xml:space="preserve"> commence à augmenter</w:t>
      </w:r>
      <w:r>
        <w:t>.</w:t>
      </w:r>
    </w:p>
    <w:p w14:paraId="0D553652" w14:textId="77777777" w:rsidR="00794363" w:rsidRDefault="00794363" w:rsidP="00794363">
      <w:pPr>
        <w:pStyle w:val="ECEcorps"/>
        <w:rPr>
          <w:u w:val="single"/>
        </w:rPr>
      </w:pPr>
    </w:p>
    <w:p w14:paraId="324E0B2E" w14:textId="05C0A685" w:rsidR="00780060" w:rsidRDefault="000B45E1" w:rsidP="00794363">
      <w:pPr>
        <w:pStyle w:val="ECEcorps"/>
      </w:pPr>
      <w:r w:rsidRPr="000B45E1">
        <w:rPr>
          <w:u w:val="single"/>
        </w:rPr>
        <w:t>Note</w:t>
      </w:r>
      <w:r>
        <w:t xml:space="preserve"> : </w:t>
      </w:r>
      <w:r w:rsidR="00A12E72">
        <w:t>P</w:t>
      </w:r>
      <w:r w:rsidR="00AC226B">
        <w:t xml:space="preserve">lacer </w:t>
      </w:r>
      <w:r w:rsidR="00113847">
        <w:t>le</w:t>
      </w:r>
      <w:r w:rsidR="00AC226B">
        <w:t xml:space="preserve"> livre sur l</w:t>
      </w:r>
      <w:r w:rsidR="00113847">
        <w:t xml:space="preserve">e condensateur artisanal de façon à appuyer sur l’ensemble des pochettes. </w:t>
      </w:r>
    </w:p>
    <w:p w14:paraId="770FBB13" w14:textId="77777777" w:rsidR="00780060" w:rsidRDefault="00780060" w:rsidP="00780060">
      <w:pPr>
        <w:pStyle w:val="ECEcorps"/>
        <w:ind w:left="360"/>
      </w:pPr>
      <w:r>
        <w:t xml:space="preserve"> </w:t>
      </w:r>
    </w:p>
    <w:p w14:paraId="5CA493AB" w14:textId="731746EA" w:rsidR="001557BB" w:rsidRDefault="003B11AD" w:rsidP="008665C9">
      <w:pPr>
        <w:pStyle w:val="ECEcorps"/>
        <w:numPr>
          <w:ilvl w:val="1"/>
          <w:numId w:val="6"/>
        </w:numPr>
        <w:jc w:val="left"/>
      </w:pPr>
      <w:r>
        <w:t xml:space="preserve"> </w:t>
      </w:r>
      <w:r w:rsidR="00780060">
        <w:t>Effectuer l’acquisition</w:t>
      </w:r>
      <w:r>
        <w:t xml:space="preserve"> de la</w:t>
      </w:r>
      <w:r w:rsidR="001557BB">
        <w:t xml:space="preserve"> tension aux bornes du condensateur</w:t>
      </w:r>
      <w:r w:rsidR="008665C9">
        <w:t xml:space="preserve"> </w:t>
      </w:r>
      <w:r w:rsidR="001557BB">
        <w:t>au cours de sa charge.</w:t>
      </w:r>
      <w:r w:rsidR="008665C9">
        <w:br/>
      </w:r>
      <w:r w:rsidR="001557BB">
        <w:t xml:space="preserve">À </w:t>
      </w:r>
      <w:r w:rsidR="00780060">
        <w:t>l’</w:t>
      </w:r>
      <w:r w:rsidR="00794363">
        <w:t>aide des fonctionnalité</w:t>
      </w:r>
      <w:r w:rsidR="00217FA2">
        <w:t>s du logiciel</w:t>
      </w:r>
      <w:r w:rsidR="00780060">
        <w:t xml:space="preserve">, </w:t>
      </w:r>
      <w:r w:rsidR="00794363">
        <w:t>détermin</w:t>
      </w:r>
      <w:r w:rsidR="00113847">
        <w:t>er</w:t>
      </w:r>
      <w:r w:rsidR="001557BB" w:rsidRPr="001557BB">
        <w:rPr>
          <w:color w:val="FF0000"/>
        </w:rPr>
        <w:t xml:space="preserve"> </w:t>
      </w:r>
      <w:r w:rsidR="00780060">
        <w:t>la valeur de</w:t>
      </w:r>
      <m:oMath>
        <m:r>
          <w:rPr>
            <w:rFonts w:ascii="Cambria Math" w:hAnsi="Cambria Math"/>
          </w:rPr>
          <m:t xml:space="preserve">  τ</m:t>
        </m:r>
      </m:oMath>
      <w:r w:rsidR="00FD5524">
        <w:t xml:space="preserve"> </w:t>
      </w:r>
      <w:r w:rsidR="00217FA2">
        <w:t xml:space="preserve">en expliquant la méthode choisie. </w:t>
      </w:r>
    </w:p>
    <w:p w14:paraId="148135BF" w14:textId="77777777" w:rsidR="00EC430E" w:rsidRPr="00CA0462" w:rsidRDefault="00EC430E" w:rsidP="00113847">
      <w:pPr>
        <w:pStyle w:val="ECEcorps"/>
        <w:jc w:val="left"/>
        <w:rPr>
          <w:sz w:val="10"/>
          <w:szCs w:val="10"/>
        </w:rPr>
      </w:pPr>
    </w:p>
    <w:p w14:paraId="29B13E7F" w14:textId="77777777" w:rsidR="00ED32BA" w:rsidRPr="00ED32BA" w:rsidRDefault="00ED32BA" w:rsidP="00ED32BA">
      <w:pPr>
        <w:pStyle w:val="ECErponse"/>
        <w:rPr>
          <w:color w:val="FF0000"/>
        </w:rPr>
      </w:pPr>
      <w:r w:rsidRPr="00ED32BA">
        <w:rPr>
          <w:color w:val="FF0000"/>
        </w:rPr>
        <w:t xml:space="preserve">Trouver tau grâce à la courbe (rappel tau est « égale à 0,63 </w:t>
      </w:r>
      <w:proofErr w:type="spellStart"/>
      <w:r w:rsidRPr="00ED32BA">
        <w:rPr>
          <w:color w:val="FF0000"/>
        </w:rPr>
        <w:t>Uc</w:t>
      </w:r>
      <w:proofErr w:type="spellEnd"/>
      <w:r w:rsidRPr="00ED32BA">
        <w:rPr>
          <w:color w:val="FF0000"/>
        </w:rPr>
        <w:t>°</w:t>
      </w:r>
    </w:p>
    <w:p w14:paraId="6D1C7086" w14:textId="44C2D280" w:rsidR="00B7168B" w:rsidRPr="00341FA8" w:rsidRDefault="00ED32BA" w:rsidP="00ED32BA">
      <w:pPr>
        <w:pStyle w:val="ECErponse"/>
      </w:pPr>
      <w:r w:rsidRPr="00ED32BA">
        <w:rPr>
          <w:color w:val="FF0000"/>
        </w:rPr>
        <w:lastRenderedPageBreak/>
        <w:t>PUIS C= tau/R</w:t>
      </w:r>
    </w:p>
    <w:p w14:paraId="54295592" w14:textId="38BF4B99" w:rsidR="001557BB" w:rsidRDefault="001557BB" w:rsidP="001557BB">
      <w:pPr>
        <w:pStyle w:val="ECEcorps"/>
      </w:pPr>
      <w:r>
        <w:t xml:space="preserve">En déduire la valeur de la capacité </w:t>
      </w:r>
      <w:r w:rsidRPr="001557BB">
        <w:rPr>
          <w:i/>
        </w:rPr>
        <w:t xml:space="preserve">C </w:t>
      </w:r>
      <w:r>
        <w:t>du condensateur </w:t>
      </w:r>
      <w:r w:rsidR="00794363">
        <w:t>en détaillant les calculs</w:t>
      </w:r>
      <w:r w:rsidR="00113847">
        <w:t xml:space="preserve"> </w:t>
      </w:r>
      <w:r w:rsidR="00217FA2">
        <w:t>:</w:t>
      </w:r>
    </w:p>
    <w:p w14:paraId="438FC694" w14:textId="77777777" w:rsidR="007F546F" w:rsidRDefault="007F546F" w:rsidP="003F4CF7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217FA2" w14:paraId="200160FE" w14:textId="77777777" w:rsidTr="00A3037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DC1F633" w14:textId="77777777" w:rsidR="00217FA2" w:rsidRDefault="00217FA2" w:rsidP="00A3037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50F0BF3" w14:textId="77777777" w:rsidR="00217FA2" w:rsidRDefault="00217FA2" w:rsidP="00A30379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D4A21D8" w14:textId="77777777" w:rsidR="00217FA2" w:rsidRDefault="00217FA2" w:rsidP="00A3037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217FA2" w14:paraId="77033443" w14:textId="77777777" w:rsidTr="00A3037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FF2BE1F" w14:textId="77777777" w:rsidR="00217FA2" w:rsidRPr="00592F79" w:rsidRDefault="00217FA2" w:rsidP="00A3037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E74A0E6" w14:textId="77777777" w:rsidR="00217FA2" w:rsidRPr="0009288D" w:rsidRDefault="00217FA2" w:rsidP="00A30379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6B4D7849" w14:textId="77777777" w:rsidR="00217FA2" w:rsidRDefault="00217FA2" w:rsidP="00A3037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60C7578" w14:textId="77777777" w:rsidR="00217FA2" w:rsidRDefault="00217FA2" w:rsidP="00A3037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5658870C" w14:textId="77777777" w:rsidR="00C73D1C" w:rsidRDefault="00C73D1C" w:rsidP="00CA0462">
      <w:pPr>
        <w:pStyle w:val="ECEcorps"/>
        <w:rPr>
          <w:rFonts w:eastAsia="Arial Unicode MS"/>
        </w:rPr>
      </w:pPr>
    </w:p>
    <w:p w14:paraId="1D41BBFE" w14:textId="27A54548" w:rsidR="00E26870" w:rsidRDefault="003F4CF7" w:rsidP="00E26870">
      <w:pPr>
        <w:pStyle w:val="ECEpartie"/>
        <w:rPr>
          <w:b w:val="0"/>
        </w:rPr>
      </w:pPr>
      <w:bookmarkStart w:id="7" w:name="_Toc482638816"/>
      <w:bookmarkStart w:id="8" w:name="_Toc500182693"/>
      <w:r>
        <w:t>Influence de la surface du condensateur</w:t>
      </w:r>
      <w:r w:rsidR="00E26870" w:rsidRPr="003C13F9">
        <w:t xml:space="preserve"> </w:t>
      </w:r>
      <w:r w:rsidR="00E26870" w:rsidRPr="001D6123">
        <w:rPr>
          <w:b w:val="0"/>
        </w:rPr>
        <w:t>(</w:t>
      </w:r>
      <w:r w:rsidR="000406B6">
        <w:rPr>
          <w:b w:val="0"/>
        </w:rPr>
        <w:t>3</w:t>
      </w:r>
      <w:r w:rsidR="00E26870" w:rsidRPr="0039367C">
        <w:rPr>
          <w:b w:val="0"/>
        </w:rPr>
        <w:t>0 minutes conseillées</w:t>
      </w:r>
      <w:r w:rsidR="00E26870" w:rsidRPr="001D6123">
        <w:rPr>
          <w:b w:val="0"/>
        </w:rPr>
        <w:t>)</w:t>
      </w:r>
      <w:bookmarkEnd w:id="7"/>
      <w:bookmarkEnd w:id="8"/>
    </w:p>
    <w:p w14:paraId="7DD5B093" w14:textId="27606894" w:rsidR="000406B6" w:rsidRDefault="000406B6" w:rsidP="000406B6">
      <w:pPr>
        <w:pStyle w:val="ECEcorps"/>
      </w:pPr>
    </w:p>
    <w:p w14:paraId="09E3E52D" w14:textId="2CC49419" w:rsidR="00983361" w:rsidRDefault="00983361" w:rsidP="000406B6">
      <w:pPr>
        <w:pStyle w:val="ECEcorps"/>
      </w:pPr>
      <w:r>
        <w:t>En multipliant les empilements de pochettes, il est possible d’augmenter la surface totale des feuilles d’aluminiu</w:t>
      </w:r>
      <w:r w:rsidR="00AE68C7">
        <w:t>m en regard les unes des autres</w:t>
      </w:r>
      <w:r w:rsidR="00A12E72">
        <w:t xml:space="preserve"> </w:t>
      </w:r>
      <w:r w:rsidR="00AE68C7">
        <w:t>(voir schéma ci-dessous).</w:t>
      </w:r>
    </w:p>
    <w:p w14:paraId="6820D6AA" w14:textId="0D448D1B" w:rsidR="00CA0462" w:rsidRDefault="00CA0462" w:rsidP="00CA0462">
      <w:pPr>
        <w:pStyle w:val="ECEcorps"/>
      </w:pPr>
      <w:r>
        <w:rPr>
          <w:noProof/>
        </w:rPr>
        <w:drawing>
          <wp:anchor distT="0" distB="0" distL="114300" distR="114300" simplePos="0" relativeHeight="252001280" behindDoc="0" locked="0" layoutInCell="1" allowOverlap="1" wp14:anchorId="28A16BA9" wp14:editId="00F9B3A5">
            <wp:simplePos x="0" y="0"/>
            <wp:positionH relativeFrom="column">
              <wp:posOffset>640080</wp:posOffset>
            </wp:positionH>
            <wp:positionV relativeFrom="paragraph">
              <wp:posOffset>33704</wp:posOffset>
            </wp:positionV>
            <wp:extent cx="5394325" cy="2111375"/>
            <wp:effectExtent l="0" t="0" r="317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80">
        <w:t xml:space="preserve"> </w:t>
      </w:r>
    </w:p>
    <w:p w14:paraId="53419F94" w14:textId="656C17EE" w:rsidR="00CA0462" w:rsidRDefault="00CA0462" w:rsidP="00CA0462">
      <w:pPr>
        <w:pStyle w:val="ECEcorps"/>
      </w:pPr>
    </w:p>
    <w:p w14:paraId="1E76CF76" w14:textId="77777777" w:rsidR="00CA0462" w:rsidRDefault="00CA0462" w:rsidP="00CA0462">
      <w:pPr>
        <w:pStyle w:val="ECEcorps"/>
      </w:pPr>
    </w:p>
    <w:p w14:paraId="0E74387C" w14:textId="77777777" w:rsidR="00CA0462" w:rsidRDefault="00CA0462" w:rsidP="00CA0462">
      <w:pPr>
        <w:pStyle w:val="ECEcorps"/>
      </w:pPr>
    </w:p>
    <w:p w14:paraId="0898086D" w14:textId="77777777" w:rsidR="00CA0462" w:rsidRDefault="00CA0462" w:rsidP="00CA0462">
      <w:pPr>
        <w:pStyle w:val="ECEcorps"/>
      </w:pPr>
    </w:p>
    <w:p w14:paraId="37890AF9" w14:textId="77777777" w:rsidR="00CA0462" w:rsidRDefault="00CA0462" w:rsidP="00CA0462">
      <w:pPr>
        <w:pStyle w:val="ECEcorps"/>
      </w:pPr>
    </w:p>
    <w:p w14:paraId="2C1DCA8F" w14:textId="77777777" w:rsidR="00CA0462" w:rsidRDefault="00CA0462" w:rsidP="00CA0462">
      <w:pPr>
        <w:pStyle w:val="ECEcorps"/>
      </w:pPr>
    </w:p>
    <w:p w14:paraId="613EE3A0" w14:textId="77777777" w:rsidR="00CA0462" w:rsidRDefault="00CA0462" w:rsidP="00CA0462">
      <w:pPr>
        <w:pStyle w:val="ECEcorps"/>
      </w:pPr>
    </w:p>
    <w:p w14:paraId="18CC7E80" w14:textId="77777777" w:rsidR="00CA0462" w:rsidRDefault="00CA0462" w:rsidP="00CA0462">
      <w:pPr>
        <w:pStyle w:val="ECEcorps"/>
      </w:pPr>
    </w:p>
    <w:p w14:paraId="28E983A5" w14:textId="77777777" w:rsidR="00CA0462" w:rsidRDefault="00CA0462" w:rsidP="00CA0462">
      <w:pPr>
        <w:pStyle w:val="ECEcorps"/>
      </w:pPr>
    </w:p>
    <w:p w14:paraId="4956BE82" w14:textId="77777777" w:rsidR="00CA0462" w:rsidRDefault="00CA0462" w:rsidP="00CA0462">
      <w:pPr>
        <w:pStyle w:val="ECEcorps"/>
      </w:pPr>
    </w:p>
    <w:p w14:paraId="21E4C2D6" w14:textId="77777777" w:rsidR="00CA0462" w:rsidRDefault="00CA0462" w:rsidP="00CA0462">
      <w:pPr>
        <w:pStyle w:val="ECEcorps"/>
      </w:pPr>
    </w:p>
    <w:p w14:paraId="5EDD0876" w14:textId="77777777" w:rsidR="00CA0462" w:rsidRDefault="00CA0462" w:rsidP="00CA0462">
      <w:pPr>
        <w:pStyle w:val="ECEcorps"/>
      </w:pPr>
    </w:p>
    <w:p w14:paraId="54CC0FDF" w14:textId="77777777" w:rsidR="00CA0462" w:rsidRDefault="00CA0462" w:rsidP="00CA0462">
      <w:pPr>
        <w:pStyle w:val="ECEcorps"/>
      </w:pPr>
    </w:p>
    <w:p w14:paraId="472B72B0" w14:textId="77777777" w:rsidR="00CA0462" w:rsidRDefault="00191170" w:rsidP="00CA0462">
      <w:pPr>
        <w:pStyle w:val="ECEcorps"/>
      </w:pPr>
      <w:r>
        <w:t>Proposer, à l’a</w:t>
      </w:r>
      <w:r w:rsidR="00794363">
        <w:t>ide d’une série de mesures et des fonctionnalités du</w:t>
      </w:r>
      <w:r>
        <w:t xml:space="preserve"> tableur-grapheur, </w:t>
      </w:r>
      <w:r w:rsidR="002D045F">
        <w:t>un</w:t>
      </w:r>
      <w:r>
        <w:t xml:space="preserve"> protocole </w:t>
      </w:r>
      <w:r w:rsidR="001557BB">
        <w:t>qui permette de</w:t>
      </w:r>
      <w:r>
        <w:t xml:space="preserve"> </w:t>
      </w:r>
      <w:r w:rsidR="0085506B">
        <w:t xml:space="preserve">visualiser graphiquement l’évolution de </w:t>
      </w:r>
      <w:r>
        <w:t xml:space="preserve">la capacité </w:t>
      </w:r>
      <w:r w:rsidR="00C70C27" w:rsidRPr="001557BB">
        <w:rPr>
          <w:i/>
        </w:rPr>
        <w:t>C</w:t>
      </w:r>
      <w:r w:rsidR="00C70C27">
        <w:t xml:space="preserve"> </w:t>
      </w:r>
      <w:r>
        <w:t xml:space="preserve">d’un condensateur </w:t>
      </w:r>
      <w:r w:rsidR="000B45E1">
        <w:t xml:space="preserve">artisanal </w:t>
      </w:r>
      <w:r w:rsidR="0085506B">
        <w:t>lorsque</w:t>
      </w:r>
      <w:r>
        <w:t xml:space="preserve"> la surface totale </w:t>
      </w:r>
      <w:r w:rsidR="00C70C27" w:rsidRPr="001557BB">
        <w:rPr>
          <w:i/>
        </w:rPr>
        <w:t>S</w:t>
      </w:r>
      <w:r w:rsidR="00C70C27">
        <w:t xml:space="preserve"> </w:t>
      </w:r>
      <w:r>
        <w:t>de ses armatures conductrices</w:t>
      </w:r>
      <w:r w:rsidR="0085506B">
        <w:t xml:space="preserve"> varie</w:t>
      </w:r>
      <w:r>
        <w:t>.</w:t>
      </w:r>
    </w:p>
    <w:p w14:paraId="4B74CE7E" w14:textId="77777777" w:rsidR="00CA0462" w:rsidRPr="00ED32BA" w:rsidRDefault="00CA0462" w:rsidP="00CA0462">
      <w:pPr>
        <w:pStyle w:val="ECEcorps"/>
        <w:rPr>
          <w:color w:val="FF0000"/>
          <w:sz w:val="10"/>
          <w:szCs w:val="10"/>
        </w:rPr>
      </w:pPr>
    </w:p>
    <w:p w14:paraId="04A1F8D2" w14:textId="47A4F8F2" w:rsidR="00B9780F" w:rsidRPr="00ED32BA" w:rsidRDefault="00ED32BA" w:rsidP="00B9780F">
      <w:pPr>
        <w:pStyle w:val="ECErponse"/>
        <w:rPr>
          <w:color w:val="FF0000"/>
        </w:rPr>
      </w:pPr>
      <w:r w:rsidRPr="00ED32BA">
        <w:rPr>
          <w:color w:val="FF0000"/>
        </w:rPr>
        <w:t>Il faut déterminer la capacité du condensateur en fonction de la surface C=f(s)</w:t>
      </w:r>
    </w:p>
    <w:p w14:paraId="60E6784C" w14:textId="77777777" w:rsidR="00B9780F" w:rsidRDefault="00B9780F" w:rsidP="006021D6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021D6" w14:paraId="391B4ED6" w14:textId="77777777" w:rsidTr="00A3037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3B5F318" w14:textId="77777777" w:rsidR="006021D6" w:rsidRDefault="006021D6" w:rsidP="00A3037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63BB5AA" w14:textId="77777777" w:rsidR="006021D6" w:rsidRDefault="006021D6" w:rsidP="006021D6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BB4FB59" w14:textId="77777777" w:rsidR="006021D6" w:rsidRDefault="006021D6" w:rsidP="00A3037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021D6" w14:paraId="0A6A6723" w14:textId="77777777" w:rsidTr="00A3037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7AC48D9" w14:textId="77777777" w:rsidR="006021D6" w:rsidRPr="00592F79" w:rsidRDefault="006021D6" w:rsidP="00A3037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7739641" w14:textId="77777777" w:rsidR="006021D6" w:rsidRPr="0009288D" w:rsidRDefault="006021D6" w:rsidP="00A30379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 </w:t>
            </w:r>
            <w:r>
              <w:t>protocole</w:t>
            </w:r>
          </w:p>
          <w:p w14:paraId="08582B43" w14:textId="77777777" w:rsidR="006021D6" w:rsidRDefault="006021D6" w:rsidP="00A3037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9804F2E" w14:textId="77777777" w:rsidR="006021D6" w:rsidRDefault="006021D6" w:rsidP="00A3037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7B04C7A9" w14:textId="54D33168" w:rsidR="00794363" w:rsidRDefault="00794363" w:rsidP="000B45E1">
      <w:pPr>
        <w:pStyle w:val="ECEcorps"/>
        <w:numPr>
          <w:ilvl w:val="1"/>
          <w:numId w:val="4"/>
        </w:numPr>
      </w:pPr>
      <w:r>
        <w:t>Relever une</w:t>
      </w:r>
      <w:r w:rsidR="006021D6">
        <w:t xml:space="preserve"> série de mesure</w:t>
      </w:r>
      <w:r w:rsidR="00C70C27">
        <w:t>s</w:t>
      </w:r>
      <w:r w:rsidR="00F02F9E">
        <w:t xml:space="preserve"> </w:t>
      </w:r>
      <w:r w:rsidR="002C2D22">
        <w:t xml:space="preserve">pour </w:t>
      </w:r>
      <w:r w:rsidR="003B0B62">
        <w:t>d</w:t>
      </w:r>
      <w:r w:rsidR="002C2D22">
        <w:t>ifférentes surfaces</w:t>
      </w:r>
      <w:r w:rsidR="00DE1A94">
        <w:t>.</w:t>
      </w:r>
      <w:r w:rsidR="002C2D22">
        <w:t xml:space="preserve"> </w:t>
      </w:r>
    </w:p>
    <w:p w14:paraId="244D951A" w14:textId="77777777" w:rsidR="00A12E72" w:rsidRDefault="00A12E72" w:rsidP="00794363">
      <w:pPr>
        <w:pStyle w:val="ECEcorps"/>
        <w:rPr>
          <w:u w:val="single"/>
        </w:rPr>
      </w:pPr>
    </w:p>
    <w:p w14:paraId="2118285B" w14:textId="38653ABB" w:rsidR="000B45E1" w:rsidRDefault="000B45E1" w:rsidP="00794363">
      <w:pPr>
        <w:pStyle w:val="ECEcorps"/>
      </w:pPr>
      <w:r w:rsidRPr="000B45E1">
        <w:rPr>
          <w:u w:val="single"/>
        </w:rPr>
        <w:t>Note</w:t>
      </w:r>
      <w:r>
        <w:t xml:space="preserve"> : </w:t>
      </w:r>
      <w:r w:rsidR="00A12E72">
        <w:t>E</w:t>
      </w:r>
      <w:r>
        <w:t>ntre chaque mesure</w:t>
      </w:r>
      <w:r w:rsidR="00794363">
        <w:t>,</w:t>
      </w:r>
      <w:r>
        <w:t xml:space="preserve"> replacer le livre sur</w:t>
      </w:r>
      <w:r w:rsidR="008C486B">
        <w:t xml:space="preserve"> </w:t>
      </w:r>
      <w:r>
        <w:t xml:space="preserve">le condensateur artisanal de façon à appuyer sur l’ensemble des pochettes. </w:t>
      </w:r>
      <w:r w:rsidR="008C486B">
        <w:t>Note</w:t>
      </w:r>
      <w:r w:rsidR="00794363">
        <w:t>r</w:t>
      </w:r>
      <w:r w:rsidR="008C486B">
        <w:t xml:space="preserve"> ci-dess</w:t>
      </w:r>
      <w:r w:rsidR="00315980">
        <w:t>o</w:t>
      </w:r>
      <w:r w:rsidR="008C486B">
        <w:t>us les résultats obtenus.</w:t>
      </w:r>
    </w:p>
    <w:p w14:paraId="237C5223" w14:textId="77777777" w:rsidR="008C486B" w:rsidRDefault="008C486B" w:rsidP="008C486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367DFDB" w14:textId="77777777" w:rsidR="008C486B" w:rsidRDefault="008C486B" w:rsidP="008C486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303B7E9" w14:textId="77777777" w:rsidR="008C486B" w:rsidRDefault="008C486B" w:rsidP="008C486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0B36073" w14:textId="77777777" w:rsidR="008C486B" w:rsidRDefault="008C486B" w:rsidP="008C486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098CC9E" w14:textId="77777777" w:rsidR="00E765F1" w:rsidRDefault="00E765F1" w:rsidP="00E765F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0EE9AC5" w14:textId="77777777" w:rsidR="00E765F1" w:rsidRDefault="00E765F1" w:rsidP="00E765F1">
      <w:pPr>
        <w:pStyle w:val="ECErponse"/>
      </w:pPr>
      <w:r w:rsidRPr="00341FA8">
        <w:lastRenderedPageBreak/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CB45B73" w14:textId="77777777" w:rsidR="00E765F1" w:rsidRDefault="00E765F1" w:rsidP="00E765F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E25031F" w14:textId="77777777" w:rsidR="00E765F1" w:rsidRDefault="00E765F1" w:rsidP="00E765F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57C5833" w14:textId="77777777" w:rsidR="00E765F1" w:rsidRDefault="00E765F1" w:rsidP="00E765F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2951E8D" w14:textId="77777777" w:rsidR="00B9780F" w:rsidRPr="00B9780F" w:rsidRDefault="00B9780F" w:rsidP="00E765F1">
      <w:pPr>
        <w:pStyle w:val="ECErponse"/>
        <w:rPr>
          <w:sz w:val="10"/>
          <w:szCs w:val="10"/>
        </w:rPr>
      </w:pPr>
    </w:p>
    <w:p w14:paraId="4968061F" w14:textId="0C28027A" w:rsidR="00FE4209" w:rsidRDefault="00FE4209" w:rsidP="00FE4209">
      <w:pPr>
        <w:pStyle w:val="ECEpartie"/>
      </w:pPr>
      <w:bookmarkStart w:id="9" w:name="_Hlk53493388"/>
      <w:r>
        <w:t xml:space="preserve">Exploitation des mesures </w:t>
      </w:r>
      <w:r w:rsidRPr="00FE4209">
        <w:rPr>
          <w:b w:val="0"/>
          <w:bCs/>
        </w:rPr>
        <w:t>(10 minutes conseillées)</w:t>
      </w:r>
    </w:p>
    <w:bookmarkEnd w:id="9"/>
    <w:p w14:paraId="7A8488E0" w14:textId="77777777" w:rsidR="00FE4209" w:rsidRPr="00B9780F" w:rsidRDefault="00FE4209" w:rsidP="00FE4209">
      <w:pPr>
        <w:pStyle w:val="ECEcorps"/>
        <w:rPr>
          <w:sz w:val="10"/>
          <w:szCs w:val="10"/>
        </w:rPr>
      </w:pPr>
    </w:p>
    <w:p w14:paraId="640F7F89" w14:textId="54D87BD7" w:rsidR="00733FD0" w:rsidRDefault="0085506B" w:rsidP="00FE4209">
      <w:pPr>
        <w:pStyle w:val="ECEcorps"/>
      </w:pPr>
      <w:r>
        <w:t>M</w:t>
      </w:r>
      <w:r w:rsidR="008C486B">
        <w:t xml:space="preserve">odéliser </w:t>
      </w:r>
      <w:r w:rsidR="00FC6C9D">
        <w:t xml:space="preserve">judicieusement </w:t>
      </w:r>
      <w:r w:rsidR="008C486B">
        <w:t xml:space="preserve">la courbe </w:t>
      </w:r>
      <w:r>
        <w:t>obtenue précédemment</w:t>
      </w:r>
      <w:r w:rsidR="008C486B">
        <w:t>.</w:t>
      </w:r>
    </w:p>
    <w:p w14:paraId="140F9988" w14:textId="77777777" w:rsidR="00B9780F" w:rsidRPr="00B9780F" w:rsidRDefault="00B9780F" w:rsidP="00FE4209">
      <w:pPr>
        <w:pStyle w:val="ECEcorps"/>
        <w:rPr>
          <w:b/>
          <w:sz w:val="10"/>
          <w:szCs w:val="10"/>
        </w:rPr>
      </w:pPr>
    </w:p>
    <w:p w14:paraId="52F77376" w14:textId="64D59AB7" w:rsidR="00FE4209" w:rsidRDefault="00FE4209" w:rsidP="00FE4209">
      <w:pPr>
        <w:pStyle w:val="ECEcorps"/>
      </w:pPr>
      <w:r>
        <w:t>On considère</w:t>
      </w:r>
      <w:r w:rsidR="00CC4E0B">
        <w:t>, dans cette situation,</w:t>
      </w:r>
      <w:r>
        <w:t xml:space="preserve"> que le critère pour valider le choix du modèle est le suivant :</w:t>
      </w:r>
    </w:p>
    <w:p w14:paraId="1F20FE9C" w14:textId="355382C8" w:rsidR="00FE4209" w:rsidRPr="003C21C7" w:rsidRDefault="00FE4209" w:rsidP="008665C9">
      <w:pPr>
        <w:pStyle w:val="ECEcorps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bookmarkStart w:id="10" w:name="_Hlk53493720"/>
      <w:r w:rsidRPr="003C21C7">
        <w:rPr>
          <w:b/>
        </w:rPr>
        <w:t>La valeur de l’écart</w:t>
      </w:r>
      <w:r w:rsidR="008665C9">
        <w:rPr>
          <w:b/>
        </w:rPr>
        <w:t xml:space="preserve"> </w:t>
      </w:r>
      <w:r w:rsidR="00CC4E0B">
        <w:rPr>
          <w:b/>
        </w:rPr>
        <w:t>données</w:t>
      </w:r>
      <w:r w:rsidRPr="003C21C7">
        <w:rPr>
          <w:b/>
        </w:rPr>
        <w:t>-modèle doit être inférieur</w:t>
      </w:r>
      <w:r>
        <w:rPr>
          <w:b/>
        </w:rPr>
        <w:t>e</w:t>
      </w:r>
      <w:r w:rsidRPr="003C21C7">
        <w:rPr>
          <w:b/>
        </w:rPr>
        <w:t xml:space="preserve"> </w:t>
      </w:r>
      <w:r w:rsidR="00300321">
        <w:rPr>
          <w:b/>
        </w:rPr>
        <w:t xml:space="preserve">ou égal </w:t>
      </w:r>
      <w:r w:rsidRPr="003C21C7">
        <w:rPr>
          <w:b/>
        </w:rPr>
        <w:t>à : ………………………………………</w:t>
      </w:r>
    </w:p>
    <w:p w14:paraId="4FD46024" w14:textId="77777777" w:rsidR="00FE4209" w:rsidRPr="003C21C7" w:rsidRDefault="00FE4209" w:rsidP="00FE4209">
      <w:pPr>
        <w:pStyle w:val="ECEcorps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3C21C7">
        <w:rPr>
          <w:b/>
        </w:rPr>
        <w:t>ou</w:t>
      </w:r>
      <w:proofErr w:type="gramEnd"/>
    </w:p>
    <w:p w14:paraId="21792B22" w14:textId="6CB5A11B" w:rsidR="00FE4209" w:rsidRPr="003C21C7" w:rsidRDefault="00FE4209" w:rsidP="00FC6C9D">
      <w:pPr>
        <w:pStyle w:val="ECEcorps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/>
        </w:rPr>
      </w:pPr>
      <w:r w:rsidRPr="003C21C7">
        <w:rPr>
          <w:b/>
        </w:rPr>
        <w:t xml:space="preserve">Le coefficient de détermination doit être supérieur </w:t>
      </w:r>
      <w:r w:rsidR="00FC6C9D">
        <w:rPr>
          <w:b/>
        </w:rPr>
        <w:t xml:space="preserve">ou égal </w:t>
      </w:r>
      <w:r w:rsidRPr="003C21C7">
        <w:rPr>
          <w:b/>
        </w:rPr>
        <w:t>à : …………………………………………………</w:t>
      </w:r>
      <w:proofErr w:type="gramStart"/>
      <w:r w:rsidRPr="003C21C7">
        <w:rPr>
          <w:b/>
        </w:rPr>
        <w:t>……</w:t>
      </w:r>
      <w:r w:rsidR="00FC6C9D">
        <w:rPr>
          <w:b/>
        </w:rPr>
        <w:t>.</w:t>
      </w:r>
      <w:proofErr w:type="gramEnd"/>
      <w:r w:rsidR="00FC6C9D">
        <w:rPr>
          <w:b/>
        </w:rPr>
        <w:t>.</w:t>
      </w:r>
    </w:p>
    <w:bookmarkEnd w:id="10"/>
    <w:p w14:paraId="407879F7" w14:textId="77777777" w:rsidR="00FE4209" w:rsidRDefault="00FE4209" w:rsidP="00FE4209">
      <w:pPr>
        <w:pStyle w:val="ECEcorps"/>
      </w:pPr>
    </w:p>
    <w:p w14:paraId="68EBBE90" w14:textId="571221D0" w:rsidR="00FE4209" w:rsidRDefault="00FE4209" w:rsidP="00FE4209">
      <w:pPr>
        <w:pStyle w:val="ECEcorps"/>
      </w:pPr>
      <w:r>
        <w:t>Le choix du modèle est-il validé selon le critère donné ?</w:t>
      </w:r>
    </w:p>
    <w:p w14:paraId="6CA4F612" w14:textId="77777777" w:rsidR="00ED32BA" w:rsidRPr="00ED32BA" w:rsidRDefault="00ED32BA" w:rsidP="00ED32BA">
      <w:pPr>
        <w:pStyle w:val="ECEcorps"/>
        <w:rPr>
          <w:color w:val="FF0000"/>
        </w:rPr>
      </w:pPr>
      <w:r>
        <w:rPr>
          <w:color w:val="FF0000"/>
        </w:rPr>
        <w:t xml:space="preserve">Oui si </w:t>
      </w:r>
      <w:proofErr w:type="spellStart"/>
      <w:r>
        <w:rPr>
          <w:color w:val="FF0000"/>
        </w:rPr>
        <w:t>infèrieur</w:t>
      </w:r>
      <w:proofErr w:type="spellEnd"/>
      <w:r>
        <w:rPr>
          <w:color w:val="FF0000"/>
        </w:rPr>
        <w:t xml:space="preserve"> à 2</w:t>
      </w:r>
    </w:p>
    <w:p w14:paraId="71F454F0" w14:textId="77777777" w:rsidR="009A3F3D" w:rsidRPr="00B9780F" w:rsidRDefault="009A3F3D" w:rsidP="006021D6">
      <w:pPr>
        <w:pStyle w:val="ECEcorps"/>
        <w:rPr>
          <w:b/>
          <w:sz w:val="10"/>
          <w:szCs w:val="10"/>
        </w:rPr>
      </w:pPr>
      <w:bookmarkStart w:id="11" w:name="_GoBack"/>
      <w:bookmarkEnd w:id="11"/>
    </w:p>
    <w:p w14:paraId="7E272007" w14:textId="77777777" w:rsidR="00FE4209" w:rsidRPr="00ED32BA" w:rsidRDefault="00FE4209" w:rsidP="00FE4209">
      <w:pPr>
        <w:pStyle w:val="ECEcorps"/>
        <w:rPr>
          <w:color w:val="FF0000"/>
        </w:rPr>
      </w:pPr>
      <w:r>
        <w:t xml:space="preserve">En déduire la relation liant la capacité </w:t>
      </w:r>
      <w:r w:rsidRPr="00733FD0">
        <w:rPr>
          <w:i/>
        </w:rPr>
        <w:t xml:space="preserve">C </w:t>
      </w:r>
      <w:r>
        <w:t xml:space="preserve">à la surface </w:t>
      </w:r>
      <w:r w:rsidRPr="00733FD0">
        <w:rPr>
          <w:i/>
        </w:rPr>
        <w:t>S</w:t>
      </w:r>
      <w:r>
        <w:t xml:space="preserve"> du condensateur.</w:t>
      </w:r>
    </w:p>
    <w:p w14:paraId="13F99385" w14:textId="7619FC90" w:rsidR="00FC6C9D" w:rsidRPr="00ED32BA" w:rsidRDefault="00ED32BA" w:rsidP="00FC6C9D">
      <w:pPr>
        <w:pStyle w:val="ECErponse"/>
        <w:rPr>
          <w:color w:val="FF0000"/>
        </w:rPr>
      </w:pPr>
      <w:r w:rsidRPr="00ED32BA">
        <w:rPr>
          <w:color w:val="FF0000"/>
        </w:rPr>
        <w:t xml:space="preserve">C=K*S avec S le coefficient directeur de la courbe obtenue </w:t>
      </w:r>
    </w:p>
    <w:p w14:paraId="4DBA8E1B" w14:textId="77777777" w:rsidR="00B9780F" w:rsidRPr="00B9780F" w:rsidRDefault="00B9780F" w:rsidP="00FC6C9D">
      <w:pPr>
        <w:pStyle w:val="ECErponse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C6C9D" w:rsidRPr="00887D9D" w14:paraId="5096AEAE" w14:textId="77777777" w:rsidTr="003517B1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89D1A2C" w14:textId="77777777" w:rsidR="00FC6C9D" w:rsidRPr="00887D9D" w:rsidRDefault="00FC6C9D" w:rsidP="003517B1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E020769" w14:textId="77777777" w:rsidR="00FC6C9D" w:rsidRPr="00887D9D" w:rsidRDefault="00FC6C9D" w:rsidP="003517B1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EE349E5" w14:textId="77777777" w:rsidR="00FC6C9D" w:rsidRPr="00887D9D" w:rsidRDefault="00FC6C9D" w:rsidP="003517B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C6C9D" w:rsidRPr="00887D9D" w14:paraId="59DE1896" w14:textId="77777777" w:rsidTr="003517B1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FB836E8" w14:textId="77777777" w:rsidR="00FC6C9D" w:rsidRPr="00887D9D" w:rsidRDefault="00FC6C9D" w:rsidP="003517B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91F3920" w14:textId="77777777" w:rsidR="00FC6C9D" w:rsidRPr="00887D9D" w:rsidRDefault="00FC6C9D" w:rsidP="003517B1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DDF481B" w14:textId="77777777" w:rsidR="00FC6C9D" w:rsidRPr="00887D9D" w:rsidRDefault="00FC6C9D" w:rsidP="003517B1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25D5C9A5" w14:textId="1085D5A8" w:rsidR="00B9780F" w:rsidRDefault="00B9780F" w:rsidP="00337F03">
      <w:pPr>
        <w:pStyle w:val="ECEcorps"/>
        <w:rPr>
          <w:b/>
        </w:rPr>
      </w:pPr>
    </w:p>
    <w:p w14:paraId="796247DF" w14:textId="77777777" w:rsidR="00A12E72" w:rsidRDefault="00A12E72" w:rsidP="00337F03">
      <w:pPr>
        <w:pStyle w:val="ECEcorps"/>
        <w:rPr>
          <w:b/>
        </w:rPr>
      </w:pPr>
    </w:p>
    <w:p w14:paraId="4877C7D9" w14:textId="08EA76A2"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D9338B" w:rsidRPr="00337F03" w:rsidSect="00C735DE">
      <w:headerReference w:type="default" r:id="rId13"/>
      <w:footerReference w:type="default" r:id="rId14"/>
      <w:type w:val="continuous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119B1" w14:textId="77777777" w:rsidR="001F1D59" w:rsidRDefault="001F1D59" w:rsidP="0008058B">
      <w:r>
        <w:separator/>
      </w:r>
    </w:p>
  </w:endnote>
  <w:endnote w:type="continuationSeparator" w:id="0">
    <w:p w14:paraId="7C1F2AA5" w14:textId="77777777" w:rsidR="001F1D59" w:rsidRDefault="001F1D59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AC12" w14:textId="11792AAA" w:rsidR="00A30379" w:rsidRPr="00827238" w:rsidRDefault="00A3037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ED32BA">
      <w:rPr>
        <w:noProof/>
      </w:rPr>
      <w:t>3</w:t>
    </w:r>
    <w:r w:rsidRPr="00827238">
      <w:rPr>
        <w:noProof/>
      </w:rPr>
      <w:fldChar w:fldCharType="end"/>
    </w:r>
    <w:r w:rsidRPr="00827238">
      <w:t xml:space="preserve"> sur </w:t>
    </w:r>
    <w:r>
      <w:fldChar w:fldCharType="begin"/>
    </w:r>
    <w:r>
      <w:instrText>NUMPAGES</w:instrText>
    </w:r>
    <w:r>
      <w:fldChar w:fldCharType="separate"/>
    </w:r>
    <w:r w:rsidR="00ED32B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0444F" w14:textId="77777777" w:rsidR="001F1D59" w:rsidRDefault="001F1D59" w:rsidP="0008058B">
      <w:r>
        <w:separator/>
      </w:r>
    </w:p>
  </w:footnote>
  <w:footnote w:type="continuationSeparator" w:id="0">
    <w:p w14:paraId="357AAC52" w14:textId="77777777" w:rsidR="001F1D59" w:rsidRDefault="001F1D59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C052" w14:textId="0DA3720B" w:rsidR="00A30379" w:rsidRDefault="00A3037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DE1DC8">
      <w:rPr>
        <w:b/>
        <w:sz w:val="24"/>
        <w:szCs w:val="24"/>
      </w:rPr>
      <w:t>CONDENSATEUR</w:t>
    </w:r>
    <w:r w:rsidR="00475D03">
      <w:rPr>
        <w:b/>
        <w:sz w:val="24"/>
        <w:szCs w:val="24"/>
      </w:rPr>
      <w:t xml:space="preserve"> AR</w:t>
    </w:r>
    <w:r w:rsidR="005E2276">
      <w:rPr>
        <w:b/>
        <w:sz w:val="24"/>
        <w:szCs w:val="24"/>
      </w:rPr>
      <w:t>T</w:t>
    </w:r>
    <w:r w:rsidR="00475D03">
      <w:rPr>
        <w:b/>
        <w:sz w:val="24"/>
        <w:szCs w:val="24"/>
      </w:rPr>
      <w:t>ISANAL</w:t>
    </w:r>
    <w:r>
      <w:tab/>
      <w:t>Session</w:t>
    </w:r>
  </w:p>
  <w:p w14:paraId="092AF1CB" w14:textId="77FD5A77" w:rsidR="00A30379" w:rsidRDefault="00A30379" w:rsidP="006C3BCC">
    <w:pPr>
      <w:pStyle w:val="ECEcorps"/>
      <w:tabs>
        <w:tab w:val="center" w:pos="851"/>
        <w:tab w:val="center" w:pos="5103"/>
        <w:tab w:val="left" w:pos="6006"/>
        <w:tab w:val="center" w:pos="9498"/>
      </w:tabs>
    </w:pPr>
    <w:r>
      <w:tab/>
    </w:r>
    <w:r>
      <w:tab/>
    </w:r>
    <w:r>
      <w:tab/>
    </w:r>
    <w:r>
      <w:tab/>
      <w:t>202</w:t>
    </w:r>
    <w:r w:rsidR="00324357">
      <w:t>3</w:t>
    </w:r>
  </w:p>
  <w:p w14:paraId="4F8AB0B8" w14:textId="77777777" w:rsidR="00A30379" w:rsidRDefault="00A3037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multilevel"/>
    <w:tmpl w:val="CD48F394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7B695125"/>
    <w:multiLevelType w:val="hybridMultilevel"/>
    <w:tmpl w:val="975C13DE"/>
    <w:lvl w:ilvl="0" w:tplc="B5AAD7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5"/>
  </w:num>
  <w:num w:numId="9">
    <w:abstractNumId w:val="4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12BCE"/>
    <w:rsid w:val="00013DCD"/>
    <w:rsid w:val="00024878"/>
    <w:rsid w:val="00024CD7"/>
    <w:rsid w:val="0003345D"/>
    <w:rsid w:val="00036419"/>
    <w:rsid w:val="000406B6"/>
    <w:rsid w:val="00040885"/>
    <w:rsid w:val="000452AF"/>
    <w:rsid w:val="0005057E"/>
    <w:rsid w:val="0005391B"/>
    <w:rsid w:val="00053B44"/>
    <w:rsid w:val="00060606"/>
    <w:rsid w:val="00070F74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B45E1"/>
    <w:rsid w:val="000B7037"/>
    <w:rsid w:val="000C0C10"/>
    <w:rsid w:val="000D1B31"/>
    <w:rsid w:val="000D3D7B"/>
    <w:rsid w:val="000D4C7E"/>
    <w:rsid w:val="000E08D0"/>
    <w:rsid w:val="000E11E8"/>
    <w:rsid w:val="000E6CD3"/>
    <w:rsid w:val="000F09CE"/>
    <w:rsid w:val="000F2199"/>
    <w:rsid w:val="000F3961"/>
    <w:rsid w:val="000F425A"/>
    <w:rsid w:val="000F4F58"/>
    <w:rsid w:val="000F5562"/>
    <w:rsid w:val="00113847"/>
    <w:rsid w:val="00117BB9"/>
    <w:rsid w:val="001227DD"/>
    <w:rsid w:val="00127337"/>
    <w:rsid w:val="00127DCF"/>
    <w:rsid w:val="0013056C"/>
    <w:rsid w:val="00133D7C"/>
    <w:rsid w:val="00136091"/>
    <w:rsid w:val="00154171"/>
    <w:rsid w:val="00154704"/>
    <w:rsid w:val="001547FF"/>
    <w:rsid w:val="001557BB"/>
    <w:rsid w:val="0016304D"/>
    <w:rsid w:val="00172D00"/>
    <w:rsid w:val="00180BB9"/>
    <w:rsid w:val="00184590"/>
    <w:rsid w:val="00185C9A"/>
    <w:rsid w:val="00191170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D6123"/>
    <w:rsid w:val="001E36BA"/>
    <w:rsid w:val="001E6BF0"/>
    <w:rsid w:val="001F0007"/>
    <w:rsid w:val="001F1D59"/>
    <w:rsid w:val="001F2B63"/>
    <w:rsid w:val="001F3BEA"/>
    <w:rsid w:val="001F42A2"/>
    <w:rsid w:val="001F5398"/>
    <w:rsid w:val="001F6316"/>
    <w:rsid w:val="001F67FD"/>
    <w:rsid w:val="00201836"/>
    <w:rsid w:val="00217FA2"/>
    <w:rsid w:val="00222333"/>
    <w:rsid w:val="0023590A"/>
    <w:rsid w:val="00235CF8"/>
    <w:rsid w:val="002402D0"/>
    <w:rsid w:val="002406F0"/>
    <w:rsid w:val="002436AD"/>
    <w:rsid w:val="00245A90"/>
    <w:rsid w:val="002570A7"/>
    <w:rsid w:val="00264722"/>
    <w:rsid w:val="00266DFA"/>
    <w:rsid w:val="00267E4F"/>
    <w:rsid w:val="00272204"/>
    <w:rsid w:val="002739E2"/>
    <w:rsid w:val="00297830"/>
    <w:rsid w:val="002A0B09"/>
    <w:rsid w:val="002A5361"/>
    <w:rsid w:val="002A714D"/>
    <w:rsid w:val="002B2244"/>
    <w:rsid w:val="002B44A4"/>
    <w:rsid w:val="002C2D22"/>
    <w:rsid w:val="002C3CC3"/>
    <w:rsid w:val="002D045F"/>
    <w:rsid w:val="002D6666"/>
    <w:rsid w:val="002E54CF"/>
    <w:rsid w:val="002E68C6"/>
    <w:rsid w:val="002E7086"/>
    <w:rsid w:val="00300321"/>
    <w:rsid w:val="003018E0"/>
    <w:rsid w:val="00305D9F"/>
    <w:rsid w:val="0030693B"/>
    <w:rsid w:val="00307EE2"/>
    <w:rsid w:val="00312F6B"/>
    <w:rsid w:val="00312FAC"/>
    <w:rsid w:val="00313B78"/>
    <w:rsid w:val="00314F87"/>
    <w:rsid w:val="00315980"/>
    <w:rsid w:val="003167DB"/>
    <w:rsid w:val="00317EBC"/>
    <w:rsid w:val="00324357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66A24"/>
    <w:rsid w:val="0036742D"/>
    <w:rsid w:val="00367552"/>
    <w:rsid w:val="0037570D"/>
    <w:rsid w:val="00380A67"/>
    <w:rsid w:val="003839E3"/>
    <w:rsid w:val="003854E3"/>
    <w:rsid w:val="00386475"/>
    <w:rsid w:val="003869AD"/>
    <w:rsid w:val="003915D1"/>
    <w:rsid w:val="00392182"/>
    <w:rsid w:val="0039367C"/>
    <w:rsid w:val="00397E4F"/>
    <w:rsid w:val="003A114B"/>
    <w:rsid w:val="003A27A4"/>
    <w:rsid w:val="003B0B62"/>
    <w:rsid w:val="003B11AD"/>
    <w:rsid w:val="003B15C1"/>
    <w:rsid w:val="003B41FF"/>
    <w:rsid w:val="003C0A55"/>
    <w:rsid w:val="003C0AEB"/>
    <w:rsid w:val="003C13F9"/>
    <w:rsid w:val="003C681F"/>
    <w:rsid w:val="003C6A7A"/>
    <w:rsid w:val="003D2DB2"/>
    <w:rsid w:val="003E461B"/>
    <w:rsid w:val="003F3947"/>
    <w:rsid w:val="003F39C0"/>
    <w:rsid w:val="003F4CF7"/>
    <w:rsid w:val="003F5DFB"/>
    <w:rsid w:val="004005EB"/>
    <w:rsid w:val="00400882"/>
    <w:rsid w:val="004143AF"/>
    <w:rsid w:val="004159EE"/>
    <w:rsid w:val="00417DA1"/>
    <w:rsid w:val="00430881"/>
    <w:rsid w:val="004314C1"/>
    <w:rsid w:val="004470BA"/>
    <w:rsid w:val="00452138"/>
    <w:rsid w:val="00455CA0"/>
    <w:rsid w:val="00457661"/>
    <w:rsid w:val="00460C35"/>
    <w:rsid w:val="0046198B"/>
    <w:rsid w:val="0046515C"/>
    <w:rsid w:val="00471E00"/>
    <w:rsid w:val="00475D03"/>
    <w:rsid w:val="00476A48"/>
    <w:rsid w:val="00476C4B"/>
    <w:rsid w:val="00484BB6"/>
    <w:rsid w:val="00486CC1"/>
    <w:rsid w:val="00490BE1"/>
    <w:rsid w:val="00494687"/>
    <w:rsid w:val="004951F3"/>
    <w:rsid w:val="004955A9"/>
    <w:rsid w:val="00496711"/>
    <w:rsid w:val="004A17F8"/>
    <w:rsid w:val="004A3BDF"/>
    <w:rsid w:val="004B06F5"/>
    <w:rsid w:val="004B461A"/>
    <w:rsid w:val="004B701D"/>
    <w:rsid w:val="004B7AC0"/>
    <w:rsid w:val="004C193F"/>
    <w:rsid w:val="004C486D"/>
    <w:rsid w:val="004C63B9"/>
    <w:rsid w:val="004C7336"/>
    <w:rsid w:val="004E3F39"/>
    <w:rsid w:val="004E749F"/>
    <w:rsid w:val="004E7A99"/>
    <w:rsid w:val="004E7C5D"/>
    <w:rsid w:val="004F39E2"/>
    <w:rsid w:val="004F58C7"/>
    <w:rsid w:val="004F7FE3"/>
    <w:rsid w:val="00500BC9"/>
    <w:rsid w:val="00501769"/>
    <w:rsid w:val="00511500"/>
    <w:rsid w:val="00514057"/>
    <w:rsid w:val="0051466E"/>
    <w:rsid w:val="00514F40"/>
    <w:rsid w:val="00516E82"/>
    <w:rsid w:val="00523901"/>
    <w:rsid w:val="0052797B"/>
    <w:rsid w:val="00527A98"/>
    <w:rsid w:val="00531889"/>
    <w:rsid w:val="00532E2C"/>
    <w:rsid w:val="0053548C"/>
    <w:rsid w:val="00535F25"/>
    <w:rsid w:val="0053639F"/>
    <w:rsid w:val="005367B5"/>
    <w:rsid w:val="005415CA"/>
    <w:rsid w:val="00545715"/>
    <w:rsid w:val="0055265D"/>
    <w:rsid w:val="00555314"/>
    <w:rsid w:val="005709C7"/>
    <w:rsid w:val="00572123"/>
    <w:rsid w:val="005827DD"/>
    <w:rsid w:val="00593DD4"/>
    <w:rsid w:val="005A123E"/>
    <w:rsid w:val="005A351D"/>
    <w:rsid w:val="005A3ADA"/>
    <w:rsid w:val="005A6352"/>
    <w:rsid w:val="005C2AD7"/>
    <w:rsid w:val="005E2276"/>
    <w:rsid w:val="005F3ABA"/>
    <w:rsid w:val="006017BB"/>
    <w:rsid w:val="006021D6"/>
    <w:rsid w:val="00603814"/>
    <w:rsid w:val="0060508C"/>
    <w:rsid w:val="0061039B"/>
    <w:rsid w:val="00610D56"/>
    <w:rsid w:val="00620941"/>
    <w:rsid w:val="006220B0"/>
    <w:rsid w:val="00622A2D"/>
    <w:rsid w:val="006256F1"/>
    <w:rsid w:val="00641949"/>
    <w:rsid w:val="00641C53"/>
    <w:rsid w:val="0066470F"/>
    <w:rsid w:val="00670A39"/>
    <w:rsid w:val="0067559A"/>
    <w:rsid w:val="00675DF7"/>
    <w:rsid w:val="00680CBA"/>
    <w:rsid w:val="00692D13"/>
    <w:rsid w:val="00693925"/>
    <w:rsid w:val="006A0F26"/>
    <w:rsid w:val="006A1119"/>
    <w:rsid w:val="006A4982"/>
    <w:rsid w:val="006A7AD0"/>
    <w:rsid w:val="006B0305"/>
    <w:rsid w:val="006C3642"/>
    <w:rsid w:val="006C3BCC"/>
    <w:rsid w:val="006E4A76"/>
    <w:rsid w:val="006E61FC"/>
    <w:rsid w:val="006F3571"/>
    <w:rsid w:val="007001EE"/>
    <w:rsid w:val="00700B7B"/>
    <w:rsid w:val="00703EF9"/>
    <w:rsid w:val="007146B9"/>
    <w:rsid w:val="007171FB"/>
    <w:rsid w:val="007220D8"/>
    <w:rsid w:val="007248BF"/>
    <w:rsid w:val="00724A84"/>
    <w:rsid w:val="00727B59"/>
    <w:rsid w:val="00733FD0"/>
    <w:rsid w:val="00736B78"/>
    <w:rsid w:val="00741025"/>
    <w:rsid w:val="007479C4"/>
    <w:rsid w:val="00750D77"/>
    <w:rsid w:val="00751CCC"/>
    <w:rsid w:val="00752C74"/>
    <w:rsid w:val="00762F0F"/>
    <w:rsid w:val="00765A45"/>
    <w:rsid w:val="007763CD"/>
    <w:rsid w:val="00777A5A"/>
    <w:rsid w:val="00780060"/>
    <w:rsid w:val="00791883"/>
    <w:rsid w:val="00792E64"/>
    <w:rsid w:val="00794363"/>
    <w:rsid w:val="0079502E"/>
    <w:rsid w:val="007955D1"/>
    <w:rsid w:val="00795BD5"/>
    <w:rsid w:val="007A2EEC"/>
    <w:rsid w:val="007C2791"/>
    <w:rsid w:val="007D090C"/>
    <w:rsid w:val="007D2CCF"/>
    <w:rsid w:val="007D359B"/>
    <w:rsid w:val="007D4CEA"/>
    <w:rsid w:val="007E536E"/>
    <w:rsid w:val="007E5DC4"/>
    <w:rsid w:val="007E7114"/>
    <w:rsid w:val="007F024C"/>
    <w:rsid w:val="007F1306"/>
    <w:rsid w:val="007F4752"/>
    <w:rsid w:val="007F4B1B"/>
    <w:rsid w:val="007F546F"/>
    <w:rsid w:val="008034C0"/>
    <w:rsid w:val="00804D53"/>
    <w:rsid w:val="0081247E"/>
    <w:rsid w:val="00814D65"/>
    <w:rsid w:val="008212D5"/>
    <w:rsid w:val="00824D86"/>
    <w:rsid w:val="00827238"/>
    <w:rsid w:val="00836CE9"/>
    <w:rsid w:val="00845853"/>
    <w:rsid w:val="00845CFB"/>
    <w:rsid w:val="00847E64"/>
    <w:rsid w:val="00854F5A"/>
    <w:rsid w:val="0085506B"/>
    <w:rsid w:val="00861CFB"/>
    <w:rsid w:val="008665C9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486B"/>
    <w:rsid w:val="008C5E45"/>
    <w:rsid w:val="008D2329"/>
    <w:rsid w:val="008D2751"/>
    <w:rsid w:val="008D4510"/>
    <w:rsid w:val="008D5BC6"/>
    <w:rsid w:val="008D5E1C"/>
    <w:rsid w:val="008D5E24"/>
    <w:rsid w:val="008E0208"/>
    <w:rsid w:val="008E3B91"/>
    <w:rsid w:val="008E58B1"/>
    <w:rsid w:val="008E7248"/>
    <w:rsid w:val="008F43AF"/>
    <w:rsid w:val="008F520D"/>
    <w:rsid w:val="008F73EB"/>
    <w:rsid w:val="00901E92"/>
    <w:rsid w:val="00902E0B"/>
    <w:rsid w:val="00910A57"/>
    <w:rsid w:val="00910ACC"/>
    <w:rsid w:val="00910B6F"/>
    <w:rsid w:val="00911DDE"/>
    <w:rsid w:val="00915AEE"/>
    <w:rsid w:val="00917147"/>
    <w:rsid w:val="009362F7"/>
    <w:rsid w:val="009407A6"/>
    <w:rsid w:val="00943326"/>
    <w:rsid w:val="0094436A"/>
    <w:rsid w:val="009506E7"/>
    <w:rsid w:val="00953B67"/>
    <w:rsid w:val="00956745"/>
    <w:rsid w:val="00961955"/>
    <w:rsid w:val="009637C8"/>
    <w:rsid w:val="00965FA8"/>
    <w:rsid w:val="00975D81"/>
    <w:rsid w:val="00977D3F"/>
    <w:rsid w:val="00983361"/>
    <w:rsid w:val="009850FD"/>
    <w:rsid w:val="009903B6"/>
    <w:rsid w:val="009A3F3D"/>
    <w:rsid w:val="009A5591"/>
    <w:rsid w:val="009B3241"/>
    <w:rsid w:val="009C268C"/>
    <w:rsid w:val="009C323D"/>
    <w:rsid w:val="009C3F80"/>
    <w:rsid w:val="009D362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2E72"/>
    <w:rsid w:val="00A16872"/>
    <w:rsid w:val="00A23DFC"/>
    <w:rsid w:val="00A260A0"/>
    <w:rsid w:val="00A27074"/>
    <w:rsid w:val="00A30283"/>
    <w:rsid w:val="00A30379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840FE"/>
    <w:rsid w:val="00A960AB"/>
    <w:rsid w:val="00A96E30"/>
    <w:rsid w:val="00AB1C2D"/>
    <w:rsid w:val="00AB6B91"/>
    <w:rsid w:val="00AC1F4D"/>
    <w:rsid w:val="00AC226B"/>
    <w:rsid w:val="00AC422F"/>
    <w:rsid w:val="00AC48FD"/>
    <w:rsid w:val="00AD1605"/>
    <w:rsid w:val="00AD1845"/>
    <w:rsid w:val="00AD403A"/>
    <w:rsid w:val="00AE1C5F"/>
    <w:rsid w:val="00AE68C7"/>
    <w:rsid w:val="00AF12DB"/>
    <w:rsid w:val="00B04060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612A"/>
    <w:rsid w:val="00B4656E"/>
    <w:rsid w:val="00B4698B"/>
    <w:rsid w:val="00B46D6D"/>
    <w:rsid w:val="00B46EC2"/>
    <w:rsid w:val="00B543CD"/>
    <w:rsid w:val="00B63ABE"/>
    <w:rsid w:val="00B64DBE"/>
    <w:rsid w:val="00B7168B"/>
    <w:rsid w:val="00B73E39"/>
    <w:rsid w:val="00B7616B"/>
    <w:rsid w:val="00B827D4"/>
    <w:rsid w:val="00B82E37"/>
    <w:rsid w:val="00B90845"/>
    <w:rsid w:val="00B94EBA"/>
    <w:rsid w:val="00B9780F"/>
    <w:rsid w:val="00BB5D1A"/>
    <w:rsid w:val="00BD18AF"/>
    <w:rsid w:val="00BD2046"/>
    <w:rsid w:val="00BE2432"/>
    <w:rsid w:val="00BF194C"/>
    <w:rsid w:val="00BF45AB"/>
    <w:rsid w:val="00BF661D"/>
    <w:rsid w:val="00C03A82"/>
    <w:rsid w:val="00C06213"/>
    <w:rsid w:val="00C16B30"/>
    <w:rsid w:val="00C17467"/>
    <w:rsid w:val="00C17EEE"/>
    <w:rsid w:val="00C2065A"/>
    <w:rsid w:val="00C22A4C"/>
    <w:rsid w:val="00C23E7C"/>
    <w:rsid w:val="00C24FEE"/>
    <w:rsid w:val="00C3270A"/>
    <w:rsid w:val="00C41B19"/>
    <w:rsid w:val="00C41EB2"/>
    <w:rsid w:val="00C467EB"/>
    <w:rsid w:val="00C550C6"/>
    <w:rsid w:val="00C5793A"/>
    <w:rsid w:val="00C60133"/>
    <w:rsid w:val="00C60969"/>
    <w:rsid w:val="00C60BE5"/>
    <w:rsid w:val="00C623E7"/>
    <w:rsid w:val="00C70C27"/>
    <w:rsid w:val="00C735DE"/>
    <w:rsid w:val="00C73D1C"/>
    <w:rsid w:val="00C74BFD"/>
    <w:rsid w:val="00C75FF6"/>
    <w:rsid w:val="00C96F9B"/>
    <w:rsid w:val="00CA0462"/>
    <w:rsid w:val="00CA1A4D"/>
    <w:rsid w:val="00CC4E0B"/>
    <w:rsid w:val="00CC57B9"/>
    <w:rsid w:val="00CC5FAD"/>
    <w:rsid w:val="00CC695B"/>
    <w:rsid w:val="00CD1F8A"/>
    <w:rsid w:val="00CD1FE7"/>
    <w:rsid w:val="00CD300B"/>
    <w:rsid w:val="00CE4C89"/>
    <w:rsid w:val="00CE4EF5"/>
    <w:rsid w:val="00CE593E"/>
    <w:rsid w:val="00CE6AA4"/>
    <w:rsid w:val="00D0324F"/>
    <w:rsid w:val="00D073A6"/>
    <w:rsid w:val="00D20F73"/>
    <w:rsid w:val="00D32EF2"/>
    <w:rsid w:val="00D441E0"/>
    <w:rsid w:val="00D56A16"/>
    <w:rsid w:val="00D610A3"/>
    <w:rsid w:val="00D62B55"/>
    <w:rsid w:val="00D64332"/>
    <w:rsid w:val="00D658D3"/>
    <w:rsid w:val="00D742A9"/>
    <w:rsid w:val="00D77C2A"/>
    <w:rsid w:val="00D82237"/>
    <w:rsid w:val="00D9338B"/>
    <w:rsid w:val="00D9649A"/>
    <w:rsid w:val="00D96B92"/>
    <w:rsid w:val="00D96FEA"/>
    <w:rsid w:val="00DA0421"/>
    <w:rsid w:val="00DA2084"/>
    <w:rsid w:val="00DA6E08"/>
    <w:rsid w:val="00DB6AEE"/>
    <w:rsid w:val="00DB74BA"/>
    <w:rsid w:val="00DC1C63"/>
    <w:rsid w:val="00DD02A8"/>
    <w:rsid w:val="00DD25E4"/>
    <w:rsid w:val="00DD3429"/>
    <w:rsid w:val="00DD4BAF"/>
    <w:rsid w:val="00DE1294"/>
    <w:rsid w:val="00DE1A94"/>
    <w:rsid w:val="00DE1DC8"/>
    <w:rsid w:val="00DE3D26"/>
    <w:rsid w:val="00DE6F64"/>
    <w:rsid w:val="00DE7B24"/>
    <w:rsid w:val="00DF3178"/>
    <w:rsid w:val="00DF5D61"/>
    <w:rsid w:val="00DF5DE2"/>
    <w:rsid w:val="00E01154"/>
    <w:rsid w:val="00E137F8"/>
    <w:rsid w:val="00E14BA5"/>
    <w:rsid w:val="00E170B4"/>
    <w:rsid w:val="00E20176"/>
    <w:rsid w:val="00E21464"/>
    <w:rsid w:val="00E2460E"/>
    <w:rsid w:val="00E26870"/>
    <w:rsid w:val="00E275FC"/>
    <w:rsid w:val="00E310D8"/>
    <w:rsid w:val="00E34C70"/>
    <w:rsid w:val="00E3791C"/>
    <w:rsid w:val="00E408A9"/>
    <w:rsid w:val="00E438C3"/>
    <w:rsid w:val="00E46864"/>
    <w:rsid w:val="00E46C1D"/>
    <w:rsid w:val="00E520C6"/>
    <w:rsid w:val="00E56A7B"/>
    <w:rsid w:val="00E56D83"/>
    <w:rsid w:val="00E677A7"/>
    <w:rsid w:val="00E74827"/>
    <w:rsid w:val="00E749E8"/>
    <w:rsid w:val="00E7594A"/>
    <w:rsid w:val="00E765F1"/>
    <w:rsid w:val="00E81B1A"/>
    <w:rsid w:val="00E81F3D"/>
    <w:rsid w:val="00E827BA"/>
    <w:rsid w:val="00E85DDA"/>
    <w:rsid w:val="00E961C1"/>
    <w:rsid w:val="00EA008E"/>
    <w:rsid w:val="00EC4179"/>
    <w:rsid w:val="00EC430E"/>
    <w:rsid w:val="00ED1F84"/>
    <w:rsid w:val="00ED32BA"/>
    <w:rsid w:val="00EE0587"/>
    <w:rsid w:val="00EE12CE"/>
    <w:rsid w:val="00EE2DBF"/>
    <w:rsid w:val="00EE308A"/>
    <w:rsid w:val="00EE3251"/>
    <w:rsid w:val="00EF1517"/>
    <w:rsid w:val="00EF25B5"/>
    <w:rsid w:val="00EF27EB"/>
    <w:rsid w:val="00F01722"/>
    <w:rsid w:val="00F02F9E"/>
    <w:rsid w:val="00F07F89"/>
    <w:rsid w:val="00F10905"/>
    <w:rsid w:val="00F11BD2"/>
    <w:rsid w:val="00F14501"/>
    <w:rsid w:val="00F15700"/>
    <w:rsid w:val="00F20118"/>
    <w:rsid w:val="00F21BEA"/>
    <w:rsid w:val="00F25828"/>
    <w:rsid w:val="00F31C5B"/>
    <w:rsid w:val="00F35C1A"/>
    <w:rsid w:val="00F371EF"/>
    <w:rsid w:val="00F37827"/>
    <w:rsid w:val="00F60C94"/>
    <w:rsid w:val="00F61869"/>
    <w:rsid w:val="00F6251F"/>
    <w:rsid w:val="00F65642"/>
    <w:rsid w:val="00F66787"/>
    <w:rsid w:val="00F80D2A"/>
    <w:rsid w:val="00F85C85"/>
    <w:rsid w:val="00F879D2"/>
    <w:rsid w:val="00FB0C59"/>
    <w:rsid w:val="00FB14E2"/>
    <w:rsid w:val="00FB25E2"/>
    <w:rsid w:val="00FB2CA9"/>
    <w:rsid w:val="00FB6B51"/>
    <w:rsid w:val="00FC6C9D"/>
    <w:rsid w:val="00FD5524"/>
    <w:rsid w:val="00FE3539"/>
    <w:rsid w:val="00FE4175"/>
    <w:rsid w:val="00FE4209"/>
    <w:rsid w:val="00FE47E0"/>
    <w:rsid w:val="00FE4C5A"/>
    <w:rsid w:val="00FE6107"/>
    <w:rsid w:val="00FE6ED7"/>
    <w:rsid w:val="00FF26DC"/>
    <w:rsid w:val="00FF764A"/>
    <w:rsid w:val="111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BBCEC"/>
  <w15:docId w15:val="{B0D9938D-CE94-4881-9568-3703210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F625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C73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E49AC-D397-4B14-86A3-D9DE342C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4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big boss</dc:creator>
  <cp:lastModifiedBy>big boss</cp:lastModifiedBy>
  <cp:revision>2</cp:revision>
  <cp:lastPrinted>2020-11-17T10:48:00Z</cp:lastPrinted>
  <dcterms:created xsi:type="dcterms:W3CDTF">2023-03-25T21:57:00Z</dcterms:created>
  <dcterms:modified xsi:type="dcterms:W3CDTF">2023-03-25T21:57:00Z</dcterms:modified>
</cp:coreProperties>
</file>