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E26870" w:rsidRPr="00244F93" w:rsidRDefault="00E26870" w:rsidP="002B47AC">
      <w:pPr>
        <w:pStyle w:val="ECEfiche"/>
        <w:pBdr>
          <w:right w:val="single" w:sz="12" w:space="0" w:color="auto"/>
        </w:pBdr>
        <w:ind w:left="360" w:right="423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:rsidR="00E26870" w:rsidRDefault="00E26870" w:rsidP="00E26870">
      <w:pPr>
        <w:pStyle w:val="ECEcorps"/>
      </w:pPr>
    </w:p>
    <w:p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D10C6F">
        <w:rPr>
          <w:b/>
        </w:rPr>
        <w:t>cinq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E26870" w:rsidRDefault="00E26870" w:rsidP="00E26870">
      <w:pPr>
        <w:pStyle w:val="ECEbordure"/>
      </w:pPr>
    </w:p>
    <w:p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:rsidR="003A114B" w:rsidRDefault="003A114B" w:rsidP="00E26870">
      <w:pPr>
        <w:pStyle w:val="ECEcorps"/>
        <w:rPr>
          <w:u w:val="single"/>
        </w:rPr>
      </w:pPr>
    </w:p>
    <w:p w:rsidR="00091533" w:rsidRPr="00545715" w:rsidRDefault="00091533" w:rsidP="00E26870">
      <w:pPr>
        <w:pStyle w:val="ECEcorps"/>
        <w:rPr>
          <w:u w:val="single"/>
        </w:rPr>
      </w:pPr>
    </w:p>
    <w:p w:rsidR="00E921B0" w:rsidRDefault="00E921B0" w:rsidP="00E26870">
      <w:pPr>
        <w:pStyle w:val="ECEtitre"/>
        <w:rPr>
          <w:sz w:val="24"/>
          <w:szCs w:val="24"/>
        </w:rPr>
      </w:pPr>
    </w:p>
    <w:p w:rsidR="00E921B0" w:rsidRDefault="00D10C6F" w:rsidP="00E26870">
      <w:pPr>
        <w:pStyle w:val="ECEtitre"/>
        <w:rPr>
          <w:sz w:val="24"/>
          <w:szCs w:val="24"/>
        </w:rPr>
      </w:pPr>
      <w:r w:rsidRPr="00D10C6F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4898197</wp:posOffset>
            </wp:positionH>
            <wp:positionV relativeFrom="paragraph">
              <wp:posOffset>178932</wp:posOffset>
            </wp:positionV>
            <wp:extent cx="1661795" cy="1661795"/>
            <wp:effectExtent l="0" t="0" r="1905" b="1905"/>
            <wp:wrapSquare wrapText="bothSides"/>
            <wp:docPr id="1" name="Image 1" descr="enlever tache alcool à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lever tache alcool à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:rsidR="00E26870" w:rsidRPr="00545715" w:rsidRDefault="00E26870" w:rsidP="00E26870">
      <w:pPr>
        <w:pStyle w:val="ECEcorps"/>
        <w:rPr>
          <w:u w:val="single"/>
        </w:rPr>
      </w:pPr>
    </w:p>
    <w:p w:rsidR="002B47AC" w:rsidRDefault="002B47AC" w:rsidP="002B47AC">
      <w:pPr>
        <w:pStyle w:val="ECEcorps"/>
      </w:pPr>
      <w:bookmarkStart w:id="5" w:name="_Hlk20227547"/>
      <w:r w:rsidRPr="002B47AC">
        <w:t>L'alcool à 70° est un antiseptique et un désinfectant local à action rapide. Il détruit de nombreux micro-organismes (bactéries, virus, levures...)</w:t>
      </w:r>
      <w:r>
        <w:t xml:space="preserve">. </w:t>
      </w:r>
    </w:p>
    <w:p w:rsidR="00D10C6F" w:rsidRDefault="00D10C6F" w:rsidP="002B47AC">
      <w:pPr>
        <w:pStyle w:val="ECEcorps"/>
      </w:pPr>
    </w:p>
    <w:p w:rsidR="002B47AC" w:rsidRPr="002B47AC" w:rsidRDefault="002B47AC" w:rsidP="002B47AC">
      <w:pPr>
        <w:spacing w:line="240" w:lineRule="auto"/>
        <w:rPr>
          <w:color w:val="auto"/>
          <w:lang w:eastAsia="zh-CN"/>
        </w:rPr>
      </w:pPr>
      <w:r w:rsidRPr="002B47AC">
        <w:rPr>
          <w:color w:val="auto"/>
          <w:lang w:eastAsia="zh-CN"/>
        </w:rPr>
        <w:t>Il est plus efficace et moins caustique que l'alcool à 90° qui lui peut assécher et brûler la peau.</w:t>
      </w:r>
    </w:p>
    <w:p w:rsidR="002B47AC" w:rsidRPr="002B47AC" w:rsidRDefault="002B47AC" w:rsidP="002B47AC">
      <w:pPr>
        <w:pStyle w:val="ECEcorps"/>
      </w:pPr>
    </w:p>
    <w:bookmarkEnd w:id="5"/>
    <w:p w:rsidR="00D10C6F" w:rsidRPr="00D10C6F" w:rsidRDefault="00D07BBC" w:rsidP="00D10C6F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10C6F">
        <w:rPr>
          <w:rFonts w:ascii="Times New Roman" w:hAnsi="Times New Roman" w:cs="Times New Roman"/>
          <w:color w:val="auto"/>
          <w:sz w:val="24"/>
          <w:szCs w:val="24"/>
          <w:lang w:eastAsia="zh-CN"/>
        </w:rPr>
        <w:fldChar w:fldCharType="begin"/>
      </w:r>
      <w:r w:rsidR="00D10C6F" w:rsidRPr="00D10C6F">
        <w:rPr>
          <w:rFonts w:ascii="Times New Roman" w:hAnsi="Times New Roman" w:cs="Times New Roman"/>
          <w:color w:val="auto"/>
          <w:sz w:val="24"/>
          <w:szCs w:val="24"/>
          <w:lang w:eastAsia="zh-CN"/>
        </w:rPr>
        <w:instrText xml:space="preserve"> INCLUDEPICTURE "https://www.labelleadresse.com/sites/default/files/styles/thumbnail_165/public/field/image/alcool_a_90-2.jpg?itok=Twrl-CEd" \* MERGEFORMATINET </w:instrText>
      </w:r>
      <w:r w:rsidRPr="00D10C6F">
        <w:rPr>
          <w:rFonts w:ascii="Times New Roman" w:hAnsi="Times New Roman" w:cs="Times New Roman"/>
          <w:color w:val="auto"/>
          <w:sz w:val="24"/>
          <w:szCs w:val="24"/>
          <w:lang w:eastAsia="zh-CN"/>
        </w:rPr>
        <w:fldChar w:fldCharType="end"/>
      </w:r>
    </w:p>
    <w:p w:rsidR="00FD03C4" w:rsidRDefault="00FD03C4" w:rsidP="002B47AC">
      <w:pPr>
        <w:pStyle w:val="ECEcorps"/>
      </w:pPr>
    </w:p>
    <w:p w:rsidR="00D10C6F" w:rsidRDefault="00D10C6F" w:rsidP="002B47AC">
      <w:pPr>
        <w:pStyle w:val="ECEcorps"/>
      </w:pPr>
    </w:p>
    <w:p w:rsidR="00D10C6F" w:rsidRPr="00D10C6F" w:rsidRDefault="00D10C6F" w:rsidP="00D10C6F">
      <w:pPr>
        <w:pStyle w:val="ECEcorps"/>
        <w:jc w:val="right"/>
        <w:rPr>
          <w:i/>
          <w:iCs/>
          <w:sz w:val="18"/>
          <w:szCs w:val="18"/>
        </w:rPr>
      </w:pPr>
      <w:r w:rsidRPr="00D10C6F">
        <w:rPr>
          <w:i/>
          <w:iCs/>
          <w:sz w:val="18"/>
          <w:szCs w:val="18"/>
        </w:rPr>
        <w:t>Photo du site www.labelleadresse.com</w:t>
      </w:r>
    </w:p>
    <w:p w:rsidR="00D10C6F" w:rsidRDefault="00D10C6F" w:rsidP="00FD03C4">
      <w:pPr>
        <w:pStyle w:val="ECEcorps"/>
        <w:rPr>
          <w:b/>
          <w:i/>
          <w:sz w:val="24"/>
        </w:rPr>
      </w:pPr>
    </w:p>
    <w:p w:rsidR="00FD03C4" w:rsidRDefault="00FD03C4" w:rsidP="00FD03C4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>
        <w:rPr>
          <w:b/>
          <w:i/>
          <w:sz w:val="24"/>
        </w:rPr>
        <w:t xml:space="preserve"> préparer une solution d’alcool à 70° par dilution d’une solution d’alcool à 90°.</w:t>
      </w:r>
    </w:p>
    <w:p w:rsidR="00515306" w:rsidRDefault="00515306" w:rsidP="00E26870">
      <w:pPr>
        <w:pStyle w:val="ECEcorps"/>
        <w:rPr>
          <w:b/>
          <w:sz w:val="24"/>
          <w:szCs w:val="24"/>
          <w:u w:val="single"/>
        </w:rPr>
      </w:pPr>
    </w:p>
    <w:p w:rsidR="00515306" w:rsidRDefault="00515306" w:rsidP="00E26870">
      <w:pPr>
        <w:pStyle w:val="ECEcorps"/>
        <w:rPr>
          <w:b/>
          <w:sz w:val="24"/>
          <w:szCs w:val="24"/>
          <w:u w:val="single"/>
        </w:rPr>
      </w:pPr>
    </w:p>
    <w:p w:rsidR="00E921B0" w:rsidRDefault="00E921B0" w:rsidP="00E26870">
      <w:pPr>
        <w:pStyle w:val="ECEcorps"/>
        <w:rPr>
          <w:b/>
          <w:sz w:val="24"/>
          <w:szCs w:val="24"/>
          <w:u w:val="single"/>
        </w:rPr>
      </w:pPr>
    </w:p>
    <w:p w:rsidR="00E921B0" w:rsidRDefault="00E921B0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:rsidR="00C60969" w:rsidRPr="00545715" w:rsidRDefault="00C60969" w:rsidP="00E26870">
      <w:pPr>
        <w:pStyle w:val="ECEcorps"/>
      </w:pPr>
    </w:p>
    <w:p w:rsidR="003A114B" w:rsidRPr="00FD03C4" w:rsidRDefault="00FD03C4" w:rsidP="003A114B">
      <w:pPr>
        <w:pStyle w:val="ECEtitre"/>
        <w:rPr>
          <w:sz w:val="24"/>
          <w:szCs w:val="24"/>
        </w:rPr>
      </w:pPr>
      <w:r w:rsidRPr="00FD03C4">
        <w:rPr>
          <w:sz w:val="24"/>
          <w:szCs w:val="24"/>
        </w:rPr>
        <w:t>Informations</w:t>
      </w:r>
      <w:r w:rsidR="002A614E">
        <w:rPr>
          <w:sz w:val="24"/>
          <w:szCs w:val="24"/>
        </w:rPr>
        <w:t xml:space="preserve"> sur la solution d’alcool à 90°</w:t>
      </w:r>
    </w:p>
    <w:p w:rsidR="003D15D5" w:rsidRPr="005E739F" w:rsidRDefault="003D15D5" w:rsidP="00FD03C4">
      <w:pPr>
        <w:pStyle w:val="ECEcorps"/>
      </w:pPr>
    </w:p>
    <w:p w:rsidR="00ED4258" w:rsidRDefault="00FD03C4" w:rsidP="00FD03C4">
      <w:pPr>
        <w:pStyle w:val="ECEcorps"/>
      </w:pPr>
      <w:r>
        <w:t>L</w:t>
      </w:r>
      <w:r w:rsidRPr="005E739F">
        <w:t>e titre</w:t>
      </w:r>
      <w:r>
        <w:t xml:space="preserve"> alcoométrique</w:t>
      </w:r>
      <w:r w:rsidRPr="005E739F">
        <w:t xml:space="preserve"> </w:t>
      </w:r>
      <w:r w:rsidR="00ED4258">
        <w:t xml:space="preserve">volumique </w:t>
      </w:r>
      <w:r w:rsidR="008F5598">
        <w:t xml:space="preserve">(TAV), aussi appelé degré alcoolique, </w:t>
      </w:r>
      <w:r w:rsidRPr="005E739F">
        <w:t xml:space="preserve">est le rapport entre le volume d'alcool </w:t>
      </w:r>
      <w:r>
        <w:t xml:space="preserve">pur </w:t>
      </w:r>
      <w:r w:rsidRPr="005E739F">
        <w:t>(éthanol) contenu dans le mélange et le volume total de ce mélange, à la température de</w:t>
      </w:r>
      <w:r>
        <w:t xml:space="preserve"> </w:t>
      </w:r>
      <w:r w:rsidRPr="005E739F">
        <w:t>20°C.</w:t>
      </w:r>
      <w:r w:rsidR="00ED4258">
        <w:t xml:space="preserve"> </w:t>
      </w:r>
    </w:p>
    <w:p w:rsidR="00FD03C4" w:rsidRDefault="00ED4258" w:rsidP="00FD03C4">
      <w:pPr>
        <w:pStyle w:val="ECEcorps"/>
      </w:pPr>
      <w:r>
        <w:t xml:space="preserve">Il </w:t>
      </w:r>
      <w:r w:rsidR="008F5598">
        <w:t>peut s’</w:t>
      </w:r>
      <w:r w:rsidR="00FD03C4">
        <w:t>exprime</w:t>
      </w:r>
      <w:r w:rsidR="008F5598">
        <w:t>r</w:t>
      </w:r>
      <w:r w:rsidR="00FD03C4">
        <w:t xml:space="preserve"> sous</w:t>
      </w:r>
      <w:r w:rsidR="008F5598">
        <w:t xml:space="preserve"> la</w:t>
      </w:r>
      <w:r w:rsidR="00FD03C4">
        <w:t xml:space="preserve"> forme d</w:t>
      </w:r>
      <w:r w:rsidR="008F5598">
        <w:t>’un</w:t>
      </w:r>
      <w:r w:rsidR="00FD03C4">
        <w:t xml:space="preserve"> pourcentage volumique</w:t>
      </w:r>
      <w:r w:rsidR="008F5598">
        <w:t xml:space="preserve"> (%) ou degré (°)</w:t>
      </w:r>
      <w:r w:rsidR="00FD03C4">
        <w:t xml:space="preserve"> : </w:t>
      </w:r>
    </w:p>
    <w:p w:rsidR="00FD03C4" w:rsidRPr="00E751A0" w:rsidRDefault="00E751A0" w:rsidP="00FD03C4">
      <w:pPr>
        <w:pStyle w:val="ECEcorps"/>
        <w:rPr>
          <w:oMath/>
        </w:rPr>
      </w:pPr>
      <m:oMathPara>
        <m:oMath>
          <m:r>
            <m:rPr>
              <m:nor/>
            </m:rPr>
            <m:t>% volumique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m:t xml:space="preserve">volume de soluté </m:t>
              </m:r>
            </m:num>
            <m:den>
              <m:r>
                <m:rPr>
                  <m:nor/>
                </m:rPr>
                <m:t xml:space="preserve">volume de la solution </m:t>
              </m:r>
            </m:den>
          </m:f>
          <m:r>
            <m:rPr>
              <m:nor/>
            </m:rPr>
            <m:t>×100</m:t>
          </m:r>
        </m:oMath>
      </m:oMathPara>
    </w:p>
    <w:p w:rsidR="008F5598" w:rsidRDefault="008F5598" w:rsidP="00FD03C4">
      <w:pPr>
        <w:pStyle w:val="ECEcorps"/>
      </w:pPr>
    </w:p>
    <w:p w:rsidR="00FD03C4" w:rsidRDefault="00FD03C4" w:rsidP="00FD03C4">
      <w:pPr>
        <w:pStyle w:val="ECEcorps"/>
      </w:pPr>
      <w:r>
        <w:t xml:space="preserve">Par exemple, </w:t>
      </w:r>
      <w:r w:rsidR="008F5598">
        <w:t xml:space="preserve">pour </w:t>
      </w:r>
      <w:r>
        <w:t>un alcool à 90° ou alcool à 90%</w:t>
      </w:r>
      <w:r w:rsidR="008F5598">
        <w:t xml:space="preserve">, </w:t>
      </w:r>
      <w:r>
        <w:t xml:space="preserve">il y a 90 mL </w:t>
      </w:r>
      <w:r w:rsidR="00ED4258">
        <w:t>d’éthanol pur</w:t>
      </w:r>
      <w:r w:rsidR="008F5598">
        <w:t xml:space="preserve">, dans 100 mL de solution. </w:t>
      </w:r>
    </w:p>
    <w:p w:rsidR="00FD03C4" w:rsidRDefault="00FD03C4" w:rsidP="00FD03C4">
      <w:pPr>
        <w:pStyle w:val="ECEcorps"/>
      </w:pPr>
    </w:p>
    <w:p w:rsidR="00FD03C4" w:rsidRDefault="00FD03C4" w:rsidP="00FD03C4">
      <w:pPr>
        <w:pStyle w:val="ECEcorps"/>
      </w:pPr>
      <w:r w:rsidRPr="00C9743A">
        <w:rPr>
          <w:u w:val="single"/>
        </w:rPr>
        <w:t xml:space="preserve">Concentration </w:t>
      </w:r>
      <w:r>
        <w:rPr>
          <w:u w:val="single"/>
        </w:rPr>
        <w:t>en masse</w:t>
      </w:r>
      <w:r w:rsidRPr="00C9743A">
        <w:rPr>
          <w:u w:val="single"/>
        </w:rPr>
        <w:t xml:space="preserve"> de l’éthanol dans la solution d’alcool à 90° :</w:t>
      </w:r>
      <w:r w:rsidRPr="005E739F">
        <w:t xml:space="preserve"> </w:t>
      </w:r>
      <w:r w:rsidRPr="005E739F">
        <w:rPr>
          <w:i/>
        </w:rPr>
        <w:t>C</w:t>
      </w:r>
      <w:r w:rsidRPr="005E739F">
        <w:rPr>
          <w:i/>
          <w:vertAlign w:val="subscript"/>
        </w:rPr>
        <w:t>m</w:t>
      </w:r>
      <w:r>
        <w:rPr>
          <w:i/>
          <w:vertAlign w:val="subscript"/>
        </w:rPr>
        <w:t>,éthanol</w:t>
      </w:r>
      <w:r w:rsidRPr="005E739F">
        <w:t> = 7</w:t>
      </w:r>
      <w:r>
        <w:t>10</w:t>
      </w:r>
      <w:r w:rsidRPr="005E739F">
        <w:t> g</w:t>
      </w:r>
      <w:r>
        <w:t>·</w:t>
      </w:r>
      <w:r w:rsidRPr="005E739F">
        <w:t>L</w:t>
      </w:r>
      <w:r w:rsidRPr="00C9743A">
        <w:rPr>
          <w:vertAlign w:val="superscript"/>
        </w:rPr>
        <w:t>-1</w:t>
      </w:r>
      <w:r w:rsidRPr="005E739F">
        <w:t>.</w:t>
      </w:r>
    </w:p>
    <w:p w:rsidR="00D10C6F" w:rsidRPr="005E739F" w:rsidRDefault="00D10C6F" w:rsidP="00FD03C4">
      <w:pPr>
        <w:pStyle w:val="ECEcorps"/>
      </w:pPr>
    </w:p>
    <w:p w:rsidR="00FD03C4" w:rsidRDefault="00FD03C4" w:rsidP="00FD03C4">
      <w:pPr>
        <w:pStyle w:val="ECEcorps"/>
        <w:rPr>
          <w:b/>
        </w:rPr>
      </w:pPr>
      <w:r w:rsidRPr="00C9743A">
        <w:rPr>
          <w:u w:val="single"/>
        </w:rPr>
        <w:t>Densité de l’éthanol :</w:t>
      </w:r>
      <w:r w:rsidRPr="005E739F">
        <w:t xml:space="preserve"> </w:t>
      </w:r>
      <w:r w:rsidRPr="005E739F">
        <w:rPr>
          <w:i/>
        </w:rPr>
        <w:t>d</w:t>
      </w:r>
      <w:r>
        <w:rPr>
          <w:i/>
          <w:vertAlign w:val="subscript"/>
        </w:rPr>
        <w:t>éthanol</w:t>
      </w:r>
      <w:r w:rsidRPr="005E739F">
        <w:t> </w:t>
      </w:r>
      <w:r>
        <w:t>= 0,789</w:t>
      </w:r>
    </w:p>
    <w:p w:rsidR="00E921B0" w:rsidRPr="002A614E" w:rsidRDefault="00FD03C4" w:rsidP="002A614E">
      <w:pPr>
        <w:pStyle w:val="ECEcorps"/>
        <w:jc w:val="right"/>
        <w:rPr>
          <w:i/>
          <w:iCs/>
        </w:rPr>
      </w:pPr>
      <w:r w:rsidRPr="002B47AC">
        <w:rPr>
          <w:i/>
          <w:iCs/>
        </w:rPr>
        <w:t xml:space="preserve">D’après un site collaboratif </w:t>
      </w:r>
    </w:p>
    <w:p w:rsidR="00E921B0" w:rsidRDefault="00E921B0" w:rsidP="00FD03C4">
      <w:pPr>
        <w:pStyle w:val="ECEtitre"/>
        <w:rPr>
          <w:sz w:val="24"/>
        </w:rPr>
      </w:pPr>
    </w:p>
    <w:p w:rsidR="003A114B" w:rsidRPr="00FD03C4" w:rsidRDefault="00FD03C4" w:rsidP="00FD03C4">
      <w:pPr>
        <w:pStyle w:val="ECEtitre"/>
        <w:rPr>
          <w:sz w:val="24"/>
          <w:szCs w:val="24"/>
        </w:rPr>
      </w:pPr>
      <w:r w:rsidRPr="00FD03C4">
        <w:rPr>
          <w:sz w:val="24"/>
        </w:rPr>
        <w:t>Graphique représentant la densité d’un mélange eau / éthanol en fonction de son pourcentage en volume d’éthanol à la température de 20°</w:t>
      </w:r>
      <w:r w:rsidR="00091533">
        <w:rPr>
          <w:sz w:val="24"/>
        </w:rPr>
        <w:t>C</w:t>
      </w:r>
    </w:p>
    <w:p w:rsidR="003A114B" w:rsidRDefault="003A114B" w:rsidP="00E26870">
      <w:pPr>
        <w:pStyle w:val="ECEcorps"/>
      </w:pPr>
    </w:p>
    <w:p w:rsidR="00FD03C4" w:rsidRDefault="00FD03C4" w:rsidP="00FD03C4">
      <w:pPr>
        <w:pStyle w:val="ECEcorps"/>
        <w:jc w:val="center"/>
      </w:pPr>
      <w:r w:rsidRPr="00FD03C4">
        <w:rPr>
          <w:noProof/>
          <w:lang w:eastAsia="zh-CN"/>
        </w:rPr>
        <w:drawing>
          <wp:inline distT="0" distB="0" distL="0" distR="0">
            <wp:extent cx="4975860" cy="3505200"/>
            <wp:effectExtent l="0" t="0" r="15240" b="0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C3317217-CFC0-4CF7-B7EF-9CD3B426B1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03C4" w:rsidRDefault="00FD03C4" w:rsidP="00FD03C4">
      <w:pPr>
        <w:pStyle w:val="ECEcorps"/>
        <w:jc w:val="right"/>
        <w:rPr>
          <w:rStyle w:val="fontstyle01"/>
          <w:rFonts w:ascii="Arial" w:hAnsi="Arial"/>
          <w:b w:val="0"/>
          <w:i/>
        </w:rPr>
      </w:pPr>
    </w:p>
    <w:p w:rsidR="00FD03C4" w:rsidRDefault="00FD03C4" w:rsidP="00FD03C4">
      <w:pPr>
        <w:pStyle w:val="ECEcorps"/>
        <w:jc w:val="right"/>
        <w:rPr>
          <w:rStyle w:val="fontstyle01"/>
          <w:rFonts w:ascii="Arial" w:hAnsi="Arial"/>
          <w:b w:val="0"/>
          <w:i/>
        </w:rPr>
      </w:pPr>
      <w:r w:rsidRPr="008C5B4A">
        <w:rPr>
          <w:rStyle w:val="fontstyle01"/>
          <w:rFonts w:ascii="Arial" w:hAnsi="Arial"/>
          <w:b w:val="0"/>
          <w:i/>
        </w:rPr>
        <w:t xml:space="preserve">D’après un site académique </w:t>
      </w:r>
    </w:p>
    <w:p w:rsidR="00515306" w:rsidRDefault="00515306" w:rsidP="00C60969">
      <w:pPr>
        <w:pStyle w:val="ECEtitre"/>
        <w:rPr>
          <w:sz w:val="24"/>
          <w:szCs w:val="24"/>
        </w:rPr>
      </w:pPr>
    </w:p>
    <w:p w:rsidR="00E921B0" w:rsidRDefault="00E921B0" w:rsidP="00C60969">
      <w:pPr>
        <w:pStyle w:val="ECEtitre"/>
        <w:rPr>
          <w:sz w:val="24"/>
          <w:szCs w:val="24"/>
        </w:rPr>
      </w:pPr>
    </w:p>
    <w:p w:rsidR="00C60969" w:rsidRPr="00136091" w:rsidRDefault="00407D9D" w:rsidP="00C60969">
      <w:pPr>
        <w:pStyle w:val="ECEtitre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289.25pt;margin-top:7.25pt;width:221.25pt;height: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" fillcolor="white [3201]" stroked="f" strokeweight=".5pt">
            <v:textbox>
              <w:txbxContent>
                <w:p w:rsidR="00515306" w:rsidRPr="00337F03" w:rsidRDefault="00515306" w:rsidP="00515306">
                  <w:pPr>
                    <w:pStyle w:val="ECEcorps"/>
                  </w:pPr>
                  <w:r w:rsidRPr="00FD03C4">
                    <w:t>Incertitude</w:t>
                  </w:r>
                  <w:r>
                    <w:t>-type</w:t>
                  </w:r>
                  <w:r w:rsidRPr="00FD03C4">
                    <w:t xml:space="preserve"> sur la masse volumique :  </w:t>
                  </w:r>
                  <w:bookmarkStart w:id="6" w:name="_Hlk20927046"/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i/>
                            <w:szCs w:val="28"/>
                          </w:rPr>
                          <m:t>u(ρ)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i/>
                            <w:szCs w:val="28"/>
                          </w:rPr>
                          <m:t>ρ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 xml:space="preserve">=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szCs w:val="28"/>
                                      </w:rPr>
                                      <m:t>u(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/>
                                            <w:szCs w:val="28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/>
                                            <w:szCs w:val="28"/>
                                          </w:rPr>
                                          <m:t>éthanol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szCs w:val="28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szCs w:val="28"/>
                                      </w:rPr>
                                      <m:t>m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szCs w:val="28"/>
                                      </w:rPr>
                                      <m:t>u(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/>
                                            <w:szCs w:val="28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/>
                                            <w:szCs w:val="28"/>
                                          </w:rPr>
                                          <m:t>fiole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szCs w:val="28"/>
                                      </w:rPr>
                                      <m:t>)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/>
                                            <w:szCs w:val="28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/>
                                            <w:szCs w:val="28"/>
                                          </w:rPr>
                                          <m:t>fiole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szCs w:val="28"/>
                                      </w:rPr>
                                      <m:t>u(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/>
                                            <w:szCs w:val="28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/>
                                            <w:szCs w:val="28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szCs w:val="28"/>
                                      </w:rPr>
                                      <m:t>)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/>
                                            <w:szCs w:val="28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/>
                                            <w:szCs w:val="28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</w:rPr>
                          <m:t xml:space="preserve"> </m:t>
                        </m:r>
                      </m:e>
                    </m:rad>
                  </m:oMath>
                  <w:bookmarkEnd w:id="6"/>
                </w:p>
                <w:p w:rsidR="00515306" w:rsidRDefault="00515306"/>
              </w:txbxContent>
            </v:textbox>
          </v:shape>
        </w:pict>
      </w:r>
      <w:r w:rsidR="00C60969" w:rsidRPr="00136091">
        <w:rPr>
          <w:sz w:val="24"/>
          <w:szCs w:val="24"/>
        </w:rPr>
        <w:t>Données utiles</w:t>
      </w:r>
      <w:r w:rsidR="00C60969" w:rsidRPr="00136091">
        <w:rPr>
          <w:sz w:val="24"/>
          <w:szCs w:val="24"/>
          <w:u w:val="none"/>
        </w:rPr>
        <w:t xml:space="preserve"> </w:t>
      </w:r>
    </w:p>
    <w:p w:rsidR="00FD03C4" w:rsidRPr="00FD03C4" w:rsidRDefault="00FD03C4" w:rsidP="00FD03C4">
      <w:pPr>
        <w:pStyle w:val="ECEcorps"/>
      </w:pPr>
      <w:r w:rsidRPr="00FD03C4">
        <w:rPr>
          <w:rStyle w:val="fontstyle01"/>
          <w:rFonts w:ascii="Arial" w:hAnsi="Arial"/>
          <w:b w:val="0"/>
          <w:bCs w:val="0"/>
          <w:color w:val="auto"/>
        </w:rPr>
        <w:t xml:space="preserve">Masse volumique de l’eau : </w:t>
      </w:r>
      <w:r w:rsidRPr="00E921B0">
        <w:rPr>
          <w:rStyle w:val="fontstyle01"/>
          <w:rFonts w:ascii="Arial" w:hAnsi="Arial"/>
          <w:b w:val="0"/>
          <w:bCs w:val="0"/>
          <w:i/>
          <w:iCs/>
          <w:color w:val="auto"/>
        </w:rPr>
        <w:t>ρ</w:t>
      </w:r>
      <w:r w:rsidRPr="00091533">
        <w:rPr>
          <w:rStyle w:val="fontstyle01"/>
          <w:rFonts w:ascii="Arial" w:hAnsi="Arial"/>
          <w:b w:val="0"/>
          <w:bCs w:val="0"/>
          <w:color w:val="auto"/>
          <w:vertAlign w:val="subscript"/>
        </w:rPr>
        <w:t>eau</w:t>
      </w:r>
      <w:r w:rsidRPr="00FD03C4">
        <w:rPr>
          <w:rStyle w:val="fontstyle01"/>
          <w:rFonts w:ascii="Arial" w:hAnsi="Arial"/>
          <w:b w:val="0"/>
          <w:bCs w:val="0"/>
          <w:color w:val="auto"/>
        </w:rPr>
        <w:t xml:space="preserve"> = 1000 g·L</w:t>
      </w:r>
      <w:r w:rsidRPr="003D15D5">
        <w:rPr>
          <w:rStyle w:val="fontstyle01"/>
          <w:rFonts w:ascii="Arial" w:hAnsi="Arial"/>
          <w:b w:val="0"/>
          <w:bCs w:val="0"/>
          <w:color w:val="auto"/>
          <w:vertAlign w:val="superscript"/>
        </w:rPr>
        <w:t>-1</w:t>
      </w:r>
      <w:r w:rsidRPr="00FD03C4">
        <w:rPr>
          <w:rStyle w:val="fontstyle01"/>
          <w:rFonts w:ascii="Arial" w:hAnsi="Arial"/>
          <w:b w:val="0"/>
          <w:bCs w:val="0"/>
          <w:color w:val="auto"/>
        </w:rPr>
        <w:t xml:space="preserve"> </w:t>
      </w:r>
    </w:p>
    <w:p w:rsidR="00FD03C4" w:rsidRPr="00FD03C4" w:rsidRDefault="00FD03C4" w:rsidP="00FD03C4">
      <w:pPr>
        <w:pStyle w:val="ECEcorps"/>
      </w:pPr>
      <w:r w:rsidRPr="00FD03C4">
        <w:t xml:space="preserve">Précision de la balance : masse donnée à </w:t>
      </w:r>
      <m:oMath>
        <m:r>
          <m:rPr>
            <m:sty m:val="p"/>
          </m:rPr>
          <w:rPr>
            <w:rFonts w:ascii="Cambria Math" w:hAnsi="Cambria Math"/>
          </w:rPr>
          <m:t>±</m:t>
        </m:r>
      </m:oMath>
      <w:r w:rsidR="00E921B0" w:rsidRPr="00FD03C4">
        <w:t xml:space="preserve"> </w:t>
      </w:r>
      <w:r w:rsidR="00E921B0">
        <w:t>0,1 g</w:t>
      </w:r>
    </w:p>
    <w:p w:rsidR="00FD03C4" w:rsidRPr="00FD03C4" w:rsidRDefault="00FD03C4" w:rsidP="00FD03C4">
      <w:pPr>
        <w:pStyle w:val="ECEcorps"/>
      </w:pPr>
      <w:r w:rsidRPr="00FD03C4">
        <w:t xml:space="preserve">Précision de la fiole jaugée : </w:t>
      </w:r>
      <w:r w:rsidR="00ED4258">
        <w:t xml:space="preserve">25,0 mL </w:t>
      </w:r>
      <m:oMath>
        <m:r>
          <m:rPr>
            <m:sty m:val="p"/>
          </m:rPr>
          <w:rPr>
            <w:rFonts w:ascii="Cambria Math" w:hAnsi="Cambria Math"/>
          </w:rPr>
          <m:t>±</m:t>
        </m:r>
      </m:oMath>
      <w:r w:rsidR="00ED4258" w:rsidRPr="00FD03C4">
        <w:t xml:space="preserve"> 0,</w:t>
      </w:r>
      <w:r w:rsidR="00ED4258">
        <w:t>04 mL</w:t>
      </w:r>
    </w:p>
    <w:p w:rsidR="00FD03C4" w:rsidRPr="00ED4258" w:rsidRDefault="00FD03C4" w:rsidP="00FD03C4">
      <w:pPr>
        <w:pStyle w:val="ECEcorps"/>
      </w:pPr>
      <w:r w:rsidRPr="00FD03C4">
        <w:t xml:space="preserve">Précision de la burette : volume donné à </w:t>
      </w:r>
      <m:oMath>
        <m:r>
          <m:rPr>
            <m:sty m:val="p"/>
          </m:rPr>
          <w:rPr>
            <w:rFonts w:ascii="Cambria Math" w:hAnsi="Cambria Math"/>
          </w:rPr>
          <m:t>±</m:t>
        </m:r>
      </m:oMath>
      <w:r w:rsidR="00ED4258" w:rsidRPr="00FD03C4">
        <w:t xml:space="preserve"> 0,</w:t>
      </w:r>
      <w:r w:rsidR="00ED4258">
        <w:t>03</w:t>
      </w:r>
      <w:r w:rsidR="00ED4258" w:rsidRPr="00FD03C4">
        <w:t xml:space="preserve"> mL</w:t>
      </w:r>
    </w:p>
    <w:p w:rsidR="00FD03C4" w:rsidRPr="00FD03C4" w:rsidRDefault="00FD03C4" w:rsidP="00FD03C4">
      <w:pPr>
        <w:pStyle w:val="ECEcorps"/>
      </w:pPr>
      <w:r w:rsidRPr="00FD03C4">
        <w:t xml:space="preserve">Précision de l’éprouvette graduée : 25 mL </w:t>
      </w:r>
      <m:oMath>
        <m:r>
          <m:rPr>
            <m:sty m:val="p"/>
          </m:rPr>
          <w:rPr>
            <w:rFonts w:ascii="Cambria Math" w:hAnsi="Cambria Math"/>
          </w:rPr>
          <m:t>±</m:t>
        </m:r>
      </m:oMath>
      <w:r w:rsidRPr="00FD03C4">
        <w:t xml:space="preserve"> 0,5 mL</w:t>
      </w:r>
    </w:p>
    <w:p w:rsidR="002B47AC" w:rsidRDefault="002B47AC" w:rsidP="00E26870">
      <w:pPr>
        <w:pStyle w:val="ECEtitre"/>
        <w:rPr>
          <w:sz w:val="24"/>
          <w:szCs w:val="24"/>
        </w:rPr>
      </w:pPr>
    </w:p>
    <w:p w:rsidR="002A614E" w:rsidRDefault="002A614E" w:rsidP="00E26870">
      <w:pPr>
        <w:pStyle w:val="ECEtitre"/>
        <w:rPr>
          <w:sz w:val="24"/>
          <w:szCs w:val="24"/>
        </w:rPr>
      </w:pPr>
    </w:p>
    <w:p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FD03C4" w:rsidRDefault="00FD03C4" w:rsidP="00FD03C4">
      <w:pPr>
        <w:pStyle w:val="ECEpartie"/>
      </w:pPr>
      <w:bookmarkStart w:id="7" w:name="_Toc25048931"/>
      <w:r>
        <w:t>Choix du flacon qui correspond à la solution d’alcool à 90°</w:t>
      </w:r>
      <w:r w:rsidRPr="00452138">
        <w:t xml:space="preserve"> </w:t>
      </w:r>
      <w:r w:rsidRPr="00FD03C4">
        <w:rPr>
          <w:b w:val="0"/>
        </w:rPr>
        <w:t>(20 minutes conseillées)</w:t>
      </w:r>
      <w:bookmarkEnd w:id="7"/>
    </w:p>
    <w:p w:rsidR="00E26870" w:rsidRDefault="00E26870" w:rsidP="00E26870">
      <w:pPr>
        <w:pStyle w:val="ECEcorps"/>
      </w:pPr>
    </w:p>
    <w:p w:rsidR="00FD03C4" w:rsidRDefault="00FD03C4" w:rsidP="00FD03C4">
      <w:pPr>
        <w:pStyle w:val="ECEcorps"/>
      </w:pPr>
      <w:r>
        <w:t>On dispose de deux flacons (notés A et B) qui contiennent des solutions d’alcool. Un des deux flacons co</w:t>
      </w:r>
      <w:r w:rsidR="00272C7C">
        <w:t>ntient</w:t>
      </w:r>
      <w:r>
        <w:t xml:space="preserve"> de l’alcool à 90° et l’autre à une solution diluée d’alcool de degré inconnu. </w:t>
      </w:r>
    </w:p>
    <w:p w:rsidR="00FD03C4" w:rsidRDefault="00FD03C4" w:rsidP="00FD03C4">
      <w:pPr>
        <w:pStyle w:val="ECEcorps"/>
      </w:pPr>
    </w:p>
    <w:p w:rsidR="00FD03C4" w:rsidRDefault="00E921B0" w:rsidP="00E921B0">
      <w:pPr>
        <w:pStyle w:val="ECEcorps"/>
        <w:numPr>
          <w:ilvl w:val="1"/>
          <w:numId w:val="4"/>
        </w:numPr>
      </w:pPr>
      <w:r>
        <w:t>Proposer un protocole pour d</w:t>
      </w:r>
      <w:r w:rsidR="00FD03C4">
        <w:t xml:space="preserve">éterminer, à l’aide du matériel à disposition, la masse volumique de chacune des deux solutions. Le choix du matériel devra être justifié. 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Default="00FD03C4" w:rsidP="004B7B9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4B7B96" w:rsidRDefault="004B7B96" w:rsidP="004B7B9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4B7B96" w:rsidRPr="00341FA8" w:rsidRDefault="004B7B96" w:rsidP="004B7B9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4B7B96" w:rsidRDefault="004B7B96" w:rsidP="00FD03C4">
      <w:pPr>
        <w:pStyle w:val="ECEcorps"/>
      </w:pPr>
    </w:p>
    <w:p w:rsidR="00D10C6F" w:rsidRDefault="00D10C6F" w:rsidP="00FD03C4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D03C4" w:rsidTr="0092579F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FD03C4" w:rsidRDefault="00FD03C4" w:rsidP="0092579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FD03C4" w:rsidRDefault="00FD03C4" w:rsidP="0092579F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FD03C4" w:rsidRDefault="00FD03C4" w:rsidP="0092579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D03C4" w:rsidTr="0092579F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FD03C4" w:rsidRPr="00592F79" w:rsidRDefault="00FD03C4" w:rsidP="0092579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FD03C4" w:rsidRPr="0009288D" w:rsidRDefault="00FD03C4" w:rsidP="0092579F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E921B0">
              <w:t>le protocole</w:t>
            </w:r>
            <w:r>
              <w:t xml:space="preserve"> </w:t>
            </w:r>
          </w:p>
          <w:p w:rsidR="00FD03C4" w:rsidRDefault="00FD03C4" w:rsidP="0092579F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FD03C4" w:rsidRDefault="00FD03C4" w:rsidP="0092579F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FD03C4" w:rsidRDefault="00FD03C4" w:rsidP="00FD03C4">
      <w:pPr>
        <w:pStyle w:val="ECEcorps"/>
      </w:pPr>
    </w:p>
    <w:p w:rsidR="00E921B0" w:rsidRDefault="00E921B0" w:rsidP="00FD03C4">
      <w:pPr>
        <w:pStyle w:val="ECEcorps"/>
      </w:pPr>
    </w:p>
    <w:p w:rsidR="00E921B0" w:rsidRDefault="00E921B0" w:rsidP="00E921B0">
      <w:pPr>
        <w:pStyle w:val="ECEpartie"/>
        <w:numPr>
          <w:ilvl w:val="1"/>
          <w:numId w:val="4"/>
        </w:numPr>
        <w:rPr>
          <w:b w:val="0"/>
          <w:bCs/>
        </w:rPr>
      </w:pPr>
      <w:r w:rsidRPr="00E921B0">
        <w:rPr>
          <w:b w:val="0"/>
          <w:bCs/>
        </w:rPr>
        <w:t>Mettre en œuvre le protocole proposé</w:t>
      </w:r>
      <w:r>
        <w:rPr>
          <w:b w:val="0"/>
          <w:bCs/>
        </w:rPr>
        <w:t xml:space="preserve">. </w:t>
      </w:r>
    </w:p>
    <w:p w:rsidR="00E921B0" w:rsidRPr="00E921B0" w:rsidRDefault="00E921B0" w:rsidP="00E921B0">
      <w:pPr>
        <w:pStyle w:val="ECEcorps"/>
      </w:pPr>
    </w:p>
    <w:p w:rsidR="00E921B0" w:rsidRPr="00E921B0" w:rsidRDefault="00E921B0" w:rsidP="00E921B0">
      <w:pPr>
        <w:pStyle w:val="ECEpartie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E</w:t>
      </w:r>
      <w:r w:rsidRPr="00E921B0">
        <w:rPr>
          <w:b w:val="0"/>
          <w:bCs/>
        </w:rPr>
        <w:t xml:space="preserve">n déduire ensuite quel flacon contient l’alcool à 90° et déterminer le degré de l’alcool contenu dans l’autre flacon. </w:t>
      </w:r>
    </w:p>
    <w:p w:rsidR="00E921B0" w:rsidRDefault="00E921B0" w:rsidP="00E921B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921B0" w:rsidRPr="00341FA8" w:rsidRDefault="00E921B0" w:rsidP="00E921B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921B0" w:rsidRPr="00341FA8" w:rsidRDefault="00E921B0" w:rsidP="00E921B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921B0" w:rsidRPr="00341FA8" w:rsidRDefault="00E921B0" w:rsidP="00E921B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921B0" w:rsidRDefault="00E921B0" w:rsidP="00E921B0">
      <w:pPr>
        <w:pStyle w:val="ECEcorps"/>
      </w:pPr>
    </w:p>
    <w:p w:rsidR="00D10C6F" w:rsidRPr="00E921B0" w:rsidRDefault="00D10C6F" w:rsidP="00E921B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921B0" w:rsidTr="00726C4C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921B0" w:rsidRDefault="00E921B0" w:rsidP="00726C4C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921B0" w:rsidRDefault="00E921B0" w:rsidP="00726C4C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921B0" w:rsidRDefault="00E921B0" w:rsidP="00726C4C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921B0" w:rsidTr="00726C4C">
        <w:trPr>
          <w:trHeight w:val="981"/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921B0" w:rsidRPr="00592F79" w:rsidRDefault="00E921B0" w:rsidP="00726C4C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921B0" w:rsidRPr="0009288D" w:rsidRDefault="00E921B0" w:rsidP="00726C4C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</w:t>
            </w:r>
            <w:r>
              <w:t>es résultats</w:t>
            </w:r>
          </w:p>
          <w:p w:rsidR="00E921B0" w:rsidRDefault="00E921B0" w:rsidP="00726C4C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921B0" w:rsidRDefault="00E921B0" w:rsidP="00726C4C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E921B0" w:rsidRPr="00E921B0" w:rsidRDefault="00E921B0" w:rsidP="00E921B0">
      <w:pPr>
        <w:pStyle w:val="ECEcorps"/>
      </w:pPr>
    </w:p>
    <w:p w:rsidR="00FD03C4" w:rsidRPr="00452138" w:rsidRDefault="00FD03C4" w:rsidP="00FD03C4">
      <w:pPr>
        <w:pStyle w:val="ECEpartie"/>
      </w:pPr>
      <w:bookmarkStart w:id="8" w:name="_Toc25048932"/>
      <w:bookmarkStart w:id="9" w:name="_Hlk20229630"/>
      <w:r>
        <w:lastRenderedPageBreak/>
        <w:t>Calcul du volume de solution à utiliser pour réaliser la dilution</w:t>
      </w:r>
      <w:r w:rsidRPr="00452138">
        <w:t xml:space="preserve"> </w:t>
      </w:r>
      <w:r w:rsidRPr="00287564">
        <w:rPr>
          <w:b w:val="0"/>
        </w:rPr>
        <w:t>(20 minutes conseillées)</w:t>
      </w:r>
      <w:bookmarkEnd w:id="8"/>
    </w:p>
    <w:p w:rsidR="00FD03C4" w:rsidRPr="001808B4" w:rsidRDefault="00FD03C4" w:rsidP="00FD03C4">
      <w:pPr>
        <w:pStyle w:val="ECEcorps"/>
        <w:rPr>
          <w:sz w:val="8"/>
          <w:szCs w:val="8"/>
        </w:rPr>
      </w:pPr>
    </w:p>
    <w:p w:rsidR="00FD03C4" w:rsidRDefault="00FD03C4" w:rsidP="00FD03C4">
      <w:pPr>
        <w:pStyle w:val="ECEcorps"/>
      </w:pPr>
      <w:r>
        <w:t>On souhaite préparer 25,0 mL d’alcool à 70° à partir d’une solution d’alcool à 90°.</w:t>
      </w:r>
    </w:p>
    <w:p w:rsidR="00FD03C4" w:rsidRPr="001808B4" w:rsidRDefault="00FD03C4" w:rsidP="00FD03C4">
      <w:pPr>
        <w:pStyle w:val="ECEcorps"/>
        <w:rPr>
          <w:sz w:val="8"/>
          <w:szCs w:val="8"/>
        </w:rPr>
      </w:pPr>
    </w:p>
    <w:p w:rsidR="00FD03C4" w:rsidRDefault="00FD03C4" w:rsidP="00FD03C4">
      <w:pPr>
        <w:pStyle w:val="ECEcorps"/>
      </w:pPr>
      <w:r>
        <w:t xml:space="preserve">À l’aide des </w:t>
      </w:r>
      <w:r w:rsidR="000A679E">
        <w:t>informations données</w:t>
      </w:r>
      <w:r>
        <w:t xml:space="preserve">, déterminer dans un premier temps la masse d’éthanol </w:t>
      </w:r>
      <w:r w:rsidRPr="00A77564">
        <w:rPr>
          <w:i/>
        </w:rPr>
        <w:t>m</w:t>
      </w:r>
      <w:r>
        <w:rPr>
          <w:i/>
          <w:vertAlign w:val="subscript"/>
        </w:rPr>
        <w:t>éthanol</w:t>
      </w:r>
      <w:r>
        <w:t xml:space="preserve"> qui devra être présente dans 25</w:t>
      </w:r>
      <w:r w:rsidR="00ED4258">
        <w:t>,0</w:t>
      </w:r>
      <w:r>
        <w:t xml:space="preserve"> mL de solution </w:t>
      </w:r>
      <w:r w:rsidR="00091533">
        <w:t>d’alcool</w:t>
      </w:r>
      <w:r>
        <w:t xml:space="preserve"> à 70°.</w:t>
      </w:r>
    </w:p>
    <w:p w:rsidR="00FD03C4" w:rsidRPr="001808B4" w:rsidRDefault="00FD03C4" w:rsidP="00FD03C4">
      <w:pPr>
        <w:pStyle w:val="ECEcorps"/>
        <w:rPr>
          <w:sz w:val="8"/>
          <w:szCs w:val="8"/>
        </w:rPr>
      </w:pPr>
    </w:p>
    <w:p w:rsidR="00FD03C4" w:rsidRDefault="00FD03C4" w:rsidP="00FD03C4">
      <w:pPr>
        <w:pStyle w:val="ECEcorps"/>
        <w:spacing w:line="240" w:lineRule="auto"/>
      </w:pPr>
      <w:r>
        <w:t>En déduire le volume (</w:t>
      </w:r>
      <w:r w:rsidRPr="00102FDC">
        <w:rPr>
          <w:i/>
        </w:rPr>
        <w:t>V</w:t>
      </w:r>
      <w:r w:rsidRPr="00102FDC">
        <w:rPr>
          <w:i/>
          <w:vertAlign w:val="subscript"/>
        </w:rPr>
        <w:t>m</w:t>
      </w:r>
      <w:r w:rsidRPr="00102FDC">
        <w:t xml:space="preserve">) </w:t>
      </w:r>
      <w:r>
        <w:t>de solution mère (alcool à 90°) qu’il faudra prélever pour réaliser cette solution.</w:t>
      </w:r>
    </w:p>
    <w:p w:rsidR="00FD03C4" w:rsidRDefault="00FD03C4" w:rsidP="00FD03C4">
      <w:pPr>
        <w:pStyle w:val="ECEcorps"/>
        <w:spacing w:line="240" w:lineRule="auto"/>
      </w:pPr>
    </w:p>
    <w:bookmarkEnd w:id="9"/>
    <w:p w:rsidR="00FD03C4" w:rsidRPr="00341FA8" w:rsidRDefault="00FD03C4" w:rsidP="00FD03C4">
      <w:pPr>
        <w:pStyle w:val="ECErponse"/>
        <w:spacing w:before="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Default="00FD03C4" w:rsidP="00FD03C4">
      <w:pPr>
        <w:pStyle w:val="ECEcorps"/>
      </w:pPr>
    </w:p>
    <w:p w:rsidR="00FD03C4" w:rsidRDefault="00FD03C4" w:rsidP="00FD03C4">
      <w:pPr>
        <w:pStyle w:val="ECEcorps"/>
      </w:pPr>
      <w:bookmarkStart w:id="10" w:name="_Hlk20926837"/>
      <w:r>
        <w:t xml:space="preserve">Résultats : </w:t>
      </w:r>
      <w:r>
        <w:tab/>
      </w:r>
      <w:r w:rsidRPr="00A77564">
        <w:rPr>
          <w:i/>
        </w:rPr>
        <w:t>m</w:t>
      </w:r>
      <w:r>
        <w:rPr>
          <w:i/>
          <w:vertAlign w:val="subscript"/>
        </w:rPr>
        <w:t>éthanol</w:t>
      </w:r>
      <w:r>
        <w:t xml:space="preserve"> = …………………………….   </w:t>
      </w:r>
      <w:r w:rsidRPr="00A77564">
        <w:rPr>
          <w:i/>
        </w:rPr>
        <w:t>V</w:t>
      </w:r>
      <w:r w:rsidRPr="00A77564">
        <w:rPr>
          <w:i/>
          <w:vertAlign w:val="subscript"/>
        </w:rPr>
        <w:t>m</w:t>
      </w:r>
      <w:r>
        <w:t> = ……………………..</w:t>
      </w:r>
    </w:p>
    <w:p w:rsidR="00E921B0" w:rsidRDefault="00E921B0" w:rsidP="00FD03C4">
      <w:pPr>
        <w:pStyle w:val="ECEcorps"/>
      </w:pPr>
    </w:p>
    <w:bookmarkEnd w:id="10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D03C4" w:rsidTr="0092579F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FD03C4" w:rsidRDefault="00FD03C4" w:rsidP="0092579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FD03C4" w:rsidRDefault="00FD03C4" w:rsidP="0092579F">
            <w:pPr>
              <w:pStyle w:val="ECEappel"/>
              <w:framePr w:wrap="around"/>
            </w:pPr>
            <w:r>
              <w:t>APPEL n°</w:t>
            </w:r>
            <w:r w:rsidR="00E921B0"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FD03C4" w:rsidRDefault="00FD03C4" w:rsidP="0092579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D03C4" w:rsidTr="0016603C">
        <w:trPr>
          <w:trHeight w:val="981"/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FD03C4" w:rsidRPr="00592F79" w:rsidRDefault="00FD03C4" w:rsidP="0092579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FD03C4" w:rsidRPr="0009288D" w:rsidRDefault="00FD03C4" w:rsidP="0092579F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</w:t>
            </w:r>
            <w:r>
              <w:t xml:space="preserve">ponses </w:t>
            </w:r>
          </w:p>
          <w:p w:rsidR="00FD03C4" w:rsidRDefault="00FD03C4" w:rsidP="0092579F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FD03C4" w:rsidRDefault="00FD03C4" w:rsidP="0092579F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FD03C4" w:rsidRPr="00D742A9" w:rsidRDefault="00FD03C4" w:rsidP="00FD03C4">
      <w:pPr>
        <w:pStyle w:val="ECEcorps"/>
      </w:pPr>
      <w:bookmarkStart w:id="11" w:name="_Hlk20232745"/>
    </w:p>
    <w:p w:rsidR="00FD03C4" w:rsidRPr="003C13F9" w:rsidRDefault="00FD03C4" w:rsidP="00FD03C4">
      <w:pPr>
        <w:pStyle w:val="ECEpartie"/>
      </w:pPr>
      <w:bookmarkStart w:id="12" w:name="_Toc25048933"/>
      <w:r>
        <w:t>Préparation de la solution diluée d’alcool</w:t>
      </w:r>
      <w:r w:rsidRPr="003C13F9">
        <w:t xml:space="preserve"> </w:t>
      </w:r>
      <w:r w:rsidRPr="00287564">
        <w:rPr>
          <w:b w:val="0"/>
        </w:rPr>
        <w:t>(20 minutes conseillées)</w:t>
      </w:r>
      <w:bookmarkEnd w:id="12"/>
    </w:p>
    <w:p w:rsidR="00FD03C4" w:rsidRDefault="00FD03C4" w:rsidP="00FD03C4">
      <w:pPr>
        <w:pStyle w:val="ECEcorps"/>
        <w:rPr>
          <w:rFonts w:eastAsia="Arial Unicode MS"/>
        </w:rPr>
      </w:pPr>
    </w:p>
    <w:p w:rsidR="00FD03C4" w:rsidRPr="0016603C" w:rsidRDefault="00FD03C4" w:rsidP="00D10C6F">
      <w:pPr>
        <w:pStyle w:val="ECEcorps"/>
        <w:numPr>
          <w:ilvl w:val="1"/>
          <w:numId w:val="4"/>
        </w:numPr>
        <w:rPr>
          <w:rFonts w:eastAsia="Arial Unicode MS"/>
        </w:rPr>
      </w:pPr>
      <w:r>
        <w:rPr>
          <w:rFonts w:eastAsia="Arial Unicode MS"/>
        </w:rPr>
        <w:t>Mettre en œuvre le protocole expérimental suivant :</w:t>
      </w:r>
    </w:p>
    <w:p w:rsidR="00FD03C4" w:rsidRPr="0016603C" w:rsidRDefault="00FD03C4" w:rsidP="00407D9D">
      <w:pPr>
        <w:pStyle w:val="Paragraphedeliste"/>
        <w:numPr>
          <w:ilvl w:val="0"/>
          <w:numId w:val="10"/>
        </w:numPr>
        <w:tabs>
          <w:tab w:val="num" w:pos="0"/>
        </w:tabs>
        <w:spacing w:before="120" w:after="120" w:line="240" w:lineRule="auto"/>
        <w:ind w:left="714" w:hanging="357"/>
        <w:contextualSpacing w:val="0"/>
        <w:rPr>
          <w:color w:val="auto"/>
        </w:rPr>
      </w:pPr>
      <w:bookmarkStart w:id="13" w:name="_GoBack"/>
      <w:r w:rsidRPr="0016603C">
        <w:rPr>
          <w:color w:val="auto"/>
        </w:rPr>
        <w:t xml:space="preserve">Placer la fiole de 25 mL sur la balance pour déterminer sa masse. </w:t>
      </w:r>
      <w:r w:rsidRPr="0016603C">
        <w:rPr>
          <w:i/>
          <w:color w:val="auto"/>
        </w:rPr>
        <w:t>m</w:t>
      </w:r>
      <w:r w:rsidRPr="0016603C">
        <w:rPr>
          <w:i/>
          <w:color w:val="auto"/>
          <w:vertAlign w:val="subscript"/>
        </w:rPr>
        <w:t>i</w:t>
      </w:r>
      <w:r w:rsidRPr="0016603C">
        <w:rPr>
          <w:color w:val="auto"/>
          <w:vertAlign w:val="subscript"/>
        </w:rPr>
        <w:t xml:space="preserve"> fiole</w:t>
      </w:r>
      <w:r w:rsidRPr="0016603C">
        <w:rPr>
          <w:color w:val="auto"/>
        </w:rPr>
        <w:t> = ………………..</w:t>
      </w:r>
    </w:p>
    <w:p w:rsidR="00FD03C4" w:rsidRPr="0016603C" w:rsidRDefault="00FD03C4" w:rsidP="00407D9D">
      <w:pPr>
        <w:pStyle w:val="Paragraphedeliste"/>
        <w:numPr>
          <w:ilvl w:val="0"/>
          <w:numId w:val="10"/>
        </w:numPr>
        <w:tabs>
          <w:tab w:val="num" w:pos="0"/>
        </w:tabs>
        <w:spacing w:after="120" w:line="240" w:lineRule="auto"/>
        <w:ind w:left="714" w:hanging="357"/>
        <w:contextualSpacing w:val="0"/>
        <w:rPr>
          <w:rFonts w:eastAsia="Arial Unicode MS"/>
          <w:bCs/>
          <w:iCs/>
          <w:color w:val="auto"/>
        </w:rPr>
      </w:pPr>
      <w:r w:rsidRPr="0016603C">
        <w:rPr>
          <w:color w:val="auto"/>
        </w:rPr>
        <w:t>Remplir convenablement la burette avec la solution d’alcool à 90°.</w:t>
      </w:r>
    </w:p>
    <w:p w:rsidR="00FD03C4" w:rsidRPr="0016603C" w:rsidRDefault="00FD03C4" w:rsidP="00407D9D">
      <w:pPr>
        <w:pStyle w:val="Paragraphedeliste"/>
        <w:numPr>
          <w:ilvl w:val="0"/>
          <w:numId w:val="10"/>
        </w:numPr>
        <w:tabs>
          <w:tab w:val="num" w:pos="0"/>
        </w:tabs>
        <w:spacing w:after="120" w:line="240" w:lineRule="auto"/>
        <w:ind w:left="714" w:hanging="357"/>
        <w:contextualSpacing w:val="0"/>
        <w:rPr>
          <w:color w:val="auto"/>
        </w:rPr>
      </w:pPr>
      <w:r w:rsidRPr="0016603C">
        <w:rPr>
          <w:color w:val="auto"/>
        </w:rPr>
        <w:t xml:space="preserve">Introduire un volume </w:t>
      </w:r>
      <w:r w:rsidRPr="0016603C">
        <w:rPr>
          <w:i/>
          <w:color w:val="auto"/>
        </w:rPr>
        <w:t>V</w:t>
      </w:r>
      <w:r w:rsidRPr="0016603C">
        <w:rPr>
          <w:i/>
          <w:color w:val="auto"/>
          <w:vertAlign w:val="subscript"/>
        </w:rPr>
        <w:t>m</w:t>
      </w:r>
      <w:r w:rsidRPr="0016603C">
        <w:rPr>
          <w:color w:val="auto"/>
        </w:rPr>
        <w:t xml:space="preserve"> (résultat obtenu à la question précédente) d’alcool à 90° dans une fiole jaugée de 25 mL.</w:t>
      </w:r>
    </w:p>
    <w:p w:rsidR="00FD03C4" w:rsidRPr="0016603C" w:rsidRDefault="00FD03C4" w:rsidP="00407D9D">
      <w:pPr>
        <w:pStyle w:val="Paragraphedeliste"/>
        <w:numPr>
          <w:ilvl w:val="0"/>
          <w:numId w:val="10"/>
        </w:numPr>
        <w:tabs>
          <w:tab w:val="num" w:pos="0"/>
        </w:tabs>
        <w:spacing w:after="120" w:line="240" w:lineRule="auto"/>
        <w:ind w:left="714" w:hanging="357"/>
        <w:contextualSpacing w:val="0"/>
        <w:rPr>
          <w:color w:val="auto"/>
        </w:rPr>
      </w:pPr>
      <w:r w:rsidRPr="0016603C">
        <w:rPr>
          <w:color w:val="auto"/>
        </w:rPr>
        <w:t>Ajouter un peu d’eau distillée, agiter, compléter le niveau jusqu’au trait de jauge puis, homogénéiser.</w:t>
      </w:r>
    </w:p>
    <w:p w:rsidR="00FD03C4" w:rsidRPr="0016603C" w:rsidRDefault="00FD03C4" w:rsidP="00407D9D">
      <w:pPr>
        <w:pStyle w:val="Paragraphedeliste"/>
        <w:numPr>
          <w:ilvl w:val="0"/>
          <w:numId w:val="10"/>
        </w:numPr>
        <w:tabs>
          <w:tab w:val="num" w:pos="0"/>
        </w:tabs>
        <w:spacing w:after="120" w:line="240" w:lineRule="auto"/>
        <w:ind w:left="714" w:hanging="357"/>
        <w:contextualSpacing w:val="0"/>
        <w:rPr>
          <w:color w:val="auto"/>
        </w:rPr>
      </w:pPr>
      <w:r w:rsidRPr="0016603C">
        <w:rPr>
          <w:color w:val="auto"/>
        </w:rPr>
        <w:t xml:space="preserve">Peser à nouveau la fiole jaugée. </w:t>
      </w:r>
      <w:r w:rsidRPr="0016603C">
        <w:rPr>
          <w:i/>
          <w:color w:val="auto"/>
        </w:rPr>
        <w:t>m</w:t>
      </w:r>
      <w:r w:rsidRPr="0016603C">
        <w:rPr>
          <w:i/>
          <w:color w:val="auto"/>
          <w:vertAlign w:val="subscript"/>
        </w:rPr>
        <w:t>f</w:t>
      </w:r>
      <w:r w:rsidRPr="0016603C">
        <w:rPr>
          <w:color w:val="auto"/>
          <w:vertAlign w:val="subscript"/>
        </w:rPr>
        <w:t xml:space="preserve"> fiole</w:t>
      </w:r>
      <w:r w:rsidRPr="0016603C">
        <w:rPr>
          <w:color w:val="auto"/>
        </w:rPr>
        <w:t> = ………………..</w:t>
      </w:r>
    </w:p>
    <w:p w:rsidR="00FD03C4" w:rsidRPr="0016603C" w:rsidRDefault="00FD03C4" w:rsidP="00407D9D">
      <w:pPr>
        <w:pStyle w:val="Paragraphedeliste"/>
        <w:numPr>
          <w:ilvl w:val="0"/>
          <w:numId w:val="10"/>
        </w:numPr>
        <w:tabs>
          <w:tab w:val="num" w:pos="0"/>
        </w:tabs>
        <w:spacing w:after="120" w:line="240" w:lineRule="auto"/>
        <w:ind w:left="714" w:hanging="357"/>
        <w:contextualSpacing w:val="0"/>
        <w:rPr>
          <w:color w:val="auto"/>
        </w:rPr>
      </w:pPr>
      <w:r w:rsidRPr="0016603C">
        <w:rPr>
          <w:color w:val="auto"/>
        </w:rPr>
        <w:t>Déterminer alors la masse volumique de la solution réalisée.</w:t>
      </w:r>
    </w:p>
    <w:bookmarkEnd w:id="13"/>
    <w:p w:rsidR="00FD03C4" w:rsidRPr="00341FA8" w:rsidRDefault="00FD03C4" w:rsidP="00FD03C4">
      <w:pPr>
        <w:pStyle w:val="ECErponse"/>
        <w:spacing w:before="36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Default="00FD03C4" w:rsidP="00E921B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Default="00E921B0" w:rsidP="00D10C6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D10C6F" w:rsidRPr="00E921B0" w:rsidRDefault="00D10C6F" w:rsidP="00D10C6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D10C6F" w:rsidRPr="00D10C6F" w:rsidRDefault="00D10C6F" w:rsidP="00D10C6F">
      <w:pPr>
        <w:pStyle w:val="ECErponse"/>
      </w:pPr>
    </w:p>
    <w:p w:rsidR="00FD03C4" w:rsidRDefault="00FD03C4" w:rsidP="00E921B0">
      <w:pPr>
        <w:tabs>
          <w:tab w:val="num" w:pos="0"/>
        </w:tabs>
        <w:spacing w:line="240" w:lineRule="auto"/>
        <w:rPr>
          <w:b/>
          <w:color w:val="auto"/>
        </w:rPr>
      </w:pPr>
      <w:r w:rsidRPr="00994CDD">
        <w:rPr>
          <w:color w:val="auto"/>
        </w:rPr>
        <w:lastRenderedPageBreak/>
        <w:t>Noter le résultat.</w:t>
      </w:r>
      <w:r w:rsidRPr="00994CDD">
        <w:rPr>
          <w:b/>
          <w:color w:val="auto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color w:val="auto"/>
              </w:rPr>
            </m:ctrlPr>
          </m:sSubPr>
          <m:e>
            <m:r>
              <m:rPr>
                <m:nor/>
              </m:rPr>
              <w:rPr>
                <w:rFonts w:ascii="Cambria" w:hAnsi="Cambria" w:cs="Cambria"/>
                <w:bCs/>
                <w:i/>
                <w:iCs/>
                <w:color w:val="auto"/>
              </w:rPr>
              <m:t>ρ</m:t>
            </m:r>
          </m:e>
          <m:sub>
            <m:r>
              <m:rPr>
                <m:nor/>
              </m:rPr>
              <w:rPr>
                <w:bCs/>
                <w:i/>
                <w:iCs/>
                <w:color w:val="auto"/>
              </w:rPr>
              <m:t>expérimentale</m:t>
            </m:r>
          </m:sub>
        </m:sSub>
      </m:oMath>
      <w:r>
        <w:rPr>
          <w:b/>
          <w:color w:val="auto"/>
        </w:rPr>
        <w:t> </w:t>
      </w:r>
      <w:r w:rsidRPr="00E921B0">
        <w:rPr>
          <w:bCs/>
          <w:color w:val="auto"/>
        </w:rPr>
        <w:t>=</w:t>
      </w:r>
      <w:r w:rsidRPr="00994CDD">
        <w:rPr>
          <w:b/>
          <w:color w:val="auto"/>
        </w:rPr>
        <w:t> </w:t>
      </w:r>
      <w:r w:rsidRPr="00E921B0">
        <w:rPr>
          <w:bCs/>
          <w:color w:val="auto"/>
        </w:rPr>
        <w:t>……………………………………..</w:t>
      </w:r>
    </w:p>
    <w:p w:rsidR="00FD03C4" w:rsidRDefault="00FD03C4" w:rsidP="00E921B0">
      <w:pPr>
        <w:tabs>
          <w:tab w:val="num" w:pos="0"/>
        </w:tabs>
        <w:spacing w:line="240" w:lineRule="auto"/>
        <w:rPr>
          <w:b/>
          <w:color w:val="auto"/>
          <w:sz w:val="16"/>
          <w:szCs w:val="16"/>
        </w:rPr>
      </w:pPr>
    </w:p>
    <w:p w:rsidR="00D10C6F" w:rsidRPr="005817F6" w:rsidRDefault="00D10C6F" w:rsidP="00E921B0">
      <w:pPr>
        <w:tabs>
          <w:tab w:val="num" w:pos="0"/>
        </w:tabs>
        <w:spacing w:line="240" w:lineRule="auto"/>
        <w:rPr>
          <w:b/>
          <w:color w:val="auto"/>
          <w:sz w:val="16"/>
          <w:szCs w:val="16"/>
        </w:rPr>
      </w:pPr>
    </w:p>
    <w:p w:rsidR="00D10C6F" w:rsidRDefault="00FD03C4" w:rsidP="00D10C6F">
      <w:pPr>
        <w:pStyle w:val="ECEcorps"/>
        <w:numPr>
          <w:ilvl w:val="1"/>
          <w:numId w:val="4"/>
        </w:numPr>
        <w:rPr>
          <w:rFonts w:eastAsia="Arial Unicode MS"/>
          <w:sz w:val="28"/>
          <w:szCs w:val="28"/>
        </w:rPr>
      </w:pPr>
      <w:bookmarkStart w:id="14" w:name="_Hlk20927023"/>
      <w:bookmarkEnd w:id="11"/>
      <w:r>
        <w:rPr>
          <w:rFonts w:eastAsia="Arial Unicode MS"/>
        </w:rPr>
        <w:t>Calculer l’incertitude</w:t>
      </w:r>
      <w:r w:rsidR="00091533">
        <w:rPr>
          <w:rFonts w:eastAsia="Arial Unicode MS"/>
        </w:rPr>
        <w:t>-type</w:t>
      </w:r>
      <m:oMath>
        <m:r>
          <w:rPr>
            <w:rFonts w:ascii="Cambria Math" w:eastAsia="Arial Unicode MS" w:hAnsi="Cambria Math"/>
          </w:rPr>
          <m:t xml:space="preserve"> </m:t>
        </m:r>
        <m:r>
          <m:rPr>
            <m:nor/>
          </m:rPr>
          <w:rPr>
            <w:rFonts w:ascii="Cambria Math" w:hAnsi="Cambria Math"/>
            <w:bCs/>
            <w:i/>
            <w:iCs/>
          </w:rPr>
          <m:t>u(</m:t>
        </m:r>
        <m:r>
          <w:rPr>
            <w:rFonts w:ascii="Cambria Math" w:hAnsi="Cambria Math"/>
          </w:rPr>
          <m:t xml:space="preserve">ρ) </m:t>
        </m:r>
      </m:oMath>
      <w:r>
        <w:rPr>
          <w:rFonts w:eastAsia="Arial Unicode MS"/>
        </w:rPr>
        <w:t xml:space="preserve">et le quotient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bCs/>
                        <w:i/>
                        <w:iCs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i/>
                        <w:iCs/>
                      </w:rPr>
                      <m:t>expérimentale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bCs/>
                        <w:i/>
                        <w:iCs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i/>
                        <w:iCs/>
                      </w:rPr>
                      <m:t>référence</m:t>
                    </m:r>
                  </m:sub>
                </m:sSub>
              </m:e>
            </m:d>
          </m:num>
          <m:den>
            <m:r>
              <m:rPr>
                <m:nor/>
              </m:rPr>
              <w:rPr>
                <w:rFonts w:ascii="Cambria Math" w:hAnsi="Cambria Math"/>
                <w:bCs/>
                <w:i/>
                <w:iCs/>
              </w:rPr>
              <m:t>u</m:t>
            </m:r>
            <m:r>
              <m:rPr>
                <m:nor/>
              </m:rPr>
              <w:rPr>
                <w:rFonts w:ascii="Cambria Math"/>
                <w:bCs/>
                <w:i/>
                <w:iCs/>
              </w:rPr>
              <m:t>(</m:t>
            </m:r>
            <m:r>
              <m:rPr>
                <m:nor/>
              </m:rPr>
              <w:rPr>
                <w:rFonts w:ascii="Cambria Math" w:hAnsi="Cambria Math"/>
                <w:i/>
              </w:rPr>
              <m:t>ρ</m:t>
            </m:r>
            <m:r>
              <m:rPr>
                <m:nor/>
              </m:rPr>
              <w:rPr>
                <w:rFonts w:ascii="Cambria Math"/>
                <w:i/>
              </w:rPr>
              <m:t>)</m:t>
            </m:r>
          </m:den>
        </m:f>
      </m:oMath>
      <w:r>
        <w:rPr>
          <w:rFonts w:eastAsia="Arial Unicode MS"/>
          <w:sz w:val="28"/>
          <w:szCs w:val="28"/>
        </w:rPr>
        <w:t xml:space="preserve"> .</w:t>
      </w:r>
    </w:p>
    <w:p w:rsidR="00FD03C4" w:rsidRDefault="00FD03C4" w:rsidP="00FD03C4">
      <w:pPr>
        <w:pStyle w:val="ECEcorps"/>
        <w:rPr>
          <w:rFonts w:eastAsia="Arial Unicode MS"/>
        </w:rPr>
      </w:pPr>
      <w:r>
        <w:rPr>
          <w:rFonts w:eastAsia="Arial Unicode MS"/>
        </w:rPr>
        <w:t>Commenter ce résultat.</w:t>
      </w:r>
    </w:p>
    <w:p w:rsidR="00FD03C4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bookmarkEnd w:id="14"/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6603C" w:rsidRPr="00341FA8" w:rsidRDefault="0016603C" w:rsidP="0016603C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6603C" w:rsidRPr="00341FA8" w:rsidRDefault="0016603C" w:rsidP="0016603C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6603C" w:rsidRPr="00341FA8" w:rsidRDefault="0016603C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6603C" w:rsidRDefault="0016603C" w:rsidP="00337F03">
      <w:pPr>
        <w:pStyle w:val="ECEcorps"/>
        <w:rPr>
          <w:b/>
        </w:rPr>
      </w:pPr>
    </w:p>
    <w:p w:rsidR="00D10C6F" w:rsidRDefault="00D10C6F" w:rsidP="00337F03">
      <w:pPr>
        <w:pStyle w:val="ECEcorps"/>
        <w:rPr>
          <w:b/>
        </w:rPr>
      </w:pPr>
    </w:p>
    <w:p w:rsidR="00D9338B" w:rsidRPr="00337F03" w:rsidRDefault="00E26870" w:rsidP="00E751A0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D9338B" w:rsidRPr="00337F03" w:rsidSect="00680CBA">
      <w:headerReference w:type="default" r:id="rId10"/>
      <w:footerReference w:type="default" r:id="rId11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AF" w:rsidRDefault="008D42AF" w:rsidP="0008058B">
      <w:r>
        <w:separator/>
      </w:r>
    </w:p>
  </w:endnote>
  <w:endnote w:type="continuationSeparator" w:id="0">
    <w:p w:rsidR="008D42AF" w:rsidRDefault="008D42AF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D07BBC" w:rsidRPr="00827238">
      <w:fldChar w:fldCharType="begin"/>
    </w:r>
    <w:r w:rsidRPr="00827238">
      <w:instrText xml:space="preserve"> PAGE </w:instrText>
    </w:r>
    <w:r w:rsidR="00D07BBC" w:rsidRPr="00827238">
      <w:fldChar w:fldCharType="separate"/>
    </w:r>
    <w:r w:rsidR="00407D9D">
      <w:rPr>
        <w:noProof/>
      </w:rPr>
      <w:t>2</w:t>
    </w:r>
    <w:r w:rsidR="00D07BBC" w:rsidRPr="00827238">
      <w:rPr>
        <w:noProof/>
      </w:rPr>
      <w:fldChar w:fldCharType="end"/>
    </w:r>
    <w:r w:rsidRPr="00827238">
      <w:t xml:space="preserve"> sur </w:t>
    </w:r>
    <w:r w:rsidR="00407D9D">
      <w:fldChar w:fldCharType="begin"/>
    </w:r>
    <w:r w:rsidR="00407D9D">
      <w:instrText xml:space="preserve"> NUMPAGES  </w:instrText>
    </w:r>
    <w:r w:rsidR="00407D9D">
      <w:fldChar w:fldCharType="separate"/>
    </w:r>
    <w:r w:rsidR="00407D9D">
      <w:rPr>
        <w:noProof/>
      </w:rPr>
      <w:t>5</w:t>
    </w:r>
    <w:r w:rsidR="00407D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AF" w:rsidRDefault="008D42AF" w:rsidP="0008058B">
      <w:r>
        <w:separator/>
      </w:r>
    </w:p>
  </w:footnote>
  <w:footnote w:type="continuationSeparator" w:id="0">
    <w:p w:rsidR="008D42AF" w:rsidRDefault="008D42AF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FD03C4">
      <w:rPr>
        <w:b/>
        <w:sz w:val="24"/>
        <w:szCs w:val="24"/>
      </w:rPr>
      <w:t>ALCOOL POUR DÉSINFECTER</w:t>
    </w:r>
    <w:r>
      <w:tab/>
      <w:t>Session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2021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124630D6"/>
    <w:multiLevelType w:val="hybridMultilevel"/>
    <w:tmpl w:val="5ADE7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5CE"/>
    <w:multiLevelType w:val="multilevel"/>
    <w:tmpl w:val="65B65AB4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0785D"/>
    <w:multiLevelType w:val="hybridMultilevel"/>
    <w:tmpl w:val="50A8C8EC"/>
    <w:lvl w:ilvl="0" w:tplc="4EDCC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06"/>
    <w:rsid w:val="000007E9"/>
    <w:rsid w:val="00004673"/>
    <w:rsid w:val="00024878"/>
    <w:rsid w:val="0003345D"/>
    <w:rsid w:val="00036419"/>
    <w:rsid w:val="000452AF"/>
    <w:rsid w:val="0005057E"/>
    <w:rsid w:val="0005391B"/>
    <w:rsid w:val="00060606"/>
    <w:rsid w:val="000730EC"/>
    <w:rsid w:val="0008058B"/>
    <w:rsid w:val="00091533"/>
    <w:rsid w:val="0009288D"/>
    <w:rsid w:val="00094B9D"/>
    <w:rsid w:val="000A0EF6"/>
    <w:rsid w:val="000A35F6"/>
    <w:rsid w:val="000A3EEE"/>
    <w:rsid w:val="000A44CB"/>
    <w:rsid w:val="000A4DD1"/>
    <w:rsid w:val="000A679E"/>
    <w:rsid w:val="000A7BEB"/>
    <w:rsid w:val="000A7E22"/>
    <w:rsid w:val="000C0C10"/>
    <w:rsid w:val="000D3D7B"/>
    <w:rsid w:val="000D4C7E"/>
    <w:rsid w:val="000E11E8"/>
    <w:rsid w:val="000E6CD3"/>
    <w:rsid w:val="000F09CE"/>
    <w:rsid w:val="000F2199"/>
    <w:rsid w:val="000F4F58"/>
    <w:rsid w:val="000F5562"/>
    <w:rsid w:val="00102FDC"/>
    <w:rsid w:val="00117BB9"/>
    <w:rsid w:val="001227DD"/>
    <w:rsid w:val="00127337"/>
    <w:rsid w:val="0013056C"/>
    <w:rsid w:val="00136091"/>
    <w:rsid w:val="00154171"/>
    <w:rsid w:val="00154704"/>
    <w:rsid w:val="0016304D"/>
    <w:rsid w:val="0016603C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22333"/>
    <w:rsid w:val="0023590A"/>
    <w:rsid w:val="00235CF8"/>
    <w:rsid w:val="002402D0"/>
    <w:rsid w:val="002406F0"/>
    <w:rsid w:val="002436AD"/>
    <w:rsid w:val="002570A7"/>
    <w:rsid w:val="00267E4F"/>
    <w:rsid w:val="00272204"/>
    <w:rsid w:val="00272C7C"/>
    <w:rsid w:val="002739E2"/>
    <w:rsid w:val="00287564"/>
    <w:rsid w:val="00297830"/>
    <w:rsid w:val="002A614E"/>
    <w:rsid w:val="002B2244"/>
    <w:rsid w:val="002B44A4"/>
    <w:rsid w:val="002B47AC"/>
    <w:rsid w:val="002C3CC3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37F03"/>
    <w:rsid w:val="00343196"/>
    <w:rsid w:val="00344874"/>
    <w:rsid w:val="00351073"/>
    <w:rsid w:val="00356DD6"/>
    <w:rsid w:val="00366A24"/>
    <w:rsid w:val="00367552"/>
    <w:rsid w:val="0037570D"/>
    <w:rsid w:val="00380A67"/>
    <w:rsid w:val="003839E3"/>
    <w:rsid w:val="003869AD"/>
    <w:rsid w:val="00392182"/>
    <w:rsid w:val="0039367C"/>
    <w:rsid w:val="00397E4F"/>
    <w:rsid w:val="003A114B"/>
    <w:rsid w:val="003B15C1"/>
    <w:rsid w:val="003B41FF"/>
    <w:rsid w:val="003C0A55"/>
    <w:rsid w:val="003C13F9"/>
    <w:rsid w:val="003C6A7A"/>
    <w:rsid w:val="003D15D5"/>
    <w:rsid w:val="003D2DB2"/>
    <w:rsid w:val="003F5DFB"/>
    <w:rsid w:val="00400882"/>
    <w:rsid w:val="00407D9D"/>
    <w:rsid w:val="004143AF"/>
    <w:rsid w:val="00430881"/>
    <w:rsid w:val="004314C1"/>
    <w:rsid w:val="004470BA"/>
    <w:rsid w:val="00452138"/>
    <w:rsid w:val="0045331E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B7B96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15306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72123"/>
    <w:rsid w:val="00574D92"/>
    <w:rsid w:val="005827DD"/>
    <w:rsid w:val="00593DD4"/>
    <w:rsid w:val="005A3ADA"/>
    <w:rsid w:val="005A6352"/>
    <w:rsid w:val="005F3ABA"/>
    <w:rsid w:val="006017BB"/>
    <w:rsid w:val="00603814"/>
    <w:rsid w:val="0060508C"/>
    <w:rsid w:val="006220B0"/>
    <w:rsid w:val="00622A2D"/>
    <w:rsid w:val="006256F1"/>
    <w:rsid w:val="00641949"/>
    <w:rsid w:val="00641C53"/>
    <w:rsid w:val="00666A24"/>
    <w:rsid w:val="00670A39"/>
    <w:rsid w:val="0067559A"/>
    <w:rsid w:val="00675DF7"/>
    <w:rsid w:val="00680CBA"/>
    <w:rsid w:val="00693925"/>
    <w:rsid w:val="006A0F26"/>
    <w:rsid w:val="006A1119"/>
    <w:rsid w:val="006A4982"/>
    <w:rsid w:val="006C3642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62F0F"/>
    <w:rsid w:val="00777A5A"/>
    <w:rsid w:val="00791883"/>
    <w:rsid w:val="007955D1"/>
    <w:rsid w:val="00795BD5"/>
    <w:rsid w:val="007A2EEC"/>
    <w:rsid w:val="007C2791"/>
    <w:rsid w:val="007D2CCF"/>
    <w:rsid w:val="007D359B"/>
    <w:rsid w:val="007E5DC4"/>
    <w:rsid w:val="007E7114"/>
    <w:rsid w:val="007F4752"/>
    <w:rsid w:val="007F4B1B"/>
    <w:rsid w:val="008034C0"/>
    <w:rsid w:val="00804D53"/>
    <w:rsid w:val="0080589A"/>
    <w:rsid w:val="0081247E"/>
    <w:rsid w:val="00814D65"/>
    <w:rsid w:val="008212D5"/>
    <w:rsid w:val="00827238"/>
    <w:rsid w:val="00845CFB"/>
    <w:rsid w:val="00847E64"/>
    <w:rsid w:val="008819E9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42AF"/>
    <w:rsid w:val="008D5BC6"/>
    <w:rsid w:val="008D5E1C"/>
    <w:rsid w:val="008D5E24"/>
    <w:rsid w:val="008E0208"/>
    <w:rsid w:val="008E58B1"/>
    <w:rsid w:val="008E7248"/>
    <w:rsid w:val="008F43AF"/>
    <w:rsid w:val="008F520D"/>
    <w:rsid w:val="008F5598"/>
    <w:rsid w:val="00902E0B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5A08"/>
    <w:rsid w:val="00956745"/>
    <w:rsid w:val="00961955"/>
    <w:rsid w:val="00965FA8"/>
    <w:rsid w:val="00970336"/>
    <w:rsid w:val="00975D81"/>
    <w:rsid w:val="00977D3F"/>
    <w:rsid w:val="009850FD"/>
    <w:rsid w:val="009903B6"/>
    <w:rsid w:val="009A5591"/>
    <w:rsid w:val="009B3241"/>
    <w:rsid w:val="009C268C"/>
    <w:rsid w:val="009D5DFA"/>
    <w:rsid w:val="009E0132"/>
    <w:rsid w:val="009E02D9"/>
    <w:rsid w:val="009E173E"/>
    <w:rsid w:val="009E1FCF"/>
    <w:rsid w:val="009E319C"/>
    <w:rsid w:val="009F28DB"/>
    <w:rsid w:val="009F3076"/>
    <w:rsid w:val="009F43E0"/>
    <w:rsid w:val="00A01302"/>
    <w:rsid w:val="00A027BC"/>
    <w:rsid w:val="00A05EB9"/>
    <w:rsid w:val="00A07EA8"/>
    <w:rsid w:val="00A12834"/>
    <w:rsid w:val="00A16872"/>
    <w:rsid w:val="00A260A0"/>
    <w:rsid w:val="00A27074"/>
    <w:rsid w:val="00A32778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849A6"/>
    <w:rsid w:val="00A960AB"/>
    <w:rsid w:val="00A96E30"/>
    <w:rsid w:val="00AB1C2D"/>
    <w:rsid w:val="00AC1F4D"/>
    <w:rsid w:val="00AC48FD"/>
    <w:rsid w:val="00AD1605"/>
    <w:rsid w:val="00AE1C5F"/>
    <w:rsid w:val="00AE1E18"/>
    <w:rsid w:val="00AF12DB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616B"/>
    <w:rsid w:val="00B827D4"/>
    <w:rsid w:val="00B90845"/>
    <w:rsid w:val="00BA7028"/>
    <w:rsid w:val="00BB5D1A"/>
    <w:rsid w:val="00BD2046"/>
    <w:rsid w:val="00BE2432"/>
    <w:rsid w:val="00BF194C"/>
    <w:rsid w:val="00BF45AB"/>
    <w:rsid w:val="00BF661D"/>
    <w:rsid w:val="00C00F95"/>
    <w:rsid w:val="00C03A82"/>
    <w:rsid w:val="00C06213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50C6"/>
    <w:rsid w:val="00C60133"/>
    <w:rsid w:val="00C60969"/>
    <w:rsid w:val="00C60BE5"/>
    <w:rsid w:val="00C623E7"/>
    <w:rsid w:val="00C74BFD"/>
    <w:rsid w:val="00CA1A4D"/>
    <w:rsid w:val="00CA3CCC"/>
    <w:rsid w:val="00CC57B9"/>
    <w:rsid w:val="00CC695B"/>
    <w:rsid w:val="00CD1F8A"/>
    <w:rsid w:val="00CD300B"/>
    <w:rsid w:val="00CE4EF5"/>
    <w:rsid w:val="00CE6AA4"/>
    <w:rsid w:val="00D0324F"/>
    <w:rsid w:val="00D073A6"/>
    <w:rsid w:val="00D07BBC"/>
    <w:rsid w:val="00D10C6F"/>
    <w:rsid w:val="00D20F73"/>
    <w:rsid w:val="00D32EF2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5F3"/>
    <w:rsid w:val="00DE3D26"/>
    <w:rsid w:val="00DE6F64"/>
    <w:rsid w:val="00DE7B24"/>
    <w:rsid w:val="00DF3178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751A0"/>
    <w:rsid w:val="00E81F3D"/>
    <w:rsid w:val="00E85DDA"/>
    <w:rsid w:val="00E921B0"/>
    <w:rsid w:val="00E961C1"/>
    <w:rsid w:val="00EC4179"/>
    <w:rsid w:val="00ED4258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60C94"/>
    <w:rsid w:val="00F61869"/>
    <w:rsid w:val="00F65642"/>
    <w:rsid w:val="00F66787"/>
    <w:rsid w:val="00F879D2"/>
    <w:rsid w:val="00F95A2D"/>
    <w:rsid w:val="00FB14E2"/>
    <w:rsid w:val="00FB25E2"/>
    <w:rsid w:val="00FB2CA9"/>
    <w:rsid w:val="00FD03C4"/>
    <w:rsid w:val="00FE4C5A"/>
    <w:rsid w:val="00FE6107"/>
    <w:rsid w:val="00FE6ED7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215E39"/>
  <w15:docId w15:val="{545F589E-9A99-406F-BDEC-5E85C5EE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customStyle="1" w:styleId="fontstyle01">
    <w:name w:val="fontstyle01"/>
    <w:basedOn w:val="Policepardfaut"/>
    <w:rsid w:val="00FD03C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uiPriority w:val="72"/>
    <w:rsid w:val="0016603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2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t%202021\sujet%201\graphe%20pour%20d%20et%20%2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42933281884929"/>
          <c:y val="1.9900433641447043E-2"/>
          <c:w val="0.82179884482280563"/>
          <c:h val="0.79926338012096132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Feuil1!$A$2:$A$11</c:f>
              <c:numCache>
                <c:formatCode>General</c:formatCode>
                <c:ptCount val="10"/>
                <c:pt idx="0">
                  <c:v>100</c:v>
                </c:pt>
                <c:pt idx="1">
                  <c:v>95</c:v>
                </c:pt>
                <c:pt idx="2">
                  <c:v>90</c:v>
                </c:pt>
                <c:pt idx="3">
                  <c:v>80</c:v>
                </c:pt>
                <c:pt idx="4">
                  <c:v>70</c:v>
                </c:pt>
                <c:pt idx="5">
                  <c:v>60</c:v>
                </c:pt>
                <c:pt idx="6">
                  <c:v>50</c:v>
                </c:pt>
                <c:pt idx="7">
                  <c:v>40</c:v>
                </c:pt>
                <c:pt idx="8">
                  <c:v>30</c:v>
                </c:pt>
                <c:pt idx="9">
                  <c:v>20</c:v>
                </c:pt>
              </c:numCache>
            </c:numRef>
          </c:xVal>
          <c:yVal>
            <c:numRef>
              <c:f>Feuil1!$C$2:$C$11</c:f>
              <c:numCache>
                <c:formatCode>General</c:formatCode>
                <c:ptCount val="10"/>
                <c:pt idx="0">
                  <c:v>0.78924000000000005</c:v>
                </c:pt>
                <c:pt idx="1">
                  <c:v>0.81137999999999999</c:v>
                </c:pt>
                <c:pt idx="2">
                  <c:v>0.82918000000000003</c:v>
                </c:pt>
                <c:pt idx="3">
                  <c:v>0.85918000000000005</c:v>
                </c:pt>
                <c:pt idx="4">
                  <c:v>0.88555999999999968</c:v>
                </c:pt>
                <c:pt idx="5">
                  <c:v>0.90910999999999997</c:v>
                </c:pt>
                <c:pt idx="6">
                  <c:v>0.93013999999999997</c:v>
                </c:pt>
                <c:pt idx="7">
                  <c:v>0.94804999999999995</c:v>
                </c:pt>
                <c:pt idx="8">
                  <c:v>0.96221000000000001</c:v>
                </c:pt>
                <c:pt idx="9">
                  <c:v>0.97355999999999976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E6E-4376-98D0-007B295690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989376"/>
        <c:axId val="121999744"/>
      </c:scatterChart>
      <c:valAx>
        <c:axId val="121989376"/>
        <c:scaling>
          <c:orientation val="minMax"/>
          <c:max val="100"/>
          <c:min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en éthanol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1999744"/>
        <c:crosses val="autoZero"/>
        <c:crossBetween val="midCat"/>
      </c:valAx>
      <c:valAx>
        <c:axId val="121999744"/>
        <c:scaling>
          <c:orientation val="minMax"/>
          <c:min val="0.7000000000000006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densité (d)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,##0.0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19893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A229A-BC24-4C15-9456-BDAD8566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76</TotalTime>
  <Pages>5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21</cp:revision>
  <cp:lastPrinted>2014-07-07T13:51:00Z</cp:lastPrinted>
  <dcterms:created xsi:type="dcterms:W3CDTF">2020-03-10T13:32:00Z</dcterms:created>
  <dcterms:modified xsi:type="dcterms:W3CDTF">2020-12-01T14:08:00Z</dcterms:modified>
</cp:coreProperties>
</file>