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:rsidR="00A12834" w:rsidRPr="0060508C" w:rsidRDefault="00A12834" w:rsidP="0060508C">
      <w:pPr>
        <w:pStyle w:val="ECEbordure"/>
        <w:jc w:val="center"/>
      </w:pPr>
    </w:p>
    <w:p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:rsidR="00A12834" w:rsidRPr="0060508C" w:rsidRDefault="00A12834" w:rsidP="0060508C">
      <w:pPr>
        <w:pStyle w:val="ECEbordure"/>
        <w:jc w:val="center"/>
      </w:pPr>
    </w:p>
    <w:p w:rsidR="0008058B" w:rsidRDefault="0008058B" w:rsidP="008A2C45">
      <w:pPr>
        <w:pStyle w:val="ECEcorps"/>
      </w:pPr>
    </w:p>
    <w:p w:rsidR="00E26870" w:rsidRPr="00244F93" w:rsidRDefault="00E26870" w:rsidP="00A22618">
      <w:pPr>
        <w:pStyle w:val="ECEfiche"/>
        <w:pBdr>
          <w:right w:val="single" w:sz="12" w:space="0" w:color="auto"/>
        </w:pBdr>
        <w:ind w:left="360" w:right="281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6E174A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:rsidR="00E26870" w:rsidRDefault="00E26870" w:rsidP="00E26870">
      <w:pPr>
        <w:pStyle w:val="ECEbordure"/>
      </w:pPr>
    </w:p>
    <w:p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:rsidR="00E26870" w:rsidRDefault="00E26870" w:rsidP="00E26870">
      <w:pPr>
        <w:pStyle w:val="ECEcorps"/>
        <w:rPr>
          <w:u w:val="single"/>
        </w:rPr>
      </w:pPr>
    </w:p>
    <w:p w:rsidR="003A114B" w:rsidRPr="00545715" w:rsidRDefault="003A114B" w:rsidP="00E26870">
      <w:pPr>
        <w:pStyle w:val="ECEcorps"/>
        <w:rPr>
          <w:u w:val="single"/>
        </w:rPr>
      </w:pPr>
    </w:p>
    <w:p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:rsidR="00E26870" w:rsidRPr="00545715" w:rsidRDefault="00E26870" w:rsidP="00E26870">
      <w:pPr>
        <w:pStyle w:val="ECEcorps"/>
        <w:rPr>
          <w:u w:val="single"/>
        </w:rPr>
      </w:pPr>
    </w:p>
    <w:p w:rsidR="00FB4D59" w:rsidRDefault="00FB4D59" w:rsidP="00FB4D59">
      <w:r>
        <w:t>Tous les acides et toutes les bases ne sont pas équivalents et ne se comportent pas de la même façon en solution aqueuse. Conna</w:t>
      </w:r>
      <w:r w:rsidR="00957D4D">
        <w:t>î</w:t>
      </w:r>
      <w:r>
        <w:t xml:space="preserve">tre leur constante d’acidité </w:t>
      </w:r>
      <w:r w:rsidRPr="00FB4D59">
        <w:rPr>
          <w:i/>
        </w:rPr>
        <w:t>K</w:t>
      </w:r>
      <w:r w:rsidRPr="00FB4D59">
        <w:rPr>
          <w:vertAlign w:val="subscript"/>
        </w:rPr>
        <w:t>A</w:t>
      </w:r>
      <w:r>
        <w:t xml:space="preserve"> ou leur </w:t>
      </w:r>
      <w:r w:rsidRPr="00FB4D59">
        <w:rPr>
          <w:i/>
        </w:rPr>
        <w:t>pK</w:t>
      </w:r>
      <w:r w:rsidRPr="00FB4D59">
        <w:rPr>
          <w:vertAlign w:val="subscript"/>
        </w:rPr>
        <w:t>A</w:t>
      </w:r>
      <w:r>
        <w:t xml:space="preserve"> permet d’évaluer la force d’un couple acide-base. On peut alors prévoir le sens et le degré d’avancement final d’une réaction acide-base. On peut également calculer la proportion de l’acide et de la base conjuguée connaissant le </w:t>
      </w:r>
      <w:r w:rsidRPr="00F07B82">
        <w:rPr>
          <w:i/>
        </w:rPr>
        <w:t>pH</w:t>
      </w:r>
      <w:r>
        <w:t xml:space="preserve"> de la solution dans laquelle ils sont dissous.</w:t>
      </w:r>
    </w:p>
    <w:p w:rsidR="00FB4D59" w:rsidRDefault="00FB4D59" w:rsidP="00FB4D59">
      <w:pPr>
        <w:pStyle w:val="ECEcorps"/>
      </w:pPr>
      <w:r>
        <w:t xml:space="preserve">On peut aussi définir le taux d’avancement final de la réaction pour </w:t>
      </w:r>
      <w:r w:rsidR="00384DC6">
        <w:t>évaluer</w:t>
      </w:r>
      <w:r>
        <w:t xml:space="preserve"> l’évolution de la réaction par rapport à l’évolution maximale.</w:t>
      </w:r>
    </w:p>
    <w:p w:rsidR="00C60969" w:rsidRDefault="00C60969" w:rsidP="00E26870">
      <w:pPr>
        <w:pStyle w:val="ECEcorps"/>
      </w:pPr>
    </w:p>
    <w:p w:rsidR="00C60969" w:rsidRPr="004C63B9" w:rsidRDefault="00C60969" w:rsidP="00C60969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 w:rsidR="00FB4D59">
        <w:rPr>
          <w:b/>
          <w:i/>
          <w:sz w:val="24"/>
        </w:rPr>
        <w:t xml:space="preserve"> déterminer le pK</w:t>
      </w:r>
      <w:r w:rsidR="00FB4D59" w:rsidRPr="00E87A67">
        <w:rPr>
          <w:b/>
          <w:i/>
          <w:sz w:val="24"/>
          <w:vertAlign w:val="subscript"/>
        </w:rPr>
        <w:t>A</w:t>
      </w:r>
      <w:r w:rsidR="00FB4D59">
        <w:rPr>
          <w:b/>
          <w:i/>
          <w:sz w:val="24"/>
        </w:rPr>
        <w:t xml:space="preserve"> d’un acide et le taux d’avancement final de deux acides afin de comparer leur force relative.</w:t>
      </w:r>
    </w:p>
    <w:p w:rsidR="00C60969" w:rsidRDefault="00C60969" w:rsidP="00E26870">
      <w:pPr>
        <w:pStyle w:val="ECEcorps"/>
      </w:pPr>
    </w:p>
    <w:p w:rsidR="00406521" w:rsidRDefault="00406521" w:rsidP="00E26870">
      <w:pPr>
        <w:pStyle w:val="ECEcorps"/>
        <w:rPr>
          <w:sz w:val="24"/>
          <w:szCs w:val="24"/>
        </w:rPr>
      </w:pPr>
    </w:p>
    <w:p w:rsidR="00406521" w:rsidRDefault="00406521" w:rsidP="00E26870">
      <w:pPr>
        <w:pStyle w:val="ECEcorps"/>
        <w:rPr>
          <w:sz w:val="24"/>
          <w:szCs w:val="24"/>
        </w:rPr>
      </w:pPr>
    </w:p>
    <w:p w:rsidR="00A22618" w:rsidRDefault="00A22618">
      <w:pPr>
        <w:spacing w:line="240" w:lineRule="auto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:rsidR="00C60969" w:rsidRPr="00545715" w:rsidRDefault="00C60969" w:rsidP="00E26870">
      <w:pPr>
        <w:pStyle w:val="ECEcorps"/>
      </w:pPr>
    </w:p>
    <w:p w:rsidR="003A114B" w:rsidRPr="00C808E6" w:rsidRDefault="00FB4D59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Réaction entre un acide faible et l’eau</w:t>
      </w:r>
      <w:r w:rsidR="00C808E6">
        <w:rPr>
          <w:sz w:val="24"/>
          <w:szCs w:val="24"/>
          <w:u w:val="none"/>
        </w:rPr>
        <w:t> :</w:t>
      </w:r>
    </w:p>
    <w:p w:rsidR="00D4057F" w:rsidRDefault="00D4057F" w:rsidP="00FB4D59">
      <w:pPr>
        <w:pStyle w:val="ECEcorps"/>
      </w:pPr>
    </w:p>
    <w:p w:rsidR="00FB4D59" w:rsidRDefault="00FB4D59" w:rsidP="00FB4D59">
      <w:pPr>
        <w:pStyle w:val="ECEcorps"/>
      </w:pPr>
      <w:r>
        <w:t>Un acide faible selon Br</w:t>
      </w:r>
      <w:r w:rsidR="00D4057F">
        <w:t>ö</w:t>
      </w:r>
      <w:r>
        <w:t>nsted réagit avec l’eau selon la réaction d’équation :</w:t>
      </w:r>
    </w:p>
    <w:p w:rsidR="00FB4D59" w:rsidRPr="00F335BB" w:rsidRDefault="00FB4D59" w:rsidP="00FB4D59">
      <w:pPr>
        <w:autoSpaceDE w:val="0"/>
        <w:autoSpaceDN w:val="0"/>
        <w:adjustRightInd w:val="0"/>
        <w:spacing w:line="240" w:lineRule="auto"/>
      </w:pPr>
    </w:p>
    <w:p w:rsidR="00FB4D59" w:rsidRDefault="00FB4D59" w:rsidP="00FB4D59">
      <w:pPr>
        <w:autoSpaceDE w:val="0"/>
        <w:autoSpaceDN w:val="0"/>
        <w:adjustRightInd w:val="0"/>
        <w:spacing w:line="240" w:lineRule="auto"/>
        <w:jc w:val="center"/>
        <w:rPr>
          <w:lang w:val="en-US"/>
        </w:rPr>
      </w:pPr>
      <w:r w:rsidRPr="003247BF">
        <w:rPr>
          <w:lang w:val="en-US"/>
        </w:rPr>
        <w:t>AH(</w:t>
      </w:r>
      <w:r w:rsidR="00384DC6" w:rsidRPr="003247BF">
        <w:rPr>
          <w:lang w:val="en-US"/>
        </w:rPr>
        <w:t>aq</w:t>
      </w:r>
      <w:r w:rsidRPr="003247BF">
        <w:rPr>
          <w:lang w:val="en-US"/>
        </w:rPr>
        <w:t>) + H</w:t>
      </w:r>
      <w:r w:rsidRPr="003247BF">
        <w:rPr>
          <w:vertAlign w:val="subscript"/>
          <w:lang w:val="en-US"/>
        </w:rPr>
        <w:t>2</w:t>
      </w:r>
      <w:r w:rsidRPr="003247BF">
        <w:rPr>
          <w:lang w:val="en-US"/>
        </w:rPr>
        <w:t xml:space="preserve">O(ℓ) </w:t>
      </w:r>
      <w:r>
        <w:rPr>
          <w:rFonts w:ascii="Wingdings 3" w:hAnsi="Wingdings 3" w:cs="Wingdings 3"/>
          <w:sz w:val="26"/>
          <w:szCs w:val="26"/>
        </w:rPr>
        <w:t></w:t>
      </w:r>
      <w:r w:rsidRPr="003247BF">
        <w:rPr>
          <w:lang w:val="en-US"/>
        </w:rPr>
        <w:t xml:space="preserve"> A</w:t>
      </w:r>
      <w:r w:rsidRPr="003247BF">
        <w:rPr>
          <w:vertAlign w:val="superscript"/>
          <w:lang w:val="en-US"/>
        </w:rPr>
        <w:t xml:space="preserve">- </w:t>
      </w:r>
      <w:r w:rsidRPr="003247BF">
        <w:rPr>
          <w:lang w:val="en-US"/>
        </w:rPr>
        <w:t>(aq) + H</w:t>
      </w:r>
      <w:r w:rsidRPr="003247BF">
        <w:rPr>
          <w:vertAlign w:val="subscript"/>
          <w:lang w:val="en-US"/>
        </w:rPr>
        <w:t>3</w:t>
      </w:r>
      <w:r w:rsidRPr="003247BF">
        <w:rPr>
          <w:lang w:val="en-US"/>
        </w:rPr>
        <w:t>O</w:t>
      </w:r>
      <w:r w:rsidRPr="003247BF">
        <w:rPr>
          <w:vertAlign w:val="superscript"/>
          <w:lang w:val="en-US"/>
        </w:rPr>
        <w:t xml:space="preserve">+ </w:t>
      </w:r>
      <w:r w:rsidRPr="003247BF">
        <w:rPr>
          <w:lang w:val="en-US"/>
        </w:rPr>
        <w:t>(aq)</w:t>
      </w:r>
    </w:p>
    <w:p w:rsidR="00D4057F" w:rsidRPr="003247BF" w:rsidRDefault="00D4057F" w:rsidP="00FB4D59">
      <w:pPr>
        <w:autoSpaceDE w:val="0"/>
        <w:autoSpaceDN w:val="0"/>
        <w:adjustRightInd w:val="0"/>
        <w:spacing w:line="240" w:lineRule="auto"/>
        <w:jc w:val="center"/>
        <w:rPr>
          <w:lang w:val="en-US"/>
        </w:rPr>
      </w:pPr>
    </w:p>
    <w:p w:rsidR="00A22618" w:rsidRDefault="00FB4D59" w:rsidP="00A22618">
      <w:pPr>
        <w:pStyle w:val="ECEcorps"/>
        <w:jc w:val="left"/>
      </w:pPr>
      <w:r>
        <w:rPr>
          <w:color w:val="000000" w:themeColor="text1"/>
        </w:rPr>
        <w:t xml:space="preserve">La constante d’équilibre de cette réaction est la constante d’acidité du couple </w:t>
      </w:r>
      <w:r>
        <w:t>acide-base AH / A</w:t>
      </w:r>
      <w:r w:rsidRPr="00AC7A33">
        <w:rPr>
          <w:vertAlign w:val="superscript"/>
        </w:rPr>
        <w:t>-</w:t>
      </w:r>
      <w:r>
        <w:t xml:space="preserve">. Elle est reliée au </w:t>
      </w:r>
      <w:r w:rsidRPr="00FB4D59">
        <w:rPr>
          <w:i/>
        </w:rPr>
        <w:t>pK</w:t>
      </w:r>
      <w:r w:rsidRPr="00FB4D59">
        <w:rPr>
          <w:vertAlign w:val="subscript"/>
        </w:rPr>
        <w:t>A</w:t>
      </w:r>
      <w:r>
        <w:t xml:space="preserve"> par la relation</w:t>
      </w:r>
      <w:r w:rsidR="00A22618">
        <w:t> :</w:t>
      </w:r>
    </w:p>
    <w:p w:rsidR="00D4057F" w:rsidRPr="00A22618" w:rsidRDefault="00FB4D59" w:rsidP="00A22618">
      <w:pPr>
        <w:pStyle w:val="ECEcorps"/>
        <w:jc w:val="center"/>
        <w:rPr>
          <w:vertAlign w:val="subscript"/>
        </w:rPr>
      </w:pPr>
      <w:r w:rsidRPr="00FB4D59">
        <w:rPr>
          <w:i/>
        </w:rPr>
        <w:t>pK</w:t>
      </w:r>
      <w:r w:rsidRPr="00AC7A33">
        <w:rPr>
          <w:vertAlign w:val="subscript"/>
        </w:rPr>
        <w:t>A</w:t>
      </w:r>
      <w:r>
        <w:t xml:space="preserve"> = - log </w:t>
      </w:r>
      <w:r w:rsidRPr="00FB4D59">
        <w:rPr>
          <w:i/>
        </w:rPr>
        <w:t>K</w:t>
      </w:r>
      <w:r w:rsidRPr="00AC7A33">
        <w:rPr>
          <w:vertAlign w:val="subscript"/>
        </w:rPr>
        <w:t>A</w:t>
      </w:r>
    </w:p>
    <w:p w:rsidR="007E7114" w:rsidRPr="007E7114" w:rsidRDefault="007E7114" w:rsidP="007E7114">
      <w:pPr>
        <w:pStyle w:val="ECEcorps"/>
      </w:pPr>
    </w:p>
    <w:p w:rsidR="003A114B" w:rsidRPr="00C808E6" w:rsidRDefault="00FB4D59" w:rsidP="003A114B">
      <w:pPr>
        <w:pStyle w:val="ECEtitre"/>
        <w:rPr>
          <w:sz w:val="24"/>
          <w:szCs w:val="24"/>
          <w:u w:val="none"/>
        </w:rPr>
      </w:pPr>
      <w:r w:rsidRPr="00FB4D59">
        <w:rPr>
          <w:i/>
          <w:sz w:val="24"/>
          <w:szCs w:val="24"/>
        </w:rPr>
        <w:t>pK</w:t>
      </w:r>
      <w:r w:rsidRPr="00FB4D59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d’un couple acide-base</w:t>
      </w:r>
      <w:r w:rsidR="00C808E6">
        <w:rPr>
          <w:sz w:val="24"/>
          <w:szCs w:val="24"/>
          <w:u w:val="none"/>
        </w:rPr>
        <w:t> :</w:t>
      </w:r>
    </w:p>
    <w:p w:rsidR="003247BF" w:rsidRDefault="003247BF" w:rsidP="00FB4D59">
      <w:pPr>
        <w:pStyle w:val="ECEcorps"/>
      </w:pPr>
    </w:p>
    <w:p w:rsidR="00E87A67" w:rsidRDefault="00FB4D59" w:rsidP="003247BF">
      <w:pPr>
        <w:pStyle w:val="ECEcorps"/>
      </w:pPr>
      <w:r>
        <w:t>Le pK</w:t>
      </w:r>
      <w:r w:rsidRPr="00AC7A33">
        <w:rPr>
          <w:vertAlign w:val="subscript"/>
        </w:rPr>
        <w:t>A</w:t>
      </w:r>
      <w:r>
        <w:t xml:space="preserve"> du couple acide-base AH / A</w:t>
      </w:r>
      <w:r w:rsidRPr="00AC7A33">
        <w:rPr>
          <w:vertAlign w:val="superscript"/>
        </w:rPr>
        <w:t>-</w:t>
      </w:r>
      <w:r>
        <w:t xml:space="preserve"> </w:t>
      </w:r>
      <w:r w:rsidR="00F07B82">
        <w:t>vérifie la relation</w:t>
      </w:r>
      <w:r w:rsidR="00E87A67">
        <w:t> :</w:t>
      </w:r>
    </w:p>
    <w:p w:rsidR="00E87A67" w:rsidRPr="00E87A67" w:rsidRDefault="00E87A67" w:rsidP="003247BF">
      <w:pPr>
        <w:pStyle w:val="ECEcorps"/>
        <w:rPr>
          <w:b/>
          <w:lang w:val="en-US"/>
        </w:rPr>
      </w:pPr>
      <m:oMathPara>
        <m:oMath>
          <m:r>
            <m:rPr>
              <m:nor/>
            </m:rPr>
            <w:rPr>
              <w:b/>
              <w:lang w:val="en-US"/>
            </w:rPr>
            <m:t>pH</m:t>
          </m:r>
          <m:r>
            <m:rPr>
              <m:nor/>
            </m:rPr>
            <w:rPr>
              <w:rFonts w:ascii="Cambria Math"/>
              <w:b/>
              <w:lang w:val="en-US"/>
            </w:rPr>
            <m:t xml:space="preserve"> </m:t>
          </m:r>
          <m:r>
            <m:rPr>
              <m:nor/>
            </m:rPr>
            <w:rPr>
              <w:b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b/>
                  <w:lang w:val="en-US"/>
                </w:rPr>
                <m:t>pK</m:t>
              </m:r>
            </m:e>
            <m:sub>
              <m:r>
                <m:rPr>
                  <m:nor/>
                </m:rPr>
                <w:rPr>
                  <w:b/>
                  <w:lang w:val="en-US"/>
                </w:rPr>
                <m:t>A</m:t>
              </m:r>
            </m:sub>
          </m:sSub>
          <m:r>
            <m:rPr>
              <m:nor/>
            </m:rPr>
            <w:rPr>
              <w:b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b/>
                </w:rPr>
              </m:ctrlPr>
            </m:funcPr>
            <m:fName>
              <m:r>
                <m:rPr>
                  <m:nor/>
                </m:rPr>
                <w:rPr>
                  <w:b/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[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–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]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/>
                          <w:lang w:val="en-US"/>
                        </w:rPr>
                        <m:t>[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AH</m:t>
                      </m:r>
                      <m:r>
                        <m:rPr>
                          <m:sty m:val="b"/>
                        </m:rPr>
                        <w:rPr>
                          <w:rFonts w:ascii="Cambria Math"/>
                          <w:lang w:val="en-US"/>
                        </w:rPr>
                        <m:t>]</m:t>
                      </m:r>
                    </m:den>
                  </m:f>
                </m:e>
              </m:d>
            </m:e>
          </m:func>
        </m:oMath>
      </m:oMathPara>
    </w:p>
    <w:p w:rsidR="00FB4D59" w:rsidRDefault="00FB4D59" w:rsidP="00E87A67">
      <w:pPr>
        <w:pStyle w:val="ECEcorps"/>
        <w:jc w:val="center"/>
      </w:pPr>
      <w:r>
        <w:t>avec</w:t>
      </w:r>
      <w:r w:rsidRPr="003B4AEE">
        <w:t xml:space="preserve"> les concentrations </w:t>
      </w:r>
      <w:r w:rsidR="00D459B2">
        <w:t xml:space="preserve">à l’équilibre </w:t>
      </w:r>
      <w:r w:rsidRPr="003B4AEE">
        <w:t xml:space="preserve">exprimées en </w:t>
      </w:r>
      <w:r w:rsidR="00E87A67">
        <w:t>mol</w:t>
      </w:r>
      <m:oMath>
        <m:r>
          <w:rPr>
            <w:rFonts w:ascii="Cambria Math" w:hAnsi="Cambria Math"/>
          </w:rPr>
          <m:t>∙</m:t>
        </m:r>
      </m:oMath>
      <w:r w:rsidR="00F07B82" w:rsidRPr="003B4AEE">
        <w:t>L</w:t>
      </w:r>
      <w:r w:rsidR="00F07B82" w:rsidRPr="003B4AEE">
        <w:rPr>
          <w:vertAlign w:val="superscript"/>
        </w:rPr>
        <w:t>-1</w:t>
      </w:r>
      <w:r w:rsidR="00F07B82" w:rsidRPr="003B4AEE">
        <w:t>.</w:t>
      </w:r>
    </w:p>
    <w:p w:rsidR="00E87A67" w:rsidRDefault="0034723F" w:rsidP="00FB4D59">
      <w:pPr>
        <w:pStyle w:val="ECEcorps"/>
      </w:pPr>
      <w:r>
        <w:t>Lorsqu</w:t>
      </w:r>
      <w:r w:rsidR="00FB4D59">
        <w:t xml:space="preserve">’on mélange un volume </w:t>
      </w:r>
      <w:r w:rsidR="00FB4D59" w:rsidRPr="00FB4D59">
        <w:rPr>
          <w:i/>
        </w:rPr>
        <w:t>V</w:t>
      </w:r>
      <w:r w:rsidR="00FB4D59" w:rsidRPr="00FB4D59">
        <w:rPr>
          <w:i/>
          <w:vertAlign w:val="subscript"/>
        </w:rPr>
        <w:t>A</w:t>
      </w:r>
      <w:r w:rsidR="00FB4D59">
        <w:t xml:space="preserve"> d’acide de concentration </w:t>
      </w:r>
      <w:r w:rsidR="00406521">
        <w:rPr>
          <w:i/>
        </w:rPr>
        <w:t>C</w:t>
      </w:r>
      <w:r w:rsidR="00FB4D59">
        <w:t xml:space="preserve"> avec un volume </w:t>
      </w:r>
      <w:r w:rsidR="00FB4D59" w:rsidRPr="00FB4D59">
        <w:rPr>
          <w:i/>
        </w:rPr>
        <w:t>V</w:t>
      </w:r>
      <w:r w:rsidR="00FB4D59" w:rsidRPr="00FB4D59">
        <w:rPr>
          <w:i/>
          <w:vertAlign w:val="subscript"/>
        </w:rPr>
        <w:t>B</w:t>
      </w:r>
      <w:r w:rsidR="00FB4D59">
        <w:t xml:space="preserve"> de sa base con</w:t>
      </w:r>
      <w:r w:rsidR="00762C48">
        <w:t xml:space="preserve">juguée à la même concentration, </w:t>
      </w:r>
      <w:r w:rsidR="00D40913">
        <w:t xml:space="preserve">pour </w:t>
      </w:r>
      <w:r w:rsidR="00D40913">
        <w:rPr>
          <w:i/>
        </w:rPr>
        <w:t>C</w:t>
      </w:r>
      <w:r w:rsidR="00D40913">
        <w:t xml:space="preserve"> </w:t>
      </w:r>
      <m:oMath>
        <m:r>
          <w:rPr>
            <w:rFonts w:ascii="Cambria Math" w:hAnsi="Cambria Math"/>
          </w:rPr>
          <m:t>≤1∙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D40913">
        <w:t xml:space="preserve"> </w:t>
      </w:r>
      <w:r w:rsidR="00D40913" w:rsidRPr="003B4AEE">
        <w:t>mo</w:t>
      </w:r>
      <w:r w:rsidR="00D40913" w:rsidRPr="00BF6BA9">
        <w:t>ℓ</w:t>
      </w:r>
      <m:oMath>
        <m:r>
          <w:rPr>
            <w:rFonts w:ascii="Cambria Math" w:hAnsi="Cambria Math"/>
          </w:rPr>
          <m:t>∙</m:t>
        </m:r>
      </m:oMath>
      <w:r w:rsidR="00D40913" w:rsidRPr="003B4AEE">
        <w:t>L</w:t>
      </w:r>
      <w:r w:rsidR="00D40913" w:rsidRPr="003B4AEE">
        <w:rPr>
          <w:vertAlign w:val="superscript"/>
        </w:rPr>
        <w:t>-1</w:t>
      </w:r>
      <w:r w:rsidR="00D40913" w:rsidRPr="00D40913">
        <w:t xml:space="preserve">, </w:t>
      </w:r>
      <w:r w:rsidR="00FB4D59">
        <w:t xml:space="preserve">on </w:t>
      </w:r>
      <w:r w:rsidR="00D40913">
        <w:t xml:space="preserve">peut </w:t>
      </w:r>
      <w:r w:rsidR="00FB4D59">
        <w:t>montre</w:t>
      </w:r>
      <w:r w:rsidR="00D40913">
        <w:t>r</w:t>
      </w:r>
      <w:r w:rsidR="00FB4D59">
        <w:t xml:space="preserve"> que cette relation peut s’écrire </w:t>
      </w:r>
    </w:p>
    <w:p w:rsidR="00E87A67" w:rsidRPr="00305478" w:rsidRDefault="00E87A67" w:rsidP="00FB4D59">
      <w:pPr>
        <w:pStyle w:val="ECEcorps"/>
        <w:rPr>
          <w:lang w:val="es-ES"/>
        </w:rPr>
      </w:pPr>
      <m:oMathPara>
        <m:oMath>
          <m:r>
            <m:rPr>
              <m:nor/>
            </m:rPr>
            <w:rPr>
              <w:b/>
              <w:lang w:val="es-ES"/>
            </w:rPr>
            <m:t>pH</m:t>
          </m:r>
          <m:r>
            <m:rPr>
              <m:nor/>
            </m:rPr>
            <w:rPr>
              <w:rFonts w:ascii="Cambria Math"/>
              <w:b/>
              <w:lang w:val="es-ES"/>
            </w:rPr>
            <m:t xml:space="preserve"> </m:t>
          </m:r>
          <m:r>
            <m:rPr>
              <m:nor/>
            </m:rPr>
            <w:rPr>
              <w:b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b/>
                  <w:lang w:val="es-ES"/>
                </w:rPr>
                <m:t xml:space="preserve"> </m:t>
              </m:r>
              <m:r>
                <m:rPr>
                  <m:nor/>
                </m:rPr>
                <w:rPr>
                  <w:b/>
                  <w:lang w:val="es-ES"/>
                </w:rPr>
                <m:t>pK</m:t>
              </m:r>
            </m:e>
            <m:sub>
              <m:r>
                <m:rPr>
                  <m:nor/>
                </m:rPr>
                <w:rPr>
                  <w:b/>
                  <w:lang w:val="es-ES"/>
                </w:rPr>
                <m:t>A</m:t>
              </m:r>
            </m:sub>
          </m:sSub>
          <m:r>
            <m:rPr>
              <m:nor/>
            </m:rPr>
            <w:rPr>
              <w:b/>
              <w:lang w:val="es-ES"/>
            </w:rPr>
            <m:t>+</m:t>
          </m:r>
          <m:func>
            <m:funcPr>
              <m:ctrlPr>
                <w:rPr>
                  <w:rFonts w:ascii="Cambria Math" w:hAnsi="Cambria Math"/>
                  <w:b/>
                </w:rPr>
              </m:ctrlPr>
            </m:funcPr>
            <m:fName>
              <m:r>
                <m:rPr>
                  <m:nor/>
                </m:rPr>
                <w:rPr>
                  <w:b/>
                  <w:lang w:val="es-E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b/>
                              <w:lang w:val="es-E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lang w:val="es-ES"/>
                            </w:rPr>
                            <m:t>B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b/>
                              <w:lang w:val="es-E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b/>
                              <w:lang w:val="es-ES"/>
                            </w:rPr>
                            <m:t>A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E26870" w:rsidRDefault="00E87A67" w:rsidP="00E87A67">
      <w:pPr>
        <w:pStyle w:val="ECEcorps"/>
        <w:jc w:val="center"/>
      </w:pPr>
      <w:r>
        <w:t>(</w:t>
      </w:r>
      <w:r w:rsidR="00FB4D59">
        <w:t xml:space="preserve">avec </w:t>
      </w:r>
      <w:r w:rsidR="00FB4D59" w:rsidRPr="00FB4D59">
        <w:rPr>
          <w:i/>
        </w:rPr>
        <w:t>V</w:t>
      </w:r>
      <w:r w:rsidR="00FB4D59" w:rsidRPr="00FB4D59">
        <w:rPr>
          <w:i/>
          <w:vertAlign w:val="subscript"/>
        </w:rPr>
        <w:t>A</w:t>
      </w:r>
      <w:r w:rsidR="00FB4D59">
        <w:t xml:space="preserve"> et </w:t>
      </w:r>
      <w:r w:rsidR="00FB4D59" w:rsidRPr="00FB4D59">
        <w:rPr>
          <w:i/>
        </w:rPr>
        <w:t>V</w:t>
      </w:r>
      <w:r w:rsidR="00FB4D59" w:rsidRPr="00FB4D59">
        <w:rPr>
          <w:i/>
          <w:vertAlign w:val="subscript"/>
        </w:rPr>
        <w:t>B</w:t>
      </w:r>
      <w:r w:rsidR="00FB4D59">
        <w:t xml:space="preserve"> exprimés dans la même unité).</w:t>
      </w:r>
    </w:p>
    <w:p w:rsidR="00C0187E" w:rsidRDefault="00C0187E" w:rsidP="00FB4D59">
      <w:pPr>
        <w:pStyle w:val="ECEcorps"/>
      </w:pPr>
    </w:p>
    <w:p w:rsidR="00C0187E" w:rsidRDefault="00C0187E" w:rsidP="00FB4D59">
      <w:pPr>
        <w:pStyle w:val="ECEcorps"/>
      </w:pPr>
    </w:p>
    <w:p w:rsidR="00C0187E" w:rsidRPr="00C808E6" w:rsidRDefault="00C0187E" w:rsidP="00C0187E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Taux d’avancement final</w:t>
      </w:r>
      <w:r w:rsidR="00C808E6">
        <w:rPr>
          <w:sz w:val="24"/>
          <w:szCs w:val="24"/>
          <w:u w:val="none"/>
        </w:rPr>
        <w:t> :</w:t>
      </w:r>
    </w:p>
    <w:p w:rsidR="003247BF" w:rsidRDefault="003247BF" w:rsidP="00C0187E"/>
    <w:p w:rsidR="00C0187E" w:rsidRDefault="00C0187E" w:rsidP="00C0187E">
      <w:pPr>
        <w:rPr>
          <w:rFonts w:eastAsiaTheme="minorEastAsia"/>
        </w:rPr>
      </w:pPr>
      <w:r>
        <w:t xml:space="preserve">Le taux d’avancement final d’une réaction se calcule par la relation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τ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f</m:t>
            </m:r>
          </m:sub>
        </m:sSub>
        <m:r>
          <m:rPr>
            <m:nor/>
          </m:rPr>
          <w:rPr>
            <w:i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x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max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  <w:r w:rsidR="00D459B2">
        <w:rPr>
          <w:rFonts w:eastAsiaTheme="minorEastAsia"/>
        </w:rPr>
        <w:t xml:space="preserve">, avec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Theme="minorEastAsia"/>
                <w:i/>
              </w:rPr>
              <m:t>x</m:t>
            </m:r>
          </m:e>
          <m:sub>
            <m:r>
              <m:rPr>
                <m:nor/>
              </m:rPr>
              <w:rPr>
                <w:rFonts w:eastAsiaTheme="minorEastAsia"/>
                <w:i/>
              </w:rPr>
              <m:t>f</m:t>
            </m:r>
            <m:r>
              <w:rPr>
                <w:rFonts w:ascii="Cambria Math" w:eastAsiaTheme="minorEastAsia"/>
              </w:rPr>
              <m:t xml:space="preserve"> </m:t>
            </m:r>
          </m:sub>
        </m:sSub>
      </m:oMath>
      <w:r w:rsidR="00E87A67">
        <w:rPr>
          <w:rFonts w:eastAsiaTheme="minorEastAsia"/>
        </w:rPr>
        <w:t xml:space="preserve"> </w:t>
      </w:r>
      <w:r w:rsidR="00D459B2">
        <w:rPr>
          <w:rFonts w:eastAsiaTheme="minorEastAsia"/>
        </w:rPr>
        <w:t xml:space="preserve">l’avancement final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Theme="minorEastAsia"/>
                <w:i/>
              </w:rPr>
              <m:t>x</m:t>
            </m:r>
          </m:e>
          <m:sub>
            <m:r>
              <m:rPr>
                <m:nor/>
              </m:rPr>
              <w:rPr>
                <w:rFonts w:eastAsiaTheme="minorEastAsia"/>
                <w:i/>
              </w:rPr>
              <m:t>max</m:t>
            </m:r>
          </m:sub>
        </m:sSub>
        <m:r>
          <w:rPr>
            <w:rFonts w:ascii="Cambria Math" w:eastAsiaTheme="minorEastAsia"/>
          </w:rPr>
          <m:t xml:space="preserve"> </m:t>
        </m:r>
      </m:oMath>
      <w:r w:rsidR="00E87A67">
        <w:rPr>
          <w:rFonts w:eastAsiaTheme="minorEastAsia"/>
        </w:rPr>
        <w:t>l’</w:t>
      </w:r>
      <w:r w:rsidR="00D459B2">
        <w:rPr>
          <w:rFonts w:eastAsiaTheme="minorEastAsia"/>
        </w:rPr>
        <w:t xml:space="preserve">avancement maximal. </w:t>
      </w:r>
    </w:p>
    <w:p w:rsidR="00C0187E" w:rsidRDefault="00C0187E" w:rsidP="00C0187E">
      <w:pPr>
        <w:rPr>
          <w:rFonts w:eastAsiaTheme="minorEastAsia"/>
        </w:rPr>
      </w:pPr>
      <w:r>
        <w:rPr>
          <w:rFonts w:eastAsiaTheme="minorEastAsia"/>
        </w:rPr>
        <w:t xml:space="preserve">Pour la réaction entre un acide et l’eau, on montre que le taux d’avancement final peut s’exprimer sous la forme 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τ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f</m:t>
            </m:r>
          </m:sub>
        </m:sSub>
        <m:r>
          <m:rPr>
            <m:nor/>
          </m:rPr>
          <w:rPr>
            <w:i/>
          </w:rPr>
          <m:t>=</m:t>
        </m:r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m:t>10</m:t>
                </m:r>
              </m:e>
              <m:sup>
                <m:r>
                  <m:rPr>
                    <m:nor/>
                  </m:rPr>
                  <w:rPr>
                    <w:i/>
                  </w:rPr>
                  <m:t>-pH</m:t>
                </m:r>
              </m:sup>
            </m:sSup>
          </m:num>
          <m:den>
            <m:r>
              <m:rPr>
                <m:nor/>
              </m:rPr>
              <w:rPr>
                <w:i/>
              </w:rPr>
              <m:t>c</m:t>
            </m:r>
          </m:den>
        </m:f>
      </m:oMath>
      <w:r>
        <w:rPr>
          <w:rFonts w:eastAsiaTheme="minorEastAsia"/>
        </w:rPr>
        <w:t xml:space="preserve">  avec </w:t>
      </w:r>
      <w:r w:rsidRPr="00C0187E">
        <w:rPr>
          <w:rFonts w:eastAsiaTheme="minorEastAsia"/>
          <w:i/>
        </w:rPr>
        <w:t>c</w:t>
      </w:r>
      <w:r>
        <w:rPr>
          <w:rFonts w:eastAsiaTheme="minorEastAsia"/>
        </w:rPr>
        <w:t xml:space="preserve"> la concentration de l’acide en </w:t>
      </w:r>
      <w:r w:rsidR="00F07B82" w:rsidRPr="003B4AEE">
        <w:t>mo</w:t>
      </w:r>
      <w:r w:rsidR="00384DC6" w:rsidRPr="00BF6BA9">
        <w:t>ℓ</w:t>
      </w:r>
      <m:oMath>
        <m:r>
          <w:rPr>
            <w:rFonts w:ascii="Cambria Math" w:hAnsi="Cambria Math"/>
          </w:rPr>
          <m:t>∙</m:t>
        </m:r>
      </m:oMath>
      <w:r w:rsidR="00F07B82" w:rsidRPr="003B4AEE">
        <w:t>L</w:t>
      </w:r>
      <w:r w:rsidR="00F07B82" w:rsidRPr="003B4AEE">
        <w:rPr>
          <w:vertAlign w:val="superscript"/>
        </w:rPr>
        <w:t>-1</w:t>
      </w:r>
      <w:r w:rsidR="003247BF">
        <w:t>.</w:t>
      </w:r>
    </w:p>
    <w:p w:rsidR="00C0187E" w:rsidRDefault="00C0187E" w:rsidP="00C0187E">
      <w:pPr>
        <w:pStyle w:val="ECEcorps"/>
      </w:pPr>
    </w:p>
    <w:p w:rsidR="00C0187E" w:rsidRDefault="00C0187E" w:rsidP="00C0187E">
      <w:pPr>
        <w:pStyle w:val="ECEcorps"/>
      </w:pPr>
    </w:p>
    <w:p w:rsidR="00C0187E" w:rsidRPr="00C808E6" w:rsidRDefault="00C0187E" w:rsidP="00C0187E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Force des acides</w:t>
      </w:r>
      <w:r w:rsidR="00C808E6">
        <w:rPr>
          <w:sz w:val="24"/>
          <w:szCs w:val="24"/>
          <w:u w:val="none"/>
        </w:rPr>
        <w:t> :</w:t>
      </w:r>
    </w:p>
    <w:p w:rsidR="003247BF" w:rsidRDefault="003247BF" w:rsidP="00C0187E"/>
    <w:p w:rsidR="00C0187E" w:rsidRDefault="00C0187E" w:rsidP="00C0187E">
      <w:r>
        <w:t>On classe l</w:t>
      </w:r>
      <w:r w:rsidRPr="00AC7A33">
        <w:t xml:space="preserve">es acides et les bases </w:t>
      </w:r>
      <w:r>
        <w:t xml:space="preserve">faibles en fonction de leur constante d’acidité ou de leur </w:t>
      </w:r>
      <w:r w:rsidRPr="00C0187E">
        <w:rPr>
          <w:i/>
        </w:rPr>
        <w:t>pK</w:t>
      </w:r>
      <w:r w:rsidRPr="00C0187E">
        <w:rPr>
          <w:vertAlign w:val="subscript"/>
        </w:rPr>
        <w:t>A</w:t>
      </w:r>
      <w:r>
        <w:t>.</w:t>
      </w:r>
    </w:p>
    <w:p w:rsidR="00C0187E" w:rsidRDefault="00C0187E" w:rsidP="00C0187E">
      <w:r>
        <w:t xml:space="preserve">Plus la constante d’acidité </w:t>
      </w:r>
      <w:r w:rsidRPr="00C0187E">
        <w:rPr>
          <w:i/>
        </w:rPr>
        <w:t>K</w:t>
      </w:r>
      <w:r w:rsidRPr="00147E9E">
        <w:rPr>
          <w:vertAlign w:val="subscript"/>
        </w:rPr>
        <w:t>A</w:t>
      </w:r>
      <w:r>
        <w:t xml:space="preserve"> d’un couple acide-base AH / A</w:t>
      </w:r>
      <w:r w:rsidRPr="00AC7A33">
        <w:rPr>
          <w:vertAlign w:val="superscript"/>
        </w:rPr>
        <w:t>-</w:t>
      </w:r>
      <w:r>
        <w:t xml:space="preserve"> est grande, plus la force de l’acide AH est élevée.</w:t>
      </w:r>
    </w:p>
    <w:p w:rsidR="00C0187E" w:rsidRDefault="00C0187E" w:rsidP="00C0187E">
      <w:pPr>
        <w:pStyle w:val="ECEcorps"/>
      </w:pPr>
      <w:r>
        <w:t xml:space="preserve">Plus le </w:t>
      </w:r>
      <w:r w:rsidRPr="00C0187E">
        <w:rPr>
          <w:i/>
        </w:rPr>
        <w:t>pK</w:t>
      </w:r>
      <w:r w:rsidRPr="00147E9E">
        <w:rPr>
          <w:vertAlign w:val="subscript"/>
        </w:rPr>
        <w:t>A</w:t>
      </w:r>
      <w:r>
        <w:t xml:space="preserve"> d’un couple acide-base AH / A</w:t>
      </w:r>
      <w:r w:rsidRPr="00AC7A33">
        <w:rPr>
          <w:vertAlign w:val="superscript"/>
        </w:rPr>
        <w:t>-</w:t>
      </w:r>
      <w:r>
        <w:t xml:space="preserve"> est petit, plus la force de l’acide AH est élevée.</w:t>
      </w:r>
    </w:p>
    <w:p w:rsidR="003A114B" w:rsidRDefault="003A114B" w:rsidP="00E26870">
      <w:pPr>
        <w:pStyle w:val="ECEcorps"/>
      </w:pPr>
    </w:p>
    <w:p w:rsidR="00C0187E" w:rsidRDefault="00C0187E" w:rsidP="00E26870">
      <w:pPr>
        <w:pStyle w:val="ECEcorps"/>
      </w:pPr>
    </w:p>
    <w:p w:rsidR="00C0187E" w:rsidRPr="00C808E6" w:rsidRDefault="00C0187E" w:rsidP="00C0187E">
      <w:pPr>
        <w:pStyle w:val="ECEtitre"/>
        <w:rPr>
          <w:b w:val="0"/>
          <w:sz w:val="24"/>
          <w:szCs w:val="24"/>
          <w:u w:val="none"/>
        </w:rPr>
      </w:pPr>
      <w:r>
        <w:rPr>
          <w:sz w:val="24"/>
          <w:szCs w:val="24"/>
        </w:rPr>
        <w:t>Étalonnage d’un pH-mètre</w:t>
      </w:r>
      <w:r w:rsidR="00C808E6">
        <w:rPr>
          <w:b w:val="0"/>
          <w:sz w:val="24"/>
          <w:szCs w:val="24"/>
          <w:u w:val="none"/>
        </w:rPr>
        <w:t> :</w:t>
      </w:r>
    </w:p>
    <w:p w:rsidR="003247BF" w:rsidRDefault="003247BF" w:rsidP="00C0187E">
      <w:pPr>
        <w:pStyle w:val="ECEcorps"/>
      </w:pPr>
    </w:p>
    <w:p w:rsidR="003247BF" w:rsidRDefault="00C0187E" w:rsidP="00C0187E">
      <w:pPr>
        <w:pStyle w:val="ECEcorps"/>
      </w:pPr>
      <w:r>
        <w:t xml:space="preserve">Le pH-mètre est un appareil permettant la mesure du </w:t>
      </w:r>
      <w:r w:rsidRPr="00C0187E">
        <w:rPr>
          <w:i/>
        </w:rPr>
        <w:t>pH</w:t>
      </w:r>
      <w:r>
        <w:t xml:space="preserve">. </w:t>
      </w:r>
    </w:p>
    <w:p w:rsidR="00A977F3" w:rsidRDefault="00C0187E" w:rsidP="00C0187E">
      <w:pPr>
        <w:pStyle w:val="ECEcorps"/>
      </w:pPr>
      <w:r>
        <w:t>Avant tout</w:t>
      </w:r>
      <w:r w:rsidR="003247BF">
        <w:t>e</w:t>
      </w:r>
      <w:r>
        <w:t xml:space="preserve"> mesure, il doit être étalonné avec deux solutions tampon. </w:t>
      </w:r>
    </w:p>
    <w:p w:rsidR="00A977F3" w:rsidRDefault="00C0187E" w:rsidP="00C0187E">
      <w:pPr>
        <w:pStyle w:val="ECEcorps"/>
      </w:pPr>
      <w:r>
        <w:t xml:space="preserve">Pour les mesures à effectuer ici, on utilisera une solution de </w:t>
      </w:r>
      <w:r w:rsidRPr="00C0187E">
        <w:rPr>
          <w:i/>
        </w:rPr>
        <w:t>pH</w:t>
      </w:r>
      <w:r w:rsidR="00F07B82">
        <w:rPr>
          <w:i/>
        </w:rPr>
        <w:t> </w:t>
      </w:r>
      <w:r>
        <w:t>=</w:t>
      </w:r>
      <w:r w:rsidR="00F07B82">
        <w:t> </w:t>
      </w:r>
      <w:r>
        <w:t xml:space="preserve">7, puis une solution de </w:t>
      </w:r>
      <w:r w:rsidRPr="00C0187E">
        <w:rPr>
          <w:i/>
        </w:rPr>
        <w:t>pH</w:t>
      </w:r>
      <w:r w:rsidR="00F07B82">
        <w:rPr>
          <w:i/>
        </w:rPr>
        <w:t> </w:t>
      </w:r>
      <w:r>
        <w:t>=</w:t>
      </w:r>
      <w:r w:rsidR="00F07B82">
        <w:t> </w:t>
      </w:r>
      <w:r>
        <w:t xml:space="preserve">4. </w:t>
      </w:r>
    </w:p>
    <w:p w:rsidR="00C0187E" w:rsidRDefault="00C0187E" w:rsidP="00C0187E">
      <w:pPr>
        <w:pStyle w:val="ECEcorps"/>
      </w:pPr>
      <w:r>
        <w:t>Entre chaque mesure</w:t>
      </w:r>
      <w:r w:rsidR="00A977F3">
        <w:t>,</w:t>
      </w:r>
      <w:r>
        <w:t xml:space="preserve"> l’électrode doit être rincée à l’eau distillée, puis séchée sans être frottée. Il faut éviter de la laisser à l’air</w:t>
      </w:r>
      <w:r w:rsidR="00F07B82">
        <w:t>.</w:t>
      </w:r>
    </w:p>
    <w:p w:rsidR="00A977F3" w:rsidRDefault="00A977F3">
      <w:pPr>
        <w:spacing w:line="240" w:lineRule="auto"/>
        <w:jc w:val="left"/>
        <w:rPr>
          <w:color w:val="auto"/>
        </w:rPr>
      </w:pPr>
      <w:r>
        <w:br w:type="page"/>
      </w:r>
      <w:bookmarkStart w:id="5" w:name="_GoBack"/>
      <w:bookmarkEnd w:id="5"/>
    </w:p>
    <w:p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E26870" w:rsidRPr="00452138" w:rsidRDefault="00C0187E" w:rsidP="00E26870">
      <w:pPr>
        <w:pStyle w:val="ECEpartie"/>
        <w:numPr>
          <w:ilvl w:val="0"/>
          <w:numId w:val="6"/>
        </w:numPr>
      </w:pPr>
      <w:bookmarkStart w:id="6" w:name="_Toc482638814"/>
      <w:bookmarkStart w:id="7" w:name="_Toc500182691"/>
      <w:r>
        <w:t xml:space="preserve">Détermination du </w:t>
      </w:r>
      <w:r w:rsidRPr="00C0187E">
        <w:rPr>
          <w:i/>
        </w:rPr>
        <w:t>pK</w:t>
      </w:r>
      <w:r w:rsidRPr="00C0187E">
        <w:rPr>
          <w:vertAlign w:val="subscript"/>
        </w:rPr>
        <w:t>A</w:t>
      </w:r>
      <w:r>
        <w:t xml:space="preserve"> de l’acide 1</w:t>
      </w:r>
      <w:r w:rsidR="00E26870" w:rsidRPr="00452138">
        <w:t xml:space="preserve"> </w:t>
      </w:r>
      <w:r w:rsidR="00E26870" w:rsidRPr="00FF78A1">
        <w:rPr>
          <w:b w:val="0"/>
          <w:bCs/>
        </w:rPr>
        <w:t>(</w:t>
      </w:r>
      <w:r>
        <w:rPr>
          <w:b w:val="0"/>
          <w:bCs/>
        </w:rPr>
        <w:t>3</w:t>
      </w:r>
      <w:r w:rsidR="00E26870" w:rsidRPr="00FF78A1">
        <w:rPr>
          <w:b w:val="0"/>
          <w:bCs/>
        </w:rPr>
        <w:t>0 minutes conseillées)</w:t>
      </w:r>
      <w:bookmarkEnd w:id="6"/>
      <w:bookmarkEnd w:id="7"/>
    </w:p>
    <w:p w:rsidR="00E26870" w:rsidRDefault="00E26870" w:rsidP="00E26870">
      <w:pPr>
        <w:pStyle w:val="ECEcorps"/>
      </w:pPr>
    </w:p>
    <w:p w:rsidR="00963E79" w:rsidRDefault="003247BF" w:rsidP="00963E79">
      <w:pPr>
        <w:ind w:left="360"/>
      </w:pPr>
      <w:r>
        <w:t>É</w:t>
      </w:r>
      <w:r w:rsidR="00963E79">
        <w:t>talonner le pH-mètre.</w:t>
      </w:r>
    </w:p>
    <w:p w:rsidR="00963E79" w:rsidRDefault="00963E79" w:rsidP="00963E79">
      <w:pPr>
        <w:ind w:left="360"/>
      </w:pPr>
    </w:p>
    <w:p w:rsidR="00963E79" w:rsidRDefault="00963E79" w:rsidP="00963E79">
      <w:pPr>
        <w:ind w:left="360"/>
      </w:pPr>
      <w:r>
        <w:t>Réaliser l</w:t>
      </w:r>
      <w:r w:rsidR="003E1CD8">
        <w:t>a solution 3</w:t>
      </w:r>
      <w:r w:rsidR="00A05CCB">
        <w:t>,</w:t>
      </w:r>
      <w:r>
        <w:t xml:space="preserve"> </w:t>
      </w:r>
      <w:r w:rsidR="00A05CCB">
        <w:t xml:space="preserve">dans un bécher de 50 mL, </w:t>
      </w:r>
      <w:r w:rsidR="003E1CD8">
        <w:t xml:space="preserve">en mélangeant </w:t>
      </w:r>
      <w:r>
        <w:t xml:space="preserve">un volume </w:t>
      </w:r>
      <w:r w:rsidRPr="00963E79">
        <w:rPr>
          <w:i/>
        </w:rPr>
        <w:t>V</w:t>
      </w:r>
      <w:r w:rsidRPr="00963E79">
        <w:rPr>
          <w:i/>
          <w:vertAlign w:val="subscript"/>
        </w:rPr>
        <w:t>A</w:t>
      </w:r>
      <w:r>
        <w:t> = </w:t>
      </w:r>
      <w:r w:rsidR="00DB245E">
        <w:t>1</w:t>
      </w:r>
      <w:r w:rsidR="003E1CD8">
        <w:t>5</w:t>
      </w:r>
      <w:r>
        <w:t xml:space="preserve">,0 mL de l’acide 1 </w:t>
      </w:r>
      <w:r w:rsidR="003E1CD8">
        <w:t xml:space="preserve">avec </w:t>
      </w:r>
      <w:r>
        <w:t xml:space="preserve">un volume </w:t>
      </w:r>
      <w:r w:rsidRPr="00963E79">
        <w:rPr>
          <w:i/>
        </w:rPr>
        <w:t>V</w:t>
      </w:r>
      <w:r w:rsidRPr="00963E79">
        <w:rPr>
          <w:i/>
          <w:vertAlign w:val="subscript"/>
        </w:rPr>
        <w:t>B</w:t>
      </w:r>
      <w:r>
        <w:t> = </w:t>
      </w:r>
      <w:r w:rsidR="003E1CD8">
        <w:t>1</w:t>
      </w:r>
      <w:r w:rsidR="00DB245E">
        <w:t>2</w:t>
      </w:r>
      <w:r>
        <w:t>,0 mL de sa base conjuguée, notée base 1. L</w:t>
      </w:r>
      <w:r w:rsidR="00406521">
        <w:t>’</w:t>
      </w:r>
      <w:r>
        <w:t xml:space="preserve">acide 1 et la base 1 ont la même concentration en quantité de matière </w:t>
      </w:r>
      <w:r w:rsidRPr="00963E79">
        <w:rPr>
          <w:i/>
        </w:rPr>
        <w:t>C</w:t>
      </w:r>
      <w:r>
        <w:t> = </w:t>
      </w:r>
      <w:r w:rsidR="003247BF">
        <w:t>1,0</w:t>
      </w:r>
      <m:oMath>
        <m:r>
          <w:rPr>
            <w:rFonts w:ascii="Cambria Math" w:hAnsi="Cambria Math"/>
            <w:color w:val="auto"/>
            <w:sz w:val="22"/>
          </w:rPr>
          <m:t>∙</m:t>
        </m:r>
      </m:oMath>
      <w:r w:rsidR="003247BF">
        <w:t>10</w:t>
      </w:r>
      <w:r w:rsidR="003247BF" w:rsidRPr="003247BF">
        <w:rPr>
          <w:vertAlign w:val="superscript"/>
        </w:rPr>
        <w:t>-2</w:t>
      </w:r>
      <w:r>
        <w:t> mo</w:t>
      </w:r>
      <w:r w:rsidR="00E87A67">
        <w:t>l</w:t>
      </w:r>
      <m:oMath>
        <m:r>
          <w:rPr>
            <w:rFonts w:ascii="Cambria Math" w:hAnsi="Cambria Math"/>
          </w:rPr>
          <m:t>∙</m:t>
        </m:r>
      </m:oMath>
      <w:r>
        <w:t>L</w:t>
      </w:r>
      <w:r w:rsidRPr="00963E79">
        <w:rPr>
          <w:vertAlign w:val="superscript"/>
        </w:rPr>
        <w:t>-1</w:t>
      </w:r>
      <w:r>
        <w:t>.</w:t>
      </w:r>
    </w:p>
    <w:p w:rsidR="003E1CD8" w:rsidRDefault="0008739B" w:rsidP="00963E79">
      <w:pPr>
        <w:ind w:left="360"/>
      </w:pPr>
      <w:r>
        <w:t>R</w:t>
      </w:r>
      <w:r w:rsidR="003E1CD8">
        <w:t>éaliser</w:t>
      </w:r>
      <w:r>
        <w:t xml:space="preserve"> de même</w:t>
      </w:r>
      <w:r w:rsidR="003E1CD8">
        <w:t xml:space="preserve"> la solution 4.</w:t>
      </w:r>
    </w:p>
    <w:p w:rsidR="00A3423F" w:rsidRDefault="00A3423F" w:rsidP="00963E79">
      <w:pPr>
        <w:ind w:left="360"/>
      </w:pPr>
    </w:p>
    <w:p w:rsidR="00963E79" w:rsidRDefault="00963E79" w:rsidP="00963E79">
      <w:pPr>
        <w:ind w:left="360"/>
      </w:pPr>
      <w:r>
        <w:t xml:space="preserve">Mesurer le </w:t>
      </w:r>
      <w:r w:rsidRPr="006E174A">
        <w:rPr>
          <w:i/>
        </w:rPr>
        <w:t>pH</w:t>
      </w:r>
      <w:r>
        <w:t xml:space="preserve"> de ce</w:t>
      </w:r>
      <w:r w:rsidR="003E1CD8">
        <w:t>s</w:t>
      </w:r>
      <w:r>
        <w:t xml:space="preserve"> </w:t>
      </w:r>
      <w:r w:rsidR="003E1CD8">
        <w:t>deux solutions</w:t>
      </w:r>
      <w:r>
        <w:t xml:space="preserve"> et compléter le tableau </w:t>
      </w:r>
      <w:r w:rsidR="00A05CCB">
        <w:t>qui suit.</w:t>
      </w:r>
    </w:p>
    <w:p w:rsidR="00A977F3" w:rsidRDefault="00A977F3" w:rsidP="00963E79">
      <w:pPr>
        <w:ind w:left="360"/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E1CD8" w:rsidTr="00406521">
        <w:tc>
          <w:tcPr>
            <w:tcW w:w="1510" w:type="dxa"/>
          </w:tcPr>
          <w:p w:rsidR="003E1CD8" w:rsidRPr="00963E79" w:rsidRDefault="00A05CCB" w:rsidP="003E1CD8">
            <w:pPr>
              <w:spacing w:before="240" w:after="240"/>
              <w:jc w:val="center"/>
            </w:pPr>
            <w:r>
              <w:br w:type="page"/>
            </w:r>
            <w:r w:rsidR="003E1CD8">
              <w:t>Solution</w:t>
            </w:r>
          </w:p>
        </w:tc>
        <w:tc>
          <w:tcPr>
            <w:tcW w:w="1510" w:type="dxa"/>
          </w:tcPr>
          <w:p w:rsidR="003E1CD8" w:rsidRDefault="003E1CD8" w:rsidP="003E1CD8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3E1CD8" w:rsidRDefault="003E1CD8" w:rsidP="003E1CD8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3E1CD8" w:rsidRPr="007F42EF" w:rsidRDefault="003E1CD8" w:rsidP="003E1CD8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511" w:type="dxa"/>
          </w:tcPr>
          <w:p w:rsidR="003E1CD8" w:rsidRDefault="003E1CD8" w:rsidP="003E1CD8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3E1CD8" w:rsidRPr="007F42EF" w:rsidRDefault="003E1CD8" w:rsidP="003E1CD8">
            <w:pPr>
              <w:spacing w:before="240" w:after="240"/>
              <w:jc w:val="center"/>
            </w:pPr>
            <w:r>
              <w:t>5</w:t>
            </w:r>
          </w:p>
        </w:tc>
      </w:tr>
      <w:tr w:rsidR="00963E79" w:rsidTr="00406521">
        <w:tc>
          <w:tcPr>
            <w:tcW w:w="1510" w:type="dxa"/>
          </w:tcPr>
          <w:p w:rsidR="00963E79" w:rsidRPr="00963E79" w:rsidRDefault="00963E79" w:rsidP="00406521">
            <w:pPr>
              <w:spacing w:before="240"/>
              <w:jc w:val="center"/>
            </w:pPr>
            <w:r w:rsidRPr="00963E79">
              <w:t xml:space="preserve">Volume </w:t>
            </w:r>
            <w:r w:rsidRPr="00963E79">
              <w:rPr>
                <w:i/>
              </w:rPr>
              <w:t>V</w:t>
            </w:r>
            <w:r w:rsidRPr="00963E79">
              <w:rPr>
                <w:i/>
                <w:vertAlign w:val="subscript"/>
              </w:rPr>
              <w:t>A</w:t>
            </w:r>
            <w:r w:rsidRPr="00963E79">
              <w:t xml:space="preserve"> (en mL)</w:t>
            </w:r>
          </w:p>
        </w:tc>
        <w:tc>
          <w:tcPr>
            <w:tcW w:w="1510" w:type="dxa"/>
          </w:tcPr>
          <w:p w:rsidR="00963E79" w:rsidRPr="007F42EF" w:rsidRDefault="00DB245E" w:rsidP="00406521">
            <w:pPr>
              <w:spacing w:before="240"/>
              <w:jc w:val="center"/>
            </w:pPr>
            <w:r>
              <w:t>2</w:t>
            </w:r>
            <w:r w:rsidR="00963E79" w:rsidRPr="007F42EF">
              <w:t>5</w:t>
            </w:r>
            <w:r w:rsidR="003E1CD8">
              <w:t>,0</w:t>
            </w:r>
          </w:p>
        </w:tc>
        <w:tc>
          <w:tcPr>
            <w:tcW w:w="1510" w:type="dxa"/>
          </w:tcPr>
          <w:p w:rsidR="00963E79" w:rsidRPr="007F42EF" w:rsidRDefault="00DB245E" w:rsidP="00DB245E">
            <w:pPr>
              <w:spacing w:before="240"/>
              <w:jc w:val="center"/>
            </w:pPr>
            <w:r>
              <w:t>2</w:t>
            </w:r>
            <w:r w:rsidR="00963E79" w:rsidRPr="007F42EF">
              <w:t>0</w:t>
            </w:r>
            <w:r w:rsidR="003E1CD8">
              <w:t>,0</w:t>
            </w:r>
          </w:p>
        </w:tc>
        <w:tc>
          <w:tcPr>
            <w:tcW w:w="1510" w:type="dxa"/>
          </w:tcPr>
          <w:p w:rsidR="00963E79" w:rsidRPr="007F42EF" w:rsidRDefault="00963E79" w:rsidP="00DB245E">
            <w:pPr>
              <w:spacing w:before="240"/>
              <w:jc w:val="center"/>
            </w:pPr>
            <w:r w:rsidRPr="007F42EF">
              <w:t>1</w:t>
            </w:r>
            <w:r w:rsidR="00DB245E">
              <w:t>5</w:t>
            </w:r>
            <w:r w:rsidR="003E1CD8">
              <w:t>,0</w:t>
            </w:r>
          </w:p>
        </w:tc>
        <w:tc>
          <w:tcPr>
            <w:tcW w:w="1511" w:type="dxa"/>
          </w:tcPr>
          <w:p w:rsidR="00963E79" w:rsidRPr="007F42EF" w:rsidRDefault="00DB245E" w:rsidP="00DB245E">
            <w:pPr>
              <w:spacing w:before="240"/>
              <w:jc w:val="center"/>
            </w:pPr>
            <w:r>
              <w:t>1</w:t>
            </w:r>
            <w:r w:rsidR="00963E79" w:rsidRPr="007F42EF">
              <w:t>0</w:t>
            </w:r>
            <w:r w:rsidR="003E1CD8">
              <w:t>,0</w:t>
            </w:r>
          </w:p>
        </w:tc>
        <w:tc>
          <w:tcPr>
            <w:tcW w:w="1511" w:type="dxa"/>
          </w:tcPr>
          <w:p w:rsidR="00963E79" w:rsidRPr="007F42EF" w:rsidRDefault="00963E79" w:rsidP="00406521">
            <w:pPr>
              <w:spacing w:before="240"/>
              <w:jc w:val="center"/>
            </w:pPr>
            <w:r w:rsidRPr="007F42EF">
              <w:t>5</w:t>
            </w:r>
            <w:r w:rsidR="003E1CD8">
              <w:t>,0</w:t>
            </w:r>
          </w:p>
        </w:tc>
      </w:tr>
      <w:tr w:rsidR="00963E79" w:rsidTr="00406521">
        <w:tc>
          <w:tcPr>
            <w:tcW w:w="1510" w:type="dxa"/>
          </w:tcPr>
          <w:p w:rsidR="00963E79" w:rsidRPr="00963E79" w:rsidRDefault="00963E79" w:rsidP="00406521">
            <w:pPr>
              <w:spacing w:before="240"/>
              <w:jc w:val="center"/>
            </w:pPr>
            <w:r w:rsidRPr="00963E79">
              <w:t xml:space="preserve">Volume </w:t>
            </w:r>
            <w:r w:rsidRPr="00963E79">
              <w:rPr>
                <w:i/>
              </w:rPr>
              <w:t>V</w:t>
            </w:r>
            <w:r w:rsidRPr="00963E79">
              <w:rPr>
                <w:i/>
                <w:vertAlign w:val="subscript"/>
              </w:rPr>
              <w:t>B</w:t>
            </w:r>
            <w:r w:rsidRPr="00963E79">
              <w:t xml:space="preserve"> (en mL)</w:t>
            </w:r>
          </w:p>
        </w:tc>
        <w:tc>
          <w:tcPr>
            <w:tcW w:w="1510" w:type="dxa"/>
          </w:tcPr>
          <w:p w:rsidR="00963E79" w:rsidRPr="007F42EF" w:rsidRDefault="00963E79" w:rsidP="00406521">
            <w:pPr>
              <w:spacing w:before="240"/>
              <w:jc w:val="center"/>
            </w:pPr>
            <w:r w:rsidRPr="007F42EF">
              <w:t>5</w:t>
            </w:r>
            <w:r w:rsidR="003E1CD8">
              <w:t>,0</w:t>
            </w:r>
          </w:p>
        </w:tc>
        <w:tc>
          <w:tcPr>
            <w:tcW w:w="1510" w:type="dxa"/>
          </w:tcPr>
          <w:p w:rsidR="00963E79" w:rsidRPr="007F42EF" w:rsidRDefault="00DB245E" w:rsidP="00DB245E">
            <w:pPr>
              <w:spacing w:before="240"/>
              <w:jc w:val="center"/>
            </w:pPr>
            <w:r>
              <w:t>1</w:t>
            </w:r>
            <w:r w:rsidR="00963E79" w:rsidRPr="007F42EF">
              <w:t>0</w:t>
            </w:r>
            <w:r w:rsidR="003E1CD8">
              <w:t>,0</w:t>
            </w:r>
          </w:p>
        </w:tc>
        <w:tc>
          <w:tcPr>
            <w:tcW w:w="1510" w:type="dxa"/>
          </w:tcPr>
          <w:p w:rsidR="00963E79" w:rsidRPr="007F42EF" w:rsidRDefault="00963E79" w:rsidP="00DB245E">
            <w:pPr>
              <w:spacing w:before="240"/>
              <w:jc w:val="center"/>
            </w:pPr>
            <w:r w:rsidRPr="007F42EF">
              <w:t>1</w:t>
            </w:r>
            <w:r w:rsidR="00DB245E">
              <w:t>2</w:t>
            </w:r>
            <w:r w:rsidR="003E1CD8">
              <w:t>,0</w:t>
            </w:r>
          </w:p>
        </w:tc>
        <w:tc>
          <w:tcPr>
            <w:tcW w:w="1511" w:type="dxa"/>
          </w:tcPr>
          <w:p w:rsidR="00963E79" w:rsidRPr="007F42EF" w:rsidRDefault="00DB245E" w:rsidP="00DB245E">
            <w:pPr>
              <w:spacing w:before="240"/>
              <w:jc w:val="center"/>
            </w:pPr>
            <w:r>
              <w:t>2</w:t>
            </w:r>
            <w:r w:rsidR="00963E79" w:rsidRPr="007F42EF">
              <w:t>0</w:t>
            </w:r>
            <w:r w:rsidR="003E1CD8">
              <w:t>,0</w:t>
            </w:r>
          </w:p>
        </w:tc>
        <w:tc>
          <w:tcPr>
            <w:tcW w:w="1511" w:type="dxa"/>
          </w:tcPr>
          <w:p w:rsidR="00963E79" w:rsidRPr="007F42EF" w:rsidRDefault="00DB245E" w:rsidP="00406521">
            <w:pPr>
              <w:spacing w:before="240"/>
              <w:jc w:val="center"/>
            </w:pPr>
            <w:r>
              <w:t>2</w:t>
            </w:r>
            <w:r w:rsidR="00963E79" w:rsidRPr="007F42EF">
              <w:t>5</w:t>
            </w:r>
            <w:r w:rsidR="003E1CD8">
              <w:t>,0</w:t>
            </w:r>
          </w:p>
        </w:tc>
      </w:tr>
      <w:tr w:rsidR="00963E79" w:rsidTr="00406521">
        <w:tc>
          <w:tcPr>
            <w:tcW w:w="1510" w:type="dxa"/>
          </w:tcPr>
          <w:p w:rsidR="00406521" w:rsidRPr="00963E79" w:rsidRDefault="00963E79" w:rsidP="00406521">
            <w:pPr>
              <w:spacing w:before="240" w:after="240"/>
              <w:jc w:val="center"/>
              <w:rPr>
                <w:i/>
              </w:rPr>
            </w:pPr>
            <w:r w:rsidRPr="00963E79">
              <w:rPr>
                <w:i/>
              </w:rPr>
              <w:t>pH</w:t>
            </w:r>
          </w:p>
        </w:tc>
        <w:tc>
          <w:tcPr>
            <w:tcW w:w="1510" w:type="dxa"/>
          </w:tcPr>
          <w:p w:rsidR="00963E79" w:rsidRPr="007F42EF" w:rsidRDefault="00963E79" w:rsidP="00406521">
            <w:pPr>
              <w:spacing w:before="240" w:after="240"/>
              <w:jc w:val="center"/>
            </w:pPr>
            <w:r w:rsidRPr="007F42EF">
              <w:t>4,1</w:t>
            </w:r>
          </w:p>
        </w:tc>
        <w:tc>
          <w:tcPr>
            <w:tcW w:w="1510" w:type="dxa"/>
          </w:tcPr>
          <w:p w:rsidR="00963E79" w:rsidRPr="007F42EF" w:rsidRDefault="00963E79" w:rsidP="00406521">
            <w:pPr>
              <w:spacing w:before="240" w:after="240"/>
              <w:jc w:val="center"/>
            </w:pPr>
            <w:r w:rsidRPr="007F42EF">
              <w:t>4,6</w:t>
            </w:r>
          </w:p>
        </w:tc>
        <w:tc>
          <w:tcPr>
            <w:tcW w:w="1510" w:type="dxa"/>
          </w:tcPr>
          <w:p w:rsidR="00963E79" w:rsidRPr="007F42EF" w:rsidRDefault="00963E79" w:rsidP="00406521">
            <w:pPr>
              <w:spacing w:before="240" w:after="240"/>
              <w:jc w:val="center"/>
            </w:pPr>
          </w:p>
        </w:tc>
        <w:tc>
          <w:tcPr>
            <w:tcW w:w="1511" w:type="dxa"/>
          </w:tcPr>
          <w:p w:rsidR="00963E79" w:rsidRPr="007F42EF" w:rsidRDefault="00963E79" w:rsidP="00406521">
            <w:pPr>
              <w:spacing w:before="240" w:after="240"/>
              <w:jc w:val="center"/>
            </w:pPr>
          </w:p>
        </w:tc>
        <w:tc>
          <w:tcPr>
            <w:tcW w:w="1511" w:type="dxa"/>
          </w:tcPr>
          <w:p w:rsidR="00963E79" w:rsidRPr="007F42EF" w:rsidRDefault="00963E79" w:rsidP="00406521">
            <w:pPr>
              <w:spacing w:before="240" w:after="240"/>
              <w:jc w:val="center"/>
            </w:pPr>
            <w:r w:rsidRPr="007F42EF">
              <w:t>5,4</w:t>
            </w:r>
          </w:p>
        </w:tc>
      </w:tr>
    </w:tbl>
    <w:p w:rsidR="00963E79" w:rsidRDefault="00963E79" w:rsidP="00963E79">
      <w:pPr>
        <w:ind w:left="360"/>
      </w:pPr>
    </w:p>
    <w:p w:rsidR="00762C48" w:rsidRDefault="00762C48" w:rsidP="00963E79">
      <w:pPr>
        <w:ind w:left="360"/>
      </w:pPr>
      <w:r>
        <w:t xml:space="preserve">Dans le tableur-grapheur, entrer les valeurs de </w:t>
      </w:r>
      <w:r w:rsidRPr="00963E79">
        <w:rPr>
          <w:i/>
        </w:rPr>
        <w:t>V</w:t>
      </w:r>
      <w:r w:rsidRPr="00963E79">
        <w:rPr>
          <w:i/>
          <w:vertAlign w:val="subscript"/>
        </w:rPr>
        <w:t>A</w:t>
      </w:r>
      <w:r>
        <w:t xml:space="preserve">, </w:t>
      </w:r>
      <w:r w:rsidRPr="00963E79">
        <w:rPr>
          <w:i/>
        </w:rPr>
        <w:t>V</w:t>
      </w:r>
      <w:r w:rsidRPr="00963E79">
        <w:rPr>
          <w:i/>
          <w:vertAlign w:val="subscript"/>
        </w:rPr>
        <w:t>B</w:t>
      </w:r>
      <w:r>
        <w:t xml:space="preserve"> et </w:t>
      </w:r>
      <w:r w:rsidRPr="00762C48">
        <w:rPr>
          <w:i/>
        </w:rPr>
        <w:t>pH</w:t>
      </w:r>
      <w:r w:rsidR="003E1CD8">
        <w:t xml:space="preserve"> des différentes solutions.</w:t>
      </w:r>
    </w:p>
    <w:p w:rsidR="00762C48" w:rsidRDefault="00762C48" w:rsidP="00963E79">
      <w:pPr>
        <w:ind w:left="360"/>
      </w:pPr>
      <w:r>
        <w:t>Programmer le tableur-grapheur afin de calculer</w:t>
      </w:r>
      <w:r w:rsidRPr="00E87A67"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r>
              <m:rPr>
                <m:nor/>
              </m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</w:rPr>
                          <m:t>A</m:t>
                        </m:r>
                      </m:sub>
                    </m:sSub>
                  </m:den>
                </m:f>
              </m:e>
            </m:d>
          </m:e>
        </m:func>
      </m:oMath>
      <w:r>
        <w:rPr>
          <w:color w:val="auto"/>
        </w:rPr>
        <w:t xml:space="preserve"> pour chaque </w:t>
      </w:r>
      <w:r w:rsidR="003E1CD8">
        <w:rPr>
          <w:color w:val="auto"/>
        </w:rPr>
        <w:t>solution</w:t>
      </w:r>
      <w:r>
        <w:rPr>
          <w:color w:val="auto"/>
        </w:rPr>
        <w:t>.</w:t>
      </w:r>
    </w:p>
    <w:p w:rsidR="00963E79" w:rsidRDefault="00A977F3" w:rsidP="00963E79">
      <w:pPr>
        <w:ind w:left="360"/>
        <w:rPr>
          <w:color w:val="auto"/>
        </w:rPr>
      </w:pPr>
      <w:r>
        <w:t>T</w:t>
      </w:r>
      <w:r w:rsidR="00963E79">
        <w:t xml:space="preserve">racer la courbe </w:t>
      </w:r>
      <w:r w:rsidR="00963E79" w:rsidRPr="00963E79">
        <w:rPr>
          <w:i/>
        </w:rPr>
        <w:t>pH</w:t>
      </w:r>
      <w:r w:rsidR="00E87A67">
        <w:t> =</w:t>
      </w:r>
      <m:oMath>
        <m:r>
          <m:rPr>
            <m:nor/>
          </m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nor/>
                  </m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B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A</m:t>
                            </m:r>
                          </m:sub>
                        </m:sSub>
                      </m:den>
                    </m:f>
                  </m:e>
                </m:d>
                <m:ctrlPr>
                  <w:rPr>
                    <w:rFonts w:ascii="Cambria Math" w:hAnsi="Cambria Math"/>
                    <w:i/>
                    <w:color w:val="auto"/>
                  </w:rPr>
                </m:ctrlPr>
              </m:e>
            </m:func>
          </m:e>
        </m:d>
      </m:oMath>
      <w:r w:rsidR="00963E79">
        <w:rPr>
          <w:color w:val="auto"/>
        </w:rPr>
        <w:t>.</w:t>
      </w:r>
    </w:p>
    <w:p w:rsidR="00406521" w:rsidRDefault="00406521" w:rsidP="00963E79">
      <w:pPr>
        <w:ind w:left="360"/>
        <w:rPr>
          <w:rFonts w:eastAsiaTheme="minorEastAsia"/>
        </w:rPr>
      </w:pPr>
    </w:p>
    <w:p w:rsidR="00963E79" w:rsidRDefault="00A977F3" w:rsidP="00963E79">
      <w:pPr>
        <w:ind w:left="360"/>
      </w:pPr>
      <w:r>
        <w:t>En utilisant les documents à disposition, e</w:t>
      </w:r>
      <w:r w:rsidR="00963E79">
        <w:t xml:space="preserve">xpliquer comment on peut déterminer </w:t>
      </w:r>
      <w:r w:rsidR="00963E79" w:rsidRPr="00963E79">
        <w:rPr>
          <w:i/>
        </w:rPr>
        <w:t>pK</w:t>
      </w:r>
      <w:r w:rsidR="00963E79" w:rsidRPr="00963E79">
        <w:rPr>
          <w:vertAlign w:val="subscript"/>
        </w:rPr>
        <w:t>A</w:t>
      </w:r>
      <w:r>
        <w:t xml:space="preserve"> à l’aide de</w:t>
      </w:r>
      <w:r w:rsidR="00E87A67">
        <w:t xml:space="preserve"> cette courbe.</w:t>
      </w:r>
    </w:p>
    <w:p w:rsidR="00963E79" w:rsidRPr="00341FA8" w:rsidRDefault="00963E79" w:rsidP="00963E79">
      <w:pPr>
        <w:pStyle w:val="ECErponse"/>
      </w:pPr>
      <w:bookmarkStart w:id="8" w:name="_Hlk26265528"/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963E79" w:rsidRPr="00341FA8" w:rsidRDefault="00963E79" w:rsidP="00963E79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963E79" w:rsidRPr="00341FA8" w:rsidRDefault="00963E79" w:rsidP="00963E79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963E79" w:rsidRPr="00341FA8" w:rsidRDefault="00963E79" w:rsidP="00963E79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  <w:bookmarkEnd w:id="8"/>
    </w:p>
    <w:p w:rsidR="00963E79" w:rsidRPr="00341FA8" w:rsidRDefault="00963E79" w:rsidP="00963E79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963E79" w:rsidRPr="00341FA8" w:rsidRDefault="00963E79" w:rsidP="00963E79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E26870" w:rsidRPr="00A436E8" w:rsidRDefault="00E26870" w:rsidP="00E26870">
      <w:pPr>
        <w:pStyle w:val="ECEcorps"/>
        <w:rPr>
          <w:highlight w:val="yellow"/>
        </w:rPr>
      </w:pPr>
    </w:p>
    <w:p w:rsidR="00E26870" w:rsidRPr="00A436E8" w:rsidRDefault="00E26870" w:rsidP="00E26870">
      <w:pPr>
        <w:pStyle w:val="ECEcorps"/>
      </w:pPr>
    </w:p>
    <w:p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E26870" w:rsidRDefault="00E26870" w:rsidP="00E26870">
      <w:pPr>
        <w:pStyle w:val="ECEcorps"/>
      </w:pPr>
    </w:p>
    <w:p w:rsidR="00406521" w:rsidRDefault="00406521" w:rsidP="00E26870">
      <w:pPr>
        <w:pStyle w:val="ECEcorps"/>
      </w:pPr>
    </w:p>
    <w:p w:rsidR="00A977F3" w:rsidRDefault="00A977F3" w:rsidP="00E26870">
      <w:pPr>
        <w:pStyle w:val="ECEcorps"/>
      </w:pPr>
    </w:p>
    <w:p w:rsidR="00406521" w:rsidRDefault="00406521" w:rsidP="00E26870">
      <w:pPr>
        <w:pStyle w:val="ECEcorps"/>
      </w:pPr>
      <w:r>
        <w:lastRenderedPageBreak/>
        <w:t xml:space="preserve">Déterminer le </w:t>
      </w:r>
      <w:r w:rsidRPr="00406521">
        <w:rPr>
          <w:i/>
        </w:rPr>
        <w:t>pK</w:t>
      </w:r>
      <w:r w:rsidRPr="00406521">
        <w:rPr>
          <w:vertAlign w:val="subscript"/>
        </w:rPr>
        <w:t>A</w:t>
      </w:r>
      <w:r>
        <w:t xml:space="preserve"> de l’acide 1.</w:t>
      </w:r>
    </w:p>
    <w:p w:rsidR="00406521" w:rsidRDefault="00A05CCB" w:rsidP="00A05CCB">
      <w:pPr>
        <w:pStyle w:val="ECEcorps"/>
        <w:jc w:val="center"/>
      </w:pPr>
      <w:r w:rsidRPr="00406521">
        <w:rPr>
          <w:i/>
        </w:rPr>
        <w:t>pK</w:t>
      </w:r>
      <w:r w:rsidRPr="00406521">
        <w:rPr>
          <w:vertAlign w:val="subscript"/>
        </w:rPr>
        <w:t>A</w:t>
      </w:r>
      <w:r w:rsidRPr="00A05CCB">
        <w:rPr>
          <w:vertAlign w:val="subscript"/>
        </w:rPr>
        <w:t>1</w:t>
      </w:r>
      <w:r>
        <w:t xml:space="preserve"> =………………………..</w:t>
      </w:r>
    </w:p>
    <w:p w:rsidR="00406521" w:rsidRDefault="00406521" w:rsidP="00E26870">
      <w:pPr>
        <w:pStyle w:val="ECEcorps"/>
      </w:pPr>
    </w:p>
    <w:p w:rsidR="00E26870" w:rsidRPr="003C13F9" w:rsidRDefault="00406521" w:rsidP="00E26870">
      <w:pPr>
        <w:pStyle w:val="ECEpartie"/>
      </w:pPr>
      <w:bookmarkStart w:id="9" w:name="_Toc482638815"/>
      <w:bookmarkStart w:id="10" w:name="_Toc500182692"/>
      <w:r>
        <w:t>Détermination du taux d’avancement final</w:t>
      </w:r>
      <w:r w:rsidR="00E26870" w:rsidRPr="003C13F9">
        <w:t xml:space="preserve"> </w:t>
      </w:r>
      <w:r w:rsidR="00E26870" w:rsidRPr="00FF78A1">
        <w:rPr>
          <w:b w:val="0"/>
          <w:bCs/>
        </w:rPr>
        <w:t>(</w:t>
      </w:r>
      <w:r>
        <w:rPr>
          <w:b w:val="0"/>
          <w:bCs/>
        </w:rPr>
        <w:t>2</w:t>
      </w:r>
      <w:r w:rsidR="00E26870" w:rsidRPr="00FF78A1">
        <w:rPr>
          <w:b w:val="0"/>
          <w:bCs/>
        </w:rPr>
        <w:t>0 minutes conseillées)</w:t>
      </w:r>
      <w:bookmarkEnd w:id="9"/>
      <w:bookmarkEnd w:id="10"/>
    </w:p>
    <w:p w:rsidR="00E26870" w:rsidRDefault="00E26870" w:rsidP="00E26870">
      <w:pPr>
        <w:pStyle w:val="ECEcorps"/>
        <w:rPr>
          <w:rFonts w:eastAsia="Arial Unicode MS"/>
        </w:rPr>
      </w:pPr>
    </w:p>
    <w:p w:rsidR="00406521" w:rsidRDefault="00406521" w:rsidP="00406521">
      <w:r>
        <w:t xml:space="preserve">Mesurer le </w:t>
      </w:r>
      <w:r w:rsidRPr="00406521">
        <w:rPr>
          <w:i/>
        </w:rPr>
        <w:t>pH</w:t>
      </w:r>
      <w:r>
        <w:t xml:space="preserve"> de l’acide 1 et de l’acide 2, de même concentration</w:t>
      </w:r>
      <w:r w:rsidR="00A977F3"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2"/>
              </w:rPr>
            </m:ctrlPr>
          </m:sSupPr>
          <m:e>
            <m:r>
              <w:rPr>
                <w:rFonts w:ascii="Cambria Math" w:hAnsi="Cambria Math"/>
                <w:color w:val="auto"/>
                <w:sz w:val="22"/>
              </w:rPr>
              <m:t>1,0∙10</m:t>
            </m:r>
          </m:e>
          <m:sup>
            <m:r>
              <w:rPr>
                <w:rFonts w:ascii="Cambria Math" w:hAnsi="Cambria Math"/>
                <w:color w:val="auto"/>
                <w:sz w:val="22"/>
              </w:rPr>
              <m:t>-2</m:t>
            </m:r>
          </m:sup>
        </m:sSup>
      </m:oMath>
      <w:r w:rsidRPr="00A977F3">
        <w:rPr>
          <w:sz w:val="22"/>
        </w:rPr>
        <w:t xml:space="preserve"> </w:t>
      </w:r>
      <w:r w:rsidR="00A977F3">
        <w:t>mol.L</w:t>
      </w:r>
      <w:r w:rsidR="00A977F3" w:rsidRPr="00A977F3">
        <w:rPr>
          <w:vertAlign w:val="superscript"/>
        </w:rPr>
        <w:t>-1</w:t>
      </w:r>
      <w:r w:rsidR="00A977F3">
        <w:t xml:space="preserve">, </w:t>
      </w:r>
      <w:r>
        <w:t xml:space="preserve">en mettant </w:t>
      </w:r>
      <w:r w:rsidR="00A05CCB">
        <w:t>20</w:t>
      </w:r>
      <w:r>
        <w:t xml:space="preserve"> mL de chaque acide dans des </w:t>
      </w:r>
      <w:r w:rsidR="00F07B82">
        <w:t>béchers</w:t>
      </w:r>
      <w:r w:rsidR="00A05CCB">
        <w:t xml:space="preserve"> de 50 mL</w:t>
      </w:r>
      <w:r>
        <w:t>. Noter les résultats dans le tableau</w:t>
      </w:r>
      <w:r w:rsidR="00D4057F">
        <w:t xml:space="preserve"> qui suit</w:t>
      </w:r>
      <w:r>
        <w:t>.</w:t>
      </w:r>
    </w:p>
    <w:p w:rsidR="00406521" w:rsidRDefault="00406521" w:rsidP="00406521"/>
    <w:p w:rsidR="00406521" w:rsidRDefault="00F07B82" w:rsidP="0094218E">
      <w:pPr>
        <w:spacing w:before="240"/>
      </w:pPr>
      <w:r>
        <w:t>À</w:t>
      </w:r>
      <w:r w:rsidR="00406521">
        <w:t xml:space="preserve"> l’aide des doc</w:t>
      </w:r>
      <w:r w:rsidR="00A977F3">
        <w:t>uments à disposition</w:t>
      </w:r>
      <w:r w:rsidR="00406521">
        <w:t xml:space="preserve">, déterminer le taux d’avancement final </w:t>
      </w:r>
      <w:r w:rsidR="00406521" w:rsidRPr="00A977F3">
        <w:rPr>
          <w:rFonts w:ascii="Times New Roman" w:hAnsi="Times New Roman" w:cs="Times New Roman"/>
          <w:i/>
          <w:sz w:val="28"/>
        </w:rPr>
        <w:t>τ</w:t>
      </w:r>
      <w:r w:rsidR="00406521" w:rsidRPr="00A977F3">
        <w:rPr>
          <w:rFonts w:ascii="Times New Roman" w:hAnsi="Times New Roman" w:cs="Times New Roman"/>
          <w:sz w:val="28"/>
          <w:vertAlign w:val="subscript"/>
        </w:rPr>
        <w:t>f</w:t>
      </w:r>
      <w:r w:rsidR="00406521" w:rsidRPr="00A977F3">
        <w:rPr>
          <w:sz w:val="28"/>
        </w:rPr>
        <w:t xml:space="preserve"> </w:t>
      </w:r>
      <w:r w:rsidR="00406521">
        <w:t>pour chaque acide.</w:t>
      </w:r>
      <w:r w:rsidR="00A977F3">
        <w:t xml:space="preserve"> Noter les résultats dans le tableau qui suit.</w:t>
      </w:r>
    </w:p>
    <w:p w:rsidR="00406521" w:rsidRDefault="00406521" w:rsidP="00406521"/>
    <w:tbl>
      <w:tblPr>
        <w:tblStyle w:val="Grilledutableau"/>
        <w:tblW w:w="8890" w:type="dxa"/>
        <w:tblInd w:w="652" w:type="dxa"/>
        <w:tblLook w:val="04A0" w:firstRow="1" w:lastRow="0" w:firstColumn="1" w:lastColumn="0" w:noHBand="0" w:noVBand="1"/>
      </w:tblPr>
      <w:tblGrid>
        <w:gridCol w:w="2963"/>
        <w:gridCol w:w="2963"/>
        <w:gridCol w:w="2964"/>
      </w:tblGrid>
      <w:tr w:rsidR="00406521" w:rsidTr="00A977F3">
        <w:trPr>
          <w:trHeight w:val="559"/>
        </w:trPr>
        <w:tc>
          <w:tcPr>
            <w:tcW w:w="2963" w:type="dxa"/>
          </w:tcPr>
          <w:p w:rsidR="00406521" w:rsidRDefault="00406521" w:rsidP="00406521">
            <w:pPr>
              <w:spacing w:before="240" w:line="480" w:lineRule="auto"/>
              <w:jc w:val="center"/>
            </w:pPr>
          </w:p>
        </w:tc>
        <w:tc>
          <w:tcPr>
            <w:tcW w:w="2963" w:type="dxa"/>
          </w:tcPr>
          <w:p w:rsidR="00406521" w:rsidRDefault="00406521" w:rsidP="00406521">
            <w:pPr>
              <w:spacing w:before="240" w:line="480" w:lineRule="auto"/>
              <w:jc w:val="center"/>
            </w:pPr>
            <w:r>
              <w:t>Acide 1</w:t>
            </w:r>
          </w:p>
        </w:tc>
        <w:tc>
          <w:tcPr>
            <w:tcW w:w="2964" w:type="dxa"/>
          </w:tcPr>
          <w:p w:rsidR="00406521" w:rsidRDefault="00406521" w:rsidP="00406521">
            <w:pPr>
              <w:spacing w:before="240" w:line="480" w:lineRule="auto"/>
              <w:jc w:val="center"/>
            </w:pPr>
            <w:r>
              <w:t>Acide 2</w:t>
            </w:r>
          </w:p>
        </w:tc>
      </w:tr>
      <w:tr w:rsidR="00406521" w:rsidTr="00A05CCB">
        <w:trPr>
          <w:trHeight w:val="862"/>
        </w:trPr>
        <w:tc>
          <w:tcPr>
            <w:tcW w:w="2963" w:type="dxa"/>
          </w:tcPr>
          <w:p w:rsidR="00406521" w:rsidRPr="00406521" w:rsidRDefault="00406521" w:rsidP="00406521">
            <w:pPr>
              <w:spacing w:before="240" w:line="480" w:lineRule="auto"/>
              <w:jc w:val="center"/>
              <w:rPr>
                <w:i/>
              </w:rPr>
            </w:pPr>
            <w:r w:rsidRPr="00406521">
              <w:rPr>
                <w:i/>
              </w:rPr>
              <w:t>pH</w:t>
            </w:r>
          </w:p>
        </w:tc>
        <w:tc>
          <w:tcPr>
            <w:tcW w:w="2963" w:type="dxa"/>
          </w:tcPr>
          <w:p w:rsidR="00406521" w:rsidRDefault="00406521" w:rsidP="00406521">
            <w:pPr>
              <w:spacing w:before="240" w:line="480" w:lineRule="auto"/>
              <w:jc w:val="center"/>
            </w:pPr>
          </w:p>
        </w:tc>
        <w:tc>
          <w:tcPr>
            <w:tcW w:w="2964" w:type="dxa"/>
          </w:tcPr>
          <w:p w:rsidR="00406521" w:rsidRDefault="00406521" w:rsidP="00406521">
            <w:pPr>
              <w:spacing w:before="240" w:line="480" w:lineRule="auto"/>
              <w:jc w:val="center"/>
            </w:pPr>
          </w:p>
        </w:tc>
      </w:tr>
      <w:tr w:rsidR="00406521" w:rsidTr="00A977F3">
        <w:trPr>
          <w:trHeight w:val="878"/>
        </w:trPr>
        <w:tc>
          <w:tcPr>
            <w:tcW w:w="2963" w:type="dxa"/>
          </w:tcPr>
          <w:p w:rsidR="00406521" w:rsidRPr="00A05CCB" w:rsidRDefault="00406521" w:rsidP="00406521">
            <w:pPr>
              <w:spacing w:before="240" w:line="480" w:lineRule="auto"/>
              <w:jc w:val="center"/>
              <w:rPr>
                <w:sz w:val="28"/>
                <w:szCs w:val="28"/>
                <w:vertAlign w:val="subscript"/>
              </w:rPr>
            </w:pPr>
            <w:r w:rsidRPr="00A05CCB">
              <w:rPr>
                <w:rFonts w:ascii="Times New Roman" w:hAnsi="Times New Roman" w:cs="Times New Roman"/>
                <w:i/>
                <w:sz w:val="28"/>
                <w:szCs w:val="28"/>
              </w:rPr>
              <w:t>τ</w:t>
            </w:r>
            <w:r w:rsidRPr="00A05C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f</w:t>
            </w:r>
          </w:p>
        </w:tc>
        <w:tc>
          <w:tcPr>
            <w:tcW w:w="2963" w:type="dxa"/>
          </w:tcPr>
          <w:p w:rsidR="00406521" w:rsidRDefault="00406521" w:rsidP="00406521">
            <w:pPr>
              <w:spacing w:before="240" w:line="480" w:lineRule="auto"/>
              <w:jc w:val="center"/>
            </w:pPr>
          </w:p>
        </w:tc>
        <w:tc>
          <w:tcPr>
            <w:tcW w:w="2964" w:type="dxa"/>
          </w:tcPr>
          <w:p w:rsidR="00406521" w:rsidRDefault="00406521" w:rsidP="00406521">
            <w:pPr>
              <w:spacing w:before="240" w:line="480" w:lineRule="auto"/>
              <w:jc w:val="center"/>
            </w:pPr>
          </w:p>
        </w:tc>
      </w:tr>
    </w:tbl>
    <w:p w:rsidR="00406521" w:rsidRDefault="00406521" w:rsidP="00406521"/>
    <w:p w:rsidR="00406521" w:rsidRDefault="00406521" w:rsidP="00406521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Default="00E26870" w:rsidP="00527A98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E26870" w:rsidRDefault="00E26870" w:rsidP="00E26870">
      <w:pPr>
        <w:pStyle w:val="ECEcorps"/>
      </w:pPr>
    </w:p>
    <w:p w:rsidR="00E26870" w:rsidRDefault="00E26870" w:rsidP="00E26870">
      <w:pPr>
        <w:pStyle w:val="ECEcorps"/>
        <w:rPr>
          <w:rFonts w:eastAsia="Arial Unicode MS"/>
        </w:rPr>
      </w:pPr>
    </w:p>
    <w:p w:rsidR="00E26870" w:rsidRPr="003C13F9" w:rsidRDefault="00296DB9" w:rsidP="00E26870">
      <w:pPr>
        <w:pStyle w:val="ECEpartie"/>
      </w:pPr>
      <w:bookmarkStart w:id="11" w:name="_Toc482638816"/>
      <w:bookmarkStart w:id="12" w:name="_Toc500182693"/>
      <w:r>
        <w:t>Exploitation des résultats</w:t>
      </w:r>
      <w:r w:rsidR="00E26870" w:rsidRPr="003C13F9">
        <w:t xml:space="preserve"> </w:t>
      </w:r>
      <w:r w:rsidR="00E26870" w:rsidRPr="00FF78A1">
        <w:rPr>
          <w:b w:val="0"/>
          <w:bCs/>
        </w:rPr>
        <w:t>(</w:t>
      </w:r>
      <w:r>
        <w:rPr>
          <w:b w:val="0"/>
          <w:bCs/>
        </w:rPr>
        <w:t>1</w:t>
      </w:r>
      <w:r w:rsidR="00E26870" w:rsidRPr="00FF78A1">
        <w:rPr>
          <w:b w:val="0"/>
          <w:bCs/>
        </w:rPr>
        <w:t>0 minutes conseillées)</w:t>
      </w:r>
      <w:bookmarkEnd w:id="11"/>
      <w:bookmarkEnd w:id="12"/>
    </w:p>
    <w:p w:rsidR="00E26870" w:rsidRPr="00296DB9" w:rsidRDefault="00E26870" w:rsidP="00E26870">
      <w:pPr>
        <w:pStyle w:val="ECEcorps"/>
      </w:pPr>
    </w:p>
    <w:p w:rsidR="00296DB9" w:rsidRDefault="00296DB9" w:rsidP="00296DB9">
      <w:pPr>
        <w:pStyle w:val="ECEcorps"/>
      </w:pPr>
    </w:p>
    <w:p w:rsidR="00296DB9" w:rsidRDefault="00296DB9" w:rsidP="00296DB9">
      <w:pPr>
        <w:pStyle w:val="ECEcorps"/>
      </w:pPr>
      <w:r>
        <w:t xml:space="preserve">Le </w:t>
      </w:r>
      <w:r w:rsidRPr="00296DB9">
        <w:rPr>
          <w:i/>
        </w:rPr>
        <w:t>pK</w:t>
      </w:r>
      <w:r w:rsidRPr="00296DB9">
        <w:rPr>
          <w:vertAlign w:val="subscript"/>
        </w:rPr>
        <w:t>A</w:t>
      </w:r>
      <w:r>
        <w:t xml:space="preserve"> de l’acide 2 vaut 3,75. Comparer avec le </w:t>
      </w:r>
      <w:r w:rsidRPr="00296DB9">
        <w:rPr>
          <w:i/>
        </w:rPr>
        <w:t>pK</w:t>
      </w:r>
      <w:r w:rsidRPr="00296DB9">
        <w:rPr>
          <w:vertAlign w:val="subscript"/>
        </w:rPr>
        <w:t>A</w:t>
      </w:r>
      <w:r>
        <w:t xml:space="preserve"> de l’acide 1 déterminé dans la partie 1.</w:t>
      </w:r>
      <w:r w:rsidR="001621DB">
        <w:t xml:space="preserve"> Conclure quant à la force relative des acides.</w:t>
      </w:r>
    </w:p>
    <w:p w:rsidR="00296DB9" w:rsidRPr="00341FA8" w:rsidRDefault="00296DB9" w:rsidP="00296DB9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296DB9" w:rsidRPr="00341FA8" w:rsidRDefault="00296DB9" w:rsidP="00296DB9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296DB9" w:rsidRPr="00341FA8" w:rsidRDefault="00296DB9" w:rsidP="00296DB9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296DB9" w:rsidRDefault="00296DB9" w:rsidP="00296DB9">
      <w:pPr>
        <w:pStyle w:val="ECEcorps"/>
      </w:pPr>
    </w:p>
    <w:p w:rsidR="001621DB" w:rsidRDefault="001621DB" w:rsidP="00E26870">
      <w:pPr>
        <w:pStyle w:val="ECEcorps"/>
      </w:pPr>
    </w:p>
    <w:p w:rsidR="00296DB9" w:rsidRPr="001621DB" w:rsidRDefault="001621DB" w:rsidP="00E26870">
      <w:pPr>
        <w:pStyle w:val="ECEcorps"/>
      </w:pPr>
      <w:r w:rsidRPr="001621DB">
        <w:t>Comment évolue le taux d’avancement de la réaction d’un acide avec l’eau en fonction de la force de cet acide ?</w:t>
      </w:r>
    </w:p>
    <w:p w:rsidR="001621DB" w:rsidRPr="00341FA8" w:rsidRDefault="001621DB" w:rsidP="001621D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621DB" w:rsidRPr="00341FA8" w:rsidRDefault="001621DB" w:rsidP="001621D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621DB" w:rsidRPr="00341FA8" w:rsidRDefault="001621DB" w:rsidP="001621DB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:rsidR="001621DB" w:rsidRDefault="001621DB" w:rsidP="00E26870">
      <w:pPr>
        <w:pStyle w:val="ECEcorps"/>
        <w:rPr>
          <w:b/>
        </w:rPr>
      </w:pPr>
    </w:p>
    <w:p w:rsidR="00296DB9" w:rsidRDefault="00296DB9" w:rsidP="00E26870">
      <w:pPr>
        <w:pStyle w:val="ECEcorps"/>
        <w:rPr>
          <w:b/>
        </w:rPr>
      </w:pPr>
    </w:p>
    <w:p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D9338B" w:rsidRPr="00337F03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2C" w:rsidRDefault="0010352C" w:rsidP="0008058B">
      <w:r>
        <w:separator/>
      </w:r>
    </w:p>
  </w:endnote>
  <w:endnote w:type="continuationSeparator" w:id="0">
    <w:p w:rsidR="0010352C" w:rsidRDefault="0010352C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E97A44" w:rsidRPr="00827238">
      <w:fldChar w:fldCharType="begin"/>
    </w:r>
    <w:r w:rsidRPr="00827238">
      <w:instrText xml:space="preserve"> PAGE </w:instrText>
    </w:r>
    <w:r w:rsidR="00E97A44" w:rsidRPr="00827238">
      <w:fldChar w:fldCharType="separate"/>
    </w:r>
    <w:r w:rsidR="00C808E6">
      <w:rPr>
        <w:noProof/>
      </w:rPr>
      <w:t>3</w:t>
    </w:r>
    <w:r w:rsidR="00E97A44" w:rsidRPr="00827238">
      <w:rPr>
        <w:noProof/>
      </w:rPr>
      <w:fldChar w:fldCharType="end"/>
    </w:r>
    <w:r w:rsidRPr="00827238">
      <w:t xml:space="preserve"> sur </w:t>
    </w:r>
    <w:r w:rsidR="00E97A44">
      <w:fldChar w:fldCharType="begin"/>
    </w:r>
    <w:r w:rsidR="00502760">
      <w:instrText xml:space="preserve"> NUMPAGES  </w:instrText>
    </w:r>
    <w:r w:rsidR="00E97A44">
      <w:fldChar w:fldCharType="separate"/>
    </w:r>
    <w:r w:rsidR="00C808E6">
      <w:rPr>
        <w:noProof/>
      </w:rPr>
      <w:t>4</w:t>
    </w:r>
    <w:r w:rsidR="00E97A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2C" w:rsidRDefault="0010352C" w:rsidP="0008058B">
      <w:r>
        <w:separator/>
      </w:r>
    </w:p>
  </w:footnote>
  <w:footnote w:type="continuationSeparator" w:id="0">
    <w:p w:rsidR="0010352C" w:rsidRDefault="0010352C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FB4D59">
      <w:rPr>
        <w:b/>
        <w:sz w:val="24"/>
        <w:szCs w:val="24"/>
      </w:rPr>
      <w:t>FORCE DES ACIDES</w:t>
    </w:r>
    <w:r>
      <w:tab/>
      <w:t>Session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FB4D59">
      <w:t>1</w:t>
    </w:r>
  </w:p>
  <w:p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04673"/>
    <w:rsid w:val="00024878"/>
    <w:rsid w:val="0003345D"/>
    <w:rsid w:val="00036419"/>
    <w:rsid w:val="000452AF"/>
    <w:rsid w:val="0005057E"/>
    <w:rsid w:val="0005391B"/>
    <w:rsid w:val="00060606"/>
    <w:rsid w:val="000730EC"/>
    <w:rsid w:val="0008058B"/>
    <w:rsid w:val="0008739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3D7B"/>
    <w:rsid w:val="000D4C7E"/>
    <w:rsid w:val="000E11E8"/>
    <w:rsid w:val="000E6CD3"/>
    <w:rsid w:val="000F09CE"/>
    <w:rsid w:val="000F2199"/>
    <w:rsid w:val="000F4F58"/>
    <w:rsid w:val="000F5562"/>
    <w:rsid w:val="0010352C"/>
    <w:rsid w:val="00117BB9"/>
    <w:rsid w:val="001227DD"/>
    <w:rsid w:val="00127337"/>
    <w:rsid w:val="0013056C"/>
    <w:rsid w:val="00136091"/>
    <w:rsid w:val="00150FF2"/>
    <w:rsid w:val="00154171"/>
    <w:rsid w:val="00154704"/>
    <w:rsid w:val="001621DB"/>
    <w:rsid w:val="0016304D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32210"/>
    <w:rsid w:val="002358A2"/>
    <w:rsid w:val="0023590A"/>
    <w:rsid w:val="00235CF8"/>
    <w:rsid w:val="002402D0"/>
    <w:rsid w:val="002406F0"/>
    <w:rsid w:val="002436AD"/>
    <w:rsid w:val="002570A7"/>
    <w:rsid w:val="002677E2"/>
    <w:rsid w:val="00267E4F"/>
    <w:rsid w:val="00272204"/>
    <w:rsid w:val="002739E2"/>
    <w:rsid w:val="00296DB9"/>
    <w:rsid w:val="00297830"/>
    <w:rsid w:val="002B2244"/>
    <w:rsid w:val="002B44A4"/>
    <w:rsid w:val="002C3CC3"/>
    <w:rsid w:val="002E68C6"/>
    <w:rsid w:val="002E7086"/>
    <w:rsid w:val="00305478"/>
    <w:rsid w:val="00305D9F"/>
    <w:rsid w:val="00312F6B"/>
    <w:rsid w:val="00313B78"/>
    <w:rsid w:val="00314F87"/>
    <w:rsid w:val="003167DB"/>
    <w:rsid w:val="00317EBC"/>
    <w:rsid w:val="003247BF"/>
    <w:rsid w:val="00331670"/>
    <w:rsid w:val="00332943"/>
    <w:rsid w:val="00332C86"/>
    <w:rsid w:val="00335B86"/>
    <w:rsid w:val="0033731B"/>
    <w:rsid w:val="00337F03"/>
    <w:rsid w:val="00343196"/>
    <w:rsid w:val="00344874"/>
    <w:rsid w:val="0034723F"/>
    <w:rsid w:val="00351073"/>
    <w:rsid w:val="00356DD6"/>
    <w:rsid w:val="00366A24"/>
    <w:rsid w:val="00367552"/>
    <w:rsid w:val="0037570D"/>
    <w:rsid w:val="00380A67"/>
    <w:rsid w:val="003839E3"/>
    <w:rsid w:val="00384DC6"/>
    <w:rsid w:val="003869AD"/>
    <w:rsid w:val="00392182"/>
    <w:rsid w:val="0039367C"/>
    <w:rsid w:val="00397E4F"/>
    <w:rsid w:val="003A114B"/>
    <w:rsid w:val="003B15C1"/>
    <w:rsid w:val="003B41FF"/>
    <w:rsid w:val="003C0A55"/>
    <w:rsid w:val="003C13F9"/>
    <w:rsid w:val="003C6A7A"/>
    <w:rsid w:val="003D2DB2"/>
    <w:rsid w:val="003E1CD8"/>
    <w:rsid w:val="003F5DFB"/>
    <w:rsid w:val="00400882"/>
    <w:rsid w:val="00406521"/>
    <w:rsid w:val="004143AF"/>
    <w:rsid w:val="00430881"/>
    <w:rsid w:val="004314C1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02760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2123"/>
    <w:rsid w:val="00574D92"/>
    <w:rsid w:val="005827DD"/>
    <w:rsid w:val="00593DD4"/>
    <w:rsid w:val="005A3ADA"/>
    <w:rsid w:val="005A6352"/>
    <w:rsid w:val="005C35BB"/>
    <w:rsid w:val="005F3ABA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559A"/>
    <w:rsid w:val="00675DF7"/>
    <w:rsid w:val="00680CBA"/>
    <w:rsid w:val="00693925"/>
    <w:rsid w:val="00697C4A"/>
    <w:rsid w:val="006A0F26"/>
    <w:rsid w:val="006A1119"/>
    <w:rsid w:val="006A4982"/>
    <w:rsid w:val="006C3642"/>
    <w:rsid w:val="006E174A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2FE1"/>
    <w:rsid w:val="00736B78"/>
    <w:rsid w:val="00741025"/>
    <w:rsid w:val="007479C4"/>
    <w:rsid w:val="00750D77"/>
    <w:rsid w:val="00751CCC"/>
    <w:rsid w:val="00752C74"/>
    <w:rsid w:val="00762C48"/>
    <w:rsid w:val="00762F0F"/>
    <w:rsid w:val="00777A5A"/>
    <w:rsid w:val="00791883"/>
    <w:rsid w:val="007955D1"/>
    <w:rsid w:val="00795BD5"/>
    <w:rsid w:val="007A2EEC"/>
    <w:rsid w:val="007C2791"/>
    <w:rsid w:val="007D2CCF"/>
    <w:rsid w:val="007D359B"/>
    <w:rsid w:val="007E5DC4"/>
    <w:rsid w:val="007E7114"/>
    <w:rsid w:val="007F4752"/>
    <w:rsid w:val="007F4B1B"/>
    <w:rsid w:val="008034C0"/>
    <w:rsid w:val="00804D53"/>
    <w:rsid w:val="0080589A"/>
    <w:rsid w:val="0081247E"/>
    <w:rsid w:val="0081251D"/>
    <w:rsid w:val="00814D65"/>
    <w:rsid w:val="008212D5"/>
    <w:rsid w:val="00827238"/>
    <w:rsid w:val="00845CFB"/>
    <w:rsid w:val="00847E64"/>
    <w:rsid w:val="00870A1B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62F7"/>
    <w:rsid w:val="009407A6"/>
    <w:rsid w:val="0094218E"/>
    <w:rsid w:val="00943326"/>
    <w:rsid w:val="0094436A"/>
    <w:rsid w:val="009506E7"/>
    <w:rsid w:val="00953B67"/>
    <w:rsid w:val="00955A08"/>
    <w:rsid w:val="00956745"/>
    <w:rsid w:val="00957D4D"/>
    <w:rsid w:val="00961955"/>
    <w:rsid w:val="00963E79"/>
    <w:rsid w:val="00965FA8"/>
    <w:rsid w:val="00975D81"/>
    <w:rsid w:val="00977D3F"/>
    <w:rsid w:val="009850FD"/>
    <w:rsid w:val="009903B6"/>
    <w:rsid w:val="009A5591"/>
    <w:rsid w:val="009B3241"/>
    <w:rsid w:val="009C268C"/>
    <w:rsid w:val="009D0A9F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CCB"/>
    <w:rsid w:val="00A05EB9"/>
    <w:rsid w:val="00A07EA8"/>
    <w:rsid w:val="00A12834"/>
    <w:rsid w:val="00A16872"/>
    <w:rsid w:val="00A22618"/>
    <w:rsid w:val="00A25000"/>
    <w:rsid w:val="00A260A0"/>
    <w:rsid w:val="00A27074"/>
    <w:rsid w:val="00A3423F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960AB"/>
    <w:rsid w:val="00A96E30"/>
    <w:rsid w:val="00A977F3"/>
    <w:rsid w:val="00AB1C2D"/>
    <w:rsid w:val="00AC1F4D"/>
    <w:rsid w:val="00AC48FD"/>
    <w:rsid w:val="00AD1605"/>
    <w:rsid w:val="00AE1C5F"/>
    <w:rsid w:val="00AF12DB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616B"/>
    <w:rsid w:val="00B766A8"/>
    <w:rsid w:val="00B827D4"/>
    <w:rsid w:val="00B90845"/>
    <w:rsid w:val="00BA7028"/>
    <w:rsid w:val="00BB5D1A"/>
    <w:rsid w:val="00BD12D0"/>
    <w:rsid w:val="00BD2046"/>
    <w:rsid w:val="00BE2432"/>
    <w:rsid w:val="00BF194C"/>
    <w:rsid w:val="00BF45AB"/>
    <w:rsid w:val="00BF661D"/>
    <w:rsid w:val="00C0187E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1210"/>
    <w:rsid w:val="00C550C6"/>
    <w:rsid w:val="00C60133"/>
    <w:rsid w:val="00C60969"/>
    <w:rsid w:val="00C60BE5"/>
    <w:rsid w:val="00C623E7"/>
    <w:rsid w:val="00C74BFD"/>
    <w:rsid w:val="00C808E6"/>
    <w:rsid w:val="00CA1A4D"/>
    <w:rsid w:val="00CC57B9"/>
    <w:rsid w:val="00CC695B"/>
    <w:rsid w:val="00CD1F8A"/>
    <w:rsid w:val="00CD300B"/>
    <w:rsid w:val="00CE4EF5"/>
    <w:rsid w:val="00CE6AA4"/>
    <w:rsid w:val="00D0324F"/>
    <w:rsid w:val="00D073A6"/>
    <w:rsid w:val="00D20F73"/>
    <w:rsid w:val="00D32EF2"/>
    <w:rsid w:val="00D4057F"/>
    <w:rsid w:val="00D40913"/>
    <w:rsid w:val="00D459B2"/>
    <w:rsid w:val="00D610A3"/>
    <w:rsid w:val="00D64332"/>
    <w:rsid w:val="00D658D3"/>
    <w:rsid w:val="00D742A9"/>
    <w:rsid w:val="00D82237"/>
    <w:rsid w:val="00D9338B"/>
    <w:rsid w:val="00D9649A"/>
    <w:rsid w:val="00D96B92"/>
    <w:rsid w:val="00D96FEA"/>
    <w:rsid w:val="00DA2084"/>
    <w:rsid w:val="00DA6E08"/>
    <w:rsid w:val="00DB1477"/>
    <w:rsid w:val="00DB245E"/>
    <w:rsid w:val="00DB6AEE"/>
    <w:rsid w:val="00DC1C63"/>
    <w:rsid w:val="00DD02A8"/>
    <w:rsid w:val="00DD33E5"/>
    <w:rsid w:val="00DD3429"/>
    <w:rsid w:val="00DE1294"/>
    <w:rsid w:val="00DE3D26"/>
    <w:rsid w:val="00DE6F64"/>
    <w:rsid w:val="00DE7B24"/>
    <w:rsid w:val="00DF3178"/>
    <w:rsid w:val="00DF5851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515"/>
    <w:rsid w:val="00E56A7B"/>
    <w:rsid w:val="00E56D83"/>
    <w:rsid w:val="00E74827"/>
    <w:rsid w:val="00E749E8"/>
    <w:rsid w:val="00E81F3D"/>
    <w:rsid w:val="00E85DDA"/>
    <w:rsid w:val="00E87A67"/>
    <w:rsid w:val="00E961C1"/>
    <w:rsid w:val="00E97A44"/>
    <w:rsid w:val="00EC4179"/>
    <w:rsid w:val="00EE0587"/>
    <w:rsid w:val="00EE12CE"/>
    <w:rsid w:val="00EE308A"/>
    <w:rsid w:val="00EE3251"/>
    <w:rsid w:val="00EF1517"/>
    <w:rsid w:val="00EF25B5"/>
    <w:rsid w:val="00F01722"/>
    <w:rsid w:val="00F07B82"/>
    <w:rsid w:val="00F07F89"/>
    <w:rsid w:val="00F10905"/>
    <w:rsid w:val="00F11BD2"/>
    <w:rsid w:val="00F14501"/>
    <w:rsid w:val="00F15700"/>
    <w:rsid w:val="00F20118"/>
    <w:rsid w:val="00F31C5B"/>
    <w:rsid w:val="00F35C1A"/>
    <w:rsid w:val="00F371EF"/>
    <w:rsid w:val="00F57395"/>
    <w:rsid w:val="00F60C94"/>
    <w:rsid w:val="00F61869"/>
    <w:rsid w:val="00F65642"/>
    <w:rsid w:val="00F66787"/>
    <w:rsid w:val="00F879D2"/>
    <w:rsid w:val="00FA5CFC"/>
    <w:rsid w:val="00FB14E2"/>
    <w:rsid w:val="00FB25E2"/>
    <w:rsid w:val="00FB2CA9"/>
    <w:rsid w:val="00FB4D59"/>
    <w:rsid w:val="00FC5E9E"/>
    <w:rsid w:val="00FD284F"/>
    <w:rsid w:val="00FE4C5A"/>
    <w:rsid w:val="00FE6107"/>
    <w:rsid w:val="00FE6ED7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04BCD1BA"/>
  <w15:docId w15:val="{2B16E509-989B-4F3C-8CF4-625CEF06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semiHidden/>
    <w:rsid w:val="00FB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3E65D-1A17-4AFF-AC7D-45E5B8F1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98</TotalTime>
  <Pages>4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7</cp:revision>
  <cp:lastPrinted>2014-07-07T13:51:00Z</cp:lastPrinted>
  <dcterms:created xsi:type="dcterms:W3CDTF">2020-10-13T14:24:00Z</dcterms:created>
  <dcterms:modified xsi:type="dcterms:W3CDTF">2020-12-01T11:26:00Z</dcterms:modified>
</cp:coreProperties>
</file>