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5BB78" w14:textId="60DC5423" w:rsidR="00A12834" w:rsidRDefault="00A12834" w:rsidP="0060508C">
      <w:pPr>
        <w:pStyle w:val="ECEbordure"/>
        <w:jc w:val="center"/>
        <w:rPr>
          <w:b/>
          <w:sz w:val="24"/>
          <w:szCs w:val="24"/>
        </w:rPr>
      </w:pPr>
      <w:r w:rsidRPr="007146B9">
        <w:rPr>
          <w:b/>
          <w:sz w:val="24"/>
          <w:szCs w:val="24"/>
        </w:rPr>
        <w:t xml:space="preserve">BACCALAURÉAT </w:t>
      </w:r>
      <w:r w:rsidR="007146B9" w:rsidRPr="007146B9">
        <w:rPr>
          <w:b/>
          <w:sz w:val="24"/>
          <w:szCs w:val="24"/>
        </w:rPr>
        <w:t>G</w:t>
      </w:r>
      <w:r w:rsidR="007146B9" w:rsidRPr="007146B9">
        <w:rPr>
          <w:rFonts w:eastAsia="Arial Unicode MS"/>
          <w:b/>
          <w:sz w:val="24"/>
          <w:szCs w:val="24"/>
        </w:rPr>
        <w:t>É</w:t>
      </w:r>
      <w:r w:rsidR="007146B9" w:rsidRPr="007146B9">
        <w:rPr>
          <w:b/>
          <w:sz w:val="24"/>
          <w:szCs w:val="24"/>
        </w:rPr>
        <w:t>N</w:t>
      </w:r>
      <w:r w:rsidR="007146B9" w:rsidRPr="007146B9">
        <w:rPr>
          <w:rFonts w:eastAsia="Arial Unicode MS"/>
          <w:b/>
          <w:sz w:val="24"/>
          <w:szCs w:val="24"/>
        </w:rPr>
        <w:t>É</w:t>
      </w:r>
      <w:r w:rsidR="007146B9" w:rsidRPr="007146B9">
        <w:rPr>
          <w:b/>
          <w:sz w:val="24"/>
          <w:szCs w:val="24"/>
        </w:rPr>
        <w:t>RAL</w:t>
      </w:r>
    </w:p>
    <w:p w14:paraId="174255C4" w14:textId="77777777" w:rsidR="007146B9" w:rsidRDefault="007146B9" w:rsidP="0060508C">
      <w:pPr>
        <w:pStyle w:val="ECEbordure"/>
        <w:jc w:val="center"/>
        <w:rPr>
          <w:b/>
          <w:sz w:val="24"/>
          <w:szCs w:val="24"/>
        </w:rPr>
      </w:pPr>
    </w:p>
    <w:p w14:paraId="7F94AD09" w14:textId="32FC61D7" w:rsidR="007146B9" w:rsidRPr="007146B9" w:rsidRDefault="007146B9" w:rsidP="0060508C">
      <w:pPr>
        <w:pStyle w:val="ECEbordure"/>
        <w:jc w:val="center"/>
        <w:rPr>
          <w:b/>
          <w:sz w:val="24"/>
          <w:szCs w:val="24"/>
        </w:rPr>
      </w:pPr>
      <w:r w:rsidRPr="007146B9">
        <w:rPr>
          <w:rFonts w:eastAsia="Arial Unicode MS"/>
          <w:b/>
          <w:sz w:val="24"/>
          <w:szCs w:val="24"/>
        </w:rPr>
        <w:t>É</w:t>
      </w:r>
      <w:r>
        <w:rPr>
          <w:rFonts w:eastAsia="Arial Unicode MS"/>
          <w:b/>
          <w:sz w:val="24"/>
          <w:szCs w:val="24"/>
        </w:rPr>
        <w:t>preuve pratique de l’enseignement de spécialité physique-chimie</w:t>
      </w:r>
    </w:p>
    <w:p w14:paraId="4C958FFB" w14:textId="77777777" w:rsidR="00A12834" w:rsidRPr="0060508C" w:rsidRDefault="00A12834" w:rsidP="0060508C">
      <w:pPr>
        <w:pStyle w:val="ECEbordure"/>
        <w:jc w:val="center"/>
        <w:rPr>
          <w:b/>
          <w:sz w:val="24"/>
          <w:szCs w:val="24"/>
        </w:rPr>
      </w:pPr>
      <w:r w:rsidRPr="0060508C">
        <w:rPr>
          <w:b/>
          <w:sz w:val="24"/>
          <w:szCs w:val="24"/>
        </w:rPr>
        <w:t>Évaluation des Compétences Expérimentales</w:t>
      </w:r>
    </w:p>
    <w:p w14:paraId="20C15FC2" w14:textId="77777777" w:rsidR="00A12834" w:rsidRPr="0060508C" w:rsidRDefault="00A12834" w:rsidP="0060508C">
      <w:pPr>
        <w:pStyle w:val="ECEbordure"/>
        <w:jc w:val="center"/>
      </w:pPr>
    </w:p>
    <w:p w14:paraId="35836B92" w14:textId="66E0FFD1" w:rsidR="00A12834" w:rsidRPr="0060508C" w:rsidRDefault="00A12834" w:rsidP="007146B9">
      <w:pPr>
        <w:pStyle w:val="ECEbordure"/>
        <w:jc w:val="center"/>
      </w:pPr>
      <w:r w:rsidRPr="0060508C">
        <w:t>Ce</w:t>
      </w:r>
      <w:r w:rsidR="00A07EA8">
        <w:t>tte</w:t>
      </w:r>
      <w:r w:rsidRPr="0060508C">
        <w:t xml:space="preserve"> </w:t>
      </w:r>
      <w:r w:rsidR="00A07EA8">
        <w:t>situation d’évaluation</w:t>
      </w:r>
      <w:r w:rsidRPr="0060508C">
        <w:t xml:space="preserve"> fait p</w:t>
      </w:r>
      <w:r w:rsidR="007146B9">
        <w:t>artie de la banque nationale.</w:t>
      </w:r>
    </w:p>
    <w:p w14:paraId="0DC28E91" w14:textId="77777777" w:rsidR="00A12834" w:rsidRPr="0060508C" w:rsidRDefault="00A12834" w:rsidP="0060508C">
      <w:pPr>
        <w:pStyle w:val="ECEbordure"/>
        <w:jc w:val="center"/>
      </w:pPr>
    </w:p>
    <w:p w14:paraId="7BE411EF" w14:textId="77777777" w:rsidR="0008058B" w:rsidRDefault="0008058B" w:rsidP="008A2C45">
      <w:pPr>
        <w:pStyle w:val="ECEcorps"/>
      </w:pPr>
    </w:p>
    <w:p w14:paraId="7791060A" w14:textId="77777777" w:rsidR="00E26870" w:rsidRPr="00244F93" w:rsidRDefault="00E26870" w:rsidP="00EB18E8">
      <w:pPr>
        <w:pStyle w:val="ECEfiche"/>
        <w:pBdr>
          <w:right w:val="single" w:sz="12" w:space="0" w:color="auto"/>
        </w:pBdr>
        <w:ind w:left="142" w:right="139"/>
        <w:rPr>
          <w:b/>
        </w:rPr>
      </w:pPr>
      <w:bookmarkStart w:id="0" w:name="_Toc482638813"/>
      <w:bookmarkStart w:id="1" w:name="_Toc500182690"/>
      <w:bookmarkStart w:id="2" w:name="_Toc379291742"/>
      <w:bookmarkStart w:id="3" w:name="_Toc266361605"/>
      <w:bookmarkStart w:id="4" w:name="_Toc469923078"/>
      <w:r w:rsidRPr="00E26870">
        <w:t>ÉNONCÉ DESTINÉ AU CANDIDAT</w:t>
      </w:r>
      <w:bookmarkEnd w:id="0"/>
      <w:bookmarkEnd w:id="1"/>
    </w:p>
    <w:p w14:paraId="11A1B688" w14:textId="77777777" w:rsidR="00E26870" w:rsidRDefault="00E26870" w:rsidP="00E26870">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E26870" w14:paraId="4C323B6A" w14:textId="77777777" w:rsidTr="00527A98">
        <w:trPr>
          <w:jc w:val="center"/>
        </w:trPr>
        <w:tc>
          <w:tcPr>
            <w:tcW w:w="4933" w:type="dxa"/>
            <w:tcMar>
              <w:top w:w="57" w:type="dxa"/>
              <w:left w:w="57" w:type="dxa"/>
              <w:bottom w:w="57" w:type="dxa"/>
              <w:right w:w="57" w:type="dxa"/>
            </w:tcMar>
          </w:tcPr>
          <w:p w14:paraId="03E42D7E" w14:textId="77777777" w:rsidR="00E26870" w:rsidRDefault="00E26870" w:rsidP="00527A98">
            <w:pPr>
              <w:pStyle w:val="ECEcorps"/>
            </w:pPr>
            <w:r w:rsidRPr="002D2F9B">
              <w:t>NOM</w:t>
            </w:r>
            <w:r>
              <w:t xml:space="preserve"> : </w:t>
            </w:r>
          </w:p>
          <w:p w14:paraId="63B1E315" w14:textId="77777777" w:rsidR="00E26870" w:rsidRDefault="00E26870" w:rsidP="00527A98">
            <w:pPr>
              <w:pStyle w:val="ECEcorps"/>
            </w:pPr>
          </w:p>
        </w:tc>
        <w:tc>
          <w:tcPr>
            <w:tcW w:w="4933" w:type="dxa"/>
            <w:tcMar>
              <w:top w:w="57" w:type="dxa"/>
              <w:left w:w="57" w:type="dxa"/>
              <w:bottom w:w="57" w:type="dxa"/>
              <w:right w:w="57" w:type="dxa"/>
            </w:tcMar>
          </w:tcPr>
          <w:p w14:paraId="3A619231" w14:textId="77777777" w:rsidR="00E26870" w:rsidRDefault="00E26870" w:rsidP="00527A98">
            <w:pPr>
              <w:pStyle w:val="ECEcorps"/>
            </w:pPr>
            <w:r w:rsidRPr="002D2F9B">
              <w:t>Prénom</w:t>
            </w:r>
            <w:r>
              <w:t xml:space="preserve"> : </w:t>
            </w:r>
          </w:p>
        </w:tc>
      </w:tr>
      <w:tr w:rsidR="00E26870" w14:paraId="1DF3757C" w14:textId="77777777" w:rsidTr="00527A98">
        <w:trPr>
          <w:jc w:val="center"/>
        </w:trPr>
        <w:tc>
          <w:tcPr>
            <w:tcW w:w="4933" w:type="dxa"/>
            <w:tcMar>
              <w:top w:w="57" w:type="dxa"/>
              <w:left w:w="57" w:type="dxa"/>
              <w:bottom w:w="57" w:type="dxa"/>
              <w:right w:w="57" w:type="dxa"/>
            </w:tcMar>
          </w:tcPr>
          <w:p w14:paraId="3E1E34A3" w14:textId="77777777" w:rsidR="00E26870" w:rsidRDefault="00E26870" w:rsidP="00527A98">
            <w:pPr>
              <w:pStyle w:val="ECEcorps"/>
            </w:pPr>
            <w:r w:rsidRPr="002D2F9B">
              <w:t>Centre d’examen</w:t>
            </w:r>
            <w:r>
              <w:t xml:space="preserve"> : </w:t>
            </w:r>
          </w:p>
          <w:p w14:paraId="27D636F8" w14:textId="77777777" w:rsidR="00E26870" w:rsidRDefault="00E26870" w:rsidP="00527A98">
            <w:pPr>
              <w:pStyle w:val="ECEcorps"/>
            </w:pPr>
          </w:p>
        </w:tc>
        <w:tc>
          <w:tcPr>
            <w:tcW w:w="4933" w:type="dxa"/>
            <w:tcMar>
              <w:top w:w="57" w:type="dxa"/>
              <w:left w:w="57" w:type="dxa"/>
              <w:bottom w:w="57" w:type="dxa"/>
              <w:right w:w="57" w:type="dxa"/>
            </w:tcMar>
          </w:tcPr>
          <w:p w14:paraId="60079531" w14:textId="77777777" w:rsidR="00E26870" w:rsidRDefault="00EF25B5" w:rsidP="00527A98">
            <w:pPr>
              <w:pStyle w:val="ECEcorps"/>
            </w:pPr>
            <w:r>
              <w:t>n°</w:t>
            </w:r>
            <w:r w:rsidR="00E26870" w:rsidRPr="002D2F9B">
              <w:t xml:space="preserve"> d’inscription</w:t>
            </w:r>
            <w:r w:rsidR="00E26870">
              <w:t xml:space="preserve"> : </w:t>
            </w:r>
          </w:p>
        </w:tc>
      </w:tr>
    </w:tbl>
    <w:p w14:paraId="1FEED31E" w14:textId="77777777" w:rsidR="00E26870" w:rsidRDefault="00E26870" w:rsidP="00E26870">
      <w:pPr>
        <w:pStyle w:val="ECEcorps"/>
      </w:pPr>
    </w:p>
    <w:p w14:paraId="2825DACD" w14:textId="6779FC74" w:rsidR="00E26870" w:rsidRDefault="00E26870" w:rsidP="00E26870">
      <w:pPr>
        <w:pStyle w:val="ECEbordure"/>
      </w:pPr>
      <w:r>
        <w:t>Ce</w:t>
      </w:r>
      <w:r w:rsidR="00A07EA8">
        <w:t>tte</w:t>
      </w:r>
      <w:r>
        <w:t xml:space="preserve"> </w:t>
      </w:r>
      <w:r w:rsidR="00A07EA8">
        <w:t>situation d’évaluation</w:t>
      </w:r>
      <w:r>
        <w:t xml:space="preserve"> </w:t>
      </w:r>
      <w:r w:rsidRPr="00966915">
        <w:t xml:space="preserve">comporte </w:t>
      </w:r>
      <w:r w:rsidR="00403C6B">
        <w:rPr>
          <w:b/>
        </w:rPr>
        <w:t>quatre</w:t>
      </w:r>
      <w:r w:rsidRPr="00C8243C">
        <w:rPr>
          <w:b/>
        </w:rPr>
        <w:t xml:space="preserve"> </w:t>
      </w:r>
      <w:r w:rsidR="00C2065A">
        <w:t xml:space="preserve">pages </w:t>
      </w:r>
      <w:r w:rsidRPr="00C17957">
        <w:t>sur lesquelles le candidat doit consigner ses réponses.</w:t>
      </w:r>
    </w:p>
    <w:p w14:paraId="4F47A717" w14:textId="77777777" w:rsidR="00E26870" w:rsidRDefault="00E26870" w:rsidP="00E26870">
      <w:pPr>
        <w:pStyle w:val="ECEbordure"/>
      </w:pPr>
      <w:r w:rsidRPr="000F26F2">
        <w:t>Le candidat doit restituer ce document avant de sortir de la salle d'examen</w:t>
      </w:r>
      <w:r w:rsidRPr="00AC5BC7">
        <w:t>.</w:t>
      </w:r>
    </w:p>
    <w:p w14:paraId="0AE1F52D" w14:textId="77777777" w:rsidR="00E26870" w:rsidRDefault="00E26870" w:rsidP="00E26870">
      <w:pPr>
        <w:pStyle w:val="ECEbordure"/>
      </w:pPr>
    </w:p>
    <w:p w14:paraId="19876E55" w14:textId="77777777" w:rsidR="00E26870" w:rsidRDefault="00E26870" w:rsidP="00E26870">
      <w:pPr>
        <w:pStyle w:val="ECEbordure"/>
      </w:pPr>
      <w:r w:rsidRPr="00AC5BC7">
        <w:t>Le candidat doit agir en autonomie et faire preuve d’initiative tout au long de l’épreuve.</w:t>
      </w:r>
    </w:p>
    <w:p w14:paraId="7BA06215" w14:textId="77777777" w:rsidR="00E26870" w:rsidRPr="00AC5BC7" w:rsidRDefault="00E26870" w:rsidP="00E26870">
      <w:pPr>
        <w:pStyle w:val="ECEbordure"/>
      </w:pPr>
      <w:r w:rsidRPr="000F26F2">
        <w:t>En cas de difficulté, le candidat peut solliciter l’examinateur afin de lui permettre de continuer la tâche.</w:t>
      </w:r>
    </w:p>
    <w:p w14:paraId="52DFAA1A" w14:textId="77777777" w:rsidR="00E26870" w:rsidRDefault="00E26870" w:rsidP="00E26870">
      <w:pPr>
        <w:pStyle w:val="ECEbordure"/>
      </w:pPr>
      <w:r w:rsidRPr="00AC5BC7">
        <w:t>L’examinateur peut intervenir à tout moment, s’il le juge utile</w:t>
      </w:r>
      <w:r>
        <w:t>.</w:t>
      </w:r>
    </w:p>
    <w:p w14:paraId="698D85A1" w14:textId="77777777" w:rsidR="00B135A8" w:rsidRDefault="00B135A8" w:rsidP="00E26870">
      <w:pPr>
        <w:pStyle w:val="ECEbordure"/>
      </w:pPr>
      <w:r w:rsidRPr="00C90C1F">
        <w:t>L’usage de calculatrice avec mode examen actif est autorisé. L’usage de calculatrice sans mémoire « type collège » est autorisé.</w:t>
      </w:r>
      <w:r>
        <w:t xml:space="preserve"> </w:t>
      </w:r>
    </w:p>
    <w:p w14:paraId="754C57B0" w14:textId="77777777" w:rsidR="00E26870" w:rsidRDefault="00E26870" w:rsidP="00E26870">
      <w:pPr>
        <w:pStyle w:val="ECEcorps"/>
        <w:rPr>
          <w:u w:val="single"/>
        </w:rPr>
      </w:pPr>
    </w:p>
    <w:p w14:paraId="07B41B07" w14:textId="77777777" w:rsidR="003A114B" w:rsidRPr="00545715" w:rsidRDefault="003A114B" w:rsidP="00E26870">
      <w:pPr>
        <w:pStyle w:val="ECEcorps"/>
        <w:rPr>
          <w:u w:val="single"/>
        </w:rPr>
      </w:pPr>
    </w:p>
    <w:p w14:paraId="0CCCF1DA" w14:textId="458BEA48" w:rsidR="00E26870" w:rsidRPr="00136091" w:rsidRDefault="007146B9" w:rsidP="00E26870">
      <w:pPr>
        <w:pStyle w:val="ECEtitre"/>
        <w:rPr>
          <w:sz w:val="24"/>
          <w:szCs w:val="24"/>
        </w:rPr>
      </w:pPr>
      <w:r>
        <w:rPr>
          <w:sz w:val="24"/>
          <w:szCs w:val="24"/>
        </w:rPr>
        <w:t>CONTEXTE DE LA</w:t>
      </w:r>
      <w:r w:rsidR="00E26870" w:rsidRPr="00136091">
        <w:rPr>
          <w:sz w:val="24"/>
          <w:szCs w:val="24"/>
        </w:rPr>
        <w:t xml:space="preserve"> </w:t>
      </w:r>
      <w:r w:rsidR="00A07EA8">
        <w:rPr>
          <w:sz w:val="24"/>
          <w:szCs w:val="24"/>
        </w:rPr>
        <w:t>SITUATION D’ÉVALUATION</w:t>
      </w:r>
    </w:p>
    <w:p w14:paraId="2D66F5DD" w14:textId="77777777" w:rsidR="00E26870" w:rsidRPr="00545715" w:rsidRDefault="00E26870" w:rsidP="00E26870">
      <w:pPr>
        <w:pStyle w:val="ECEcorps"/>
        <w:rPr>
          <w:u w:val="single"/>
        </w:rPr>
      </w:pPr>
    </w:p>
    <w:p w14:paraId="28BC31DD" w14:textId="34C5347E" w:rsidR="009C53ED" w:rsidRDefault="009C53ED" w:rsidP="009C53ED">
      <w:r>
        <w:t>Au début du 17</w:t>
      </w:r>
      <w:r w:rsidR="00E25341" w:rsidRPr="009A791F">
        <w:rPr>
          <w:vertAlign w:val="superscript"/>
        </w:rPr>
        <w:t>è</w:t>
      </w:r>
      <w:r w:rsidRPr="009A791F">
        <w:rPr>
          <w:vertAlign w:val="superscript"/>
        </w:rPr>
        <w:t>me</w:t>
      </w:r>
      <w:r>
        <w:t xml:space="preserve"> siècle</w:t>
      </w:r>
      <w:r w:rsidR="00E50A68">
        <w:t>,</w:t>
      </w:r>
      <w:r>
        <w:t xml:space="preserve"> Galilée travaille sur la chute des corps.</w:t>
      </w:r>
      <w:r w:rsidR="00977E69">
        <w:t xml:space="preserve"> En 1638, il achève son livre </w:t>
      </w:r>
      <w:r w:rsidRPr="00977E69">
        <w:rPr>
          <w:i/>
        </w:rPr>
        <w:t>Discours concernant deux sciences nouvelles</w:t>
      </w:r>
      <w:r>
        <w:t xml:space="preserve"> dans lequel il décrit, entre autres, les expériences qu’il a </w:t>
      </w:r>
      <w:r w:rsidR="008D5165">
        <w:t>réalisées</w:t>
      </w:r>
      <w:r>
        <w:t xml:space="preserve"> </w:t>
      </w:r>
      <w:r w:rsidR="0086339B">
        <w:t>et la loi qu’il en a déduite</w:t>
      </w:r>
      <w:r w:rsidR="0028717C">
        <w:t>.</w:t>
      </w:r>
    </w:p>
    <w:p w14:paraId="0122F4FB" w14:textId="2D49B804" w:rsidR="00C60969" w:rsidRDefault="00C60969" w:rsidP="00E26870">
      <w:pPr>
        <w:pStyle w:val="ECEcorps"/>
      </w:pPr>
    </w:p>
    <w:p w14:paraId="6CD5AC40" w14:textId="6561562D" w:rsidR="009C53ED" w:rsidRDefault="009C53ED" w:rsidP="009C53ED">
      <w:pPr>
        <w:pStyle w:val="ECEcorps"/>
        <w:jc w:val="center"/>
      </w:pPr>
      <w:r>
        <w:rPr>
          <w:noProof/>
        </w:rPr>
        <w:drawing>
          <wp:inline distT="0" distB="0" distL="0" distR="0" wp14:anchorId="43785390" wp14:editId="77ED6B65">
            <wp:extent cx="4112921" cy="2053087"/>
            <wp:effectExtent l="0" t="0" r="1905" b="4445"/>
            <wp:docPr id="3" name="Image 3" descr="plan_incline_fre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_incline_fresque"/>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8308" cy="2055776"/>
                    </a:xfrm>
                    <a:prstGeom prst="rect">
                      <a:avLst/>
                    </a:prstGeom>
                    <a:noFill/>
                    <a:ln>
                      <a:noFill/>
                    </a:ln>
                  </pic:spPr>
                </pic:pic>
              </a:graphicData>
            </a:graphic>
          </wp:inline>
        </w:drawing>
      </w:r>
    </w:p>
    <w:p w14:paraId="7738DB04" w14:textId="77777777" w:rsidR="009C53ED" w:rsidRPr="005E24DD" w:rsidRDefault="009C53ED" w:rsidP="009C53ED">
      <w:pPr>
        <w:shd w:val="clear" w:color="auto" w:fill="FFFFFF"/>
        <w:spacing w:line="240" w:lineRule="auto"/>
        <w:jc w:val="center"/>
        <w:textAlignment w:val="baseline"/>
        <w:rPr>
          <w:color w:val="333333"/>
          <w:sz w:val="16"/>
          <w:szCs w:val="16"/>
        </w:rPr>
      </w:pPr>
      <w:r w:rsidRPr="005E24DD">
        <w:rPr>
          <w:sz w:val="16"/>
          <w:szCs w:val="16"/>
          <w:bdr w:val="none" w:sz="0" w:space="0" w:color="auto" w:frame="1"/>
          <w:shd w:val="clear" w:color="auto" w:fill="FFFFFF"/>
        </w:rPr>
        <w:t>Galilée démontrant la loi de la chute des</w:t>
      </w:r>
      <w:r w:rsidRPr="009C53ED">
        <w:rPr>
          <w:sz w:val="16"/>
          <w:szCs w:val="16"/>
          <w:bdr w:val="none" w:sz="0" w:space="0" w:color="auto" w:frame="1"/>
          <w:shd w:val="clear" w:color="auto" w:fill="FFFFFF"/>
        </w:rPr>
        <w:t xml:space="preserve"> </w:t>
      </w:r>
      <w:r w:rsidRPr="005E24DD">
        <w:rPr>
          <w:sz w:val="16"/>
          <w:szCs w:val="16"/>
          <w:bdr w:val="none" w:sz="0" w:space="0" w:color="auto" w:frame="1"/>
          <w:shd w:val="clear" w:color="auto" w:fill="FFFFFF"/>
        </w:rPr>
        <w:t>corps à Don Giovanni de Medici</w:t>
      </w:r>
    </w:p>
    <w:p w14:paraId="5B371134" w14:textId="77777777" w:rsidR="009C53ED" w:rsidRPr="009A791F" w:rsidRDefault="009C53ED" w:rsidP="009C53ED">
      <w:pPr>
        <w:shd w:val="clear" w:color="auto" w:fill="FFFFFF"/>
        <w:spacing w:line="240" w:lineRule="auto"/>
        <w:jc w:val="center"/>
        <w:textAlignment w:val="baseline"/>
        <w:rPr>
          <w:color w:val="333333"/>
          <w:sz w:val="16"/>
          <w:szCs w:val="16"/>
          <w:lang w:val="it-IT"/>
        </w:rPr>
      </w:pPr>
      <w:r w:rsidRPr="009A791F">
        <w:rPr>
          <w:sz w:val="16"/>
          <w:szCs w:val="16"/>
          <w:bdr w:val="none" w:sz="0" w:space="0" w:color="auto" w:frame="1"/>
          <w:lang w:val="it-IT"/>
        </w:rPr>
        <w:t>Museo Galileo – Istituto e Museo di Storia della Scienza</w:t>
      </w:r>
      <w:r w:rsidRPr="009A791F">
        <w:rPr>
          <w:sz w:val="16"/>
          <w:szCs w:val="16"/>
          <w:bdr w:val="none" w:sz="0" w:space="0" w:color="auto" w:frame="1"/>
          <w:lang w:val="it-IT"/>
        </w:rPr>
        <w:br/>
      </w:r>
    </w:p>
    <w:p w14:paraId="00EA08BA" w14:textId="2D5D8011" w:rsidR="009C53ED" w:rsidRPr="009A791F" w:rsidRDefault="009C53ED" w:rsidP="00E26870">
      <w:pPr>
        <w:pStyle w:val="ECEcorps"/>
        <w:rPr>
          <w:lang w:val="it-IT"/>
        </w:rPr>
      </w:pPr>
    </w:p>
    <w:p w14:paraId="14F0064C" w14:textId="278AAE73" w:rsidR="009C53ED" w:rsidRPr="009C53ED" w:rsidRDefault="009C53ED" w:rsidP="009C53ED">
      <w:pPr>
        <w:rPr>
          <w:b/>
          <w:bCs/>
          <w:i/>
          <w:iCs/>
          <w:sz w:val="24"/>
          <w:szCs w:val="24"/>
        </w:rPr>
      </w:pPr>
      <w:r w:rsidRPr="009C53ED">
        <w:rPr>
          <w:b/>
          <w:bCs/>
          <w:i/>
          <w:iCs/>
          <w:sz w:val="24"/>
          <w:szCs w:val="24"/>
        </w:rPr>
        <w:t xml:space="preserve">Le but de cette épreuve est de </w:t>
      </w:r>
      <w:r w:rsidR="00D13E9B">
        <w:rPr>
          <w:b/>
          <w:bCs/>
          <w:i/>
          <w:iCs/>
          <w:sz w:val="24"/>
          <w:szCs w:val="24"/>
        </w:rPr>
        <w:t>reproduire et d’exploiter</w:t>
      </w:r>
      <w:r w:rsidR="00977E69">
        <w:rPr>
          <w:b/>
          <w:bCs/>
          <w:i/>
          <w:iCs/>
          <w:sz w:val="24"/>
          <w:szCs w:val="24"/>
        </w:rPr>
        <w:t>,</w:t>
      </w:r>
      <w:r w:rsidRPr="009C53ED">
        <w:rPr>
          <w:b/>
          <w:bCs/>
          <w:i/>
          <w:iCs/>
          <w:sz w:val="24"/>
          <w:szCs w:val="24"/>
        </w:rPr>
        <w:t xml:space="preserve"> </w:t>
      </w:r>
      <w:r w:rsidR="00977E69" w:rsidRPr="009C53ED">
        <w:rPr>
          <w:b/>
          <w:bCs/>
          <w:i/>
          <w:iCs/>
          <w:sz w:val="24"/>
          <w:szCs w:val="24"/>
        </w:rPr>
        <w:t>avec les moyens de notre époque</w:t>
      </w:r>
      <w:r w:rsidR="0086339B">
        <w:rPr>
          <w:b/>
          <w:bCs/>
          <w:i/>
          <w:iCs/>
          <w:sz w:val="24"/>
          <w:szCs w:val="24"/>
        </w:rPr>
        <w:t xml:space="preserve">, une </w:t>
      </w:r>
      <w:r w:rsidR="000839C9">
        <w:rPr>
          <w:b/>
          <w:bCs/>
          <w:i/>
          <w:iCs/>
          <w:sz w:val="24"/>
          <w:szCs w:val="24"/>
        </w:rPr>
        <w:t>expéri</w:t>
      </w:r>
      <w:r w:rsidR="002628E8">
        <w:rPr>
          <w:b/>
          <w:bCs/>
          <w:i/>
          <w:iCs/>
          <w:sz w:val="24"/>
          <w:szCs w:val="24"/>
        </w:rPr>
        <w:t>ence</w:t>
      </w:r>
      <w:r w:rsidRPr="009C53ED">
        <w:rPr>
          <w:b/>
          <w:bCs/>
          <w:i/>
          <w:iCs/>
          <w:sz w:val="24"/>
          <w:szCs w:val="24"/>
        </w:rPr>
        <w:t xml:space="preserve"> </w:t>
      </w:r>
      <w:r w:rsidR="0086339B">
        <w:rPr>
          <w:b/>
          <w:bCs/>
          <w:i/>
          <w:iCs/>
          <w:sz w:val="24"/>
          <w:szCs w:val="24"/>
        </w:rPr>
        <w:t xml:space="preserve">similaire à celle </w:t>
      </w:r>
      <w:r w:rsidRPr="009C53ED">
        <w:rPr>
          <w:b/>
          <w:bCs/>
          <w:i/>
          <w:iCs/>
          <w:sz w:val="24"/>
          <w:szCs w:val="24"/>
        </w:rPr>
        <w:t>de Galilée.</w:t>
      </w:r>
    </w:p>
    <w:p w14:paraId="351D0299" w14:textId="77777777" w:rsidR="00C60969" w:rsidRDefault="00C60969" w:rsidP="00E26870">
      <w:pPr>
        <w:pStyle w:val="ECEcorps"/>
      </w:pPr>
    </w:p>
    <w:p w14:paraId="0EABE245" w14:textId="634061B6" w:rsidR="000839C9" w:rsidRDefault="000839C9">
      <w:pPr>
        <w:spacing w:line="240" w:lineRule="auto"/>
        <w:jc w:val="left"/>
        <w:rPr>
          <w:b/>
          <w:color w:val="auto"/>
          <w:sz w:val="24"/>
          <w:szCs w:val="24"/>
          <w:u w:val="single"/>
        </w:rPr>
      </w:pPr>
      <w:r>
        <w:rPr>
          <w:b/>
          <w:sz w:val="24"/>
          <w:szCs w:val="24"/>
          <w:u w:val="single"/>
        </w:rPr>
        <w:br w:type="page"/>
      </w:r>
    </w:p>
    <w:p w14:paraId="146FC911" w14:textId="0E825C10" w:rsidR="00C60969" w:rsidRPr="007146B9" w:rsidRDefault="007146B9" w:rsidP="00E26870">
      <w:pPr>
        <w:pStyle w:val="ECEcorps"/>
        <w:rPr>
          <w:b/>
          <w:sz w:val="24"/>
          <w:szCs w:val="24"/>
          <w:u w:val="single"/>
        </w:rPr>
      </w:pPr>
      <w:r w:rsidRPr="007146B9">
        <w:rPr>
          <w:b/>
          <w:sz w:val="24"/>
          <w:szCs w:val="24"/>
          <w:u w:val="single"/>
        </w:rPr>
        <w:lastRenderedPageBreak/>
        <w:t xml:space="preserve">INFORMATIONS MISES </w:t>
      </w:r>
      <w:r w:rsidR="00FF78A1">
        <w:rPr>
          <w:b/>
          <w:sz w:val="24"/>
          <w:szCs w:val="24"/>
          <w:u w:val="single"/>
        </w:rPr>
        <w:t>À</w:t>
      </w:r>
      <w:r w:rsidRPr="007146B9">
        <w:rPr>
          <w:b/>
          <w:sz w:val="24"/>
          <w:szCs w:val="24"/>
          <w:u w:val="single"/>
        </w:rPr>
        <w:t xml:space="preserve"> DISPOSITION DU CANDIDAT</w:t>
      </w:r>
    </w:p>
    <w:p w14:paraId="1F8144D7" w14:textId="3499556D" w:rsidR="00C60969" w:rsidRPr="00545715" w:rsidRDefault="00C60969" w:rsidP="00E26870">
      <w:pPr>
        <w:pStyle w:val="ECEcorps"/>
      </w:pPr>
    </w:p>
    <w:p w14:paraId="7D574E20" w14:textId="093CE484" w:rsidR="00BE0B81" w:rsidRPr="00320B98" w:rsidRDefault="00BE0B81" w:rsidP="00BE0B81">
      <w:pPr>
        <w:rPr>
          <w:b/>
          <w:color w:val="auto"/>
          <w:sz w:val="24"/>
          <w:szCs w:val="24"/>
        </w:rPr>
      </w:pPr>
      <w:r w:rsidRPr="009C53ED">
        <w:rPr>
          <w:b/>
          <w:color w:val="auto"/>
          <w:sz w:val="24"/>
          <w:szCs w:val="24"/>
          <w:u w:val="single"/>
        </w:rPr>
        <w:t xml:space="preserve">La loi de </w:t>
      </w:r>
      <w:r>
        <w:rPr>
          <w:b/>
          <w:color w:val="auto"/>
          <w:sz w:val="24"/>
          <w:szCs w:val="24"/>
          <w:u w:val="single"/>
        </w:rPr>
        <w:t>G</w:t>
      </w:r>
      <w:r w:rsidRPr="009C53ED">
        <w:rPr>
          <w:b/>
          <w:color w:val="auto"/>
          <w:sz w:val="24"/>
          <w:szCs w:val="24"/>
          <w:u w:val="single"/>
        </w:rPr>
        <w:t>alilée</w:t>
      </w:r>
    </w:p>
    <w:p w14:paraId="195D1D42" w14:textId="77777777" w:rsidR="00BE0B81" w:rsidRDefault="00BE0B81" w:rsidP="00BE0B81"/>
    <w:p w14:paraId="24383BBA" w14:textId="4C32578A" w:rsidR="00BE0B81" w:rsidRDefault="00BE0B81" w:rsidP="002177C7">
      <w:r>
        <w:t>Reclus dans sa demeure d’</w:t>
      </w:r>
      <w:proofErr w:type="spellStart"/>
      <w:r>
        <w:t>Arcetri</w:t>
      </w:r>
      <w:proofErr w:type="spellEnd"/>
      <w:r>
        <w:t>, au sud de Florence, Galilée écrit. En cette année 1638, c’est un vieillard de 74 ans aux gestes fatigués. Cela fait un an qu’il ne voit plus que d’un œil, et bientôt il sera tout à fait aveugle. Aussi se hâte-t-il de ter</w:t>
      </w:r>
      <w:r w:rsidR="00977E69">
        <w:t xml:space="preserve">miner son dernier ouvrage, </w:t>
      </w:r>
      <w:r w:rsidRPr="00A54973">
        <w:rPr>
          <w:i/>
          <w:iCs/>
        </w:rPr>
        <w:t xml:space="preserve">Discours et démonstrations mathématiques concernant deux sciences </w:t>
      </w:r>
      <w:r w:rsidR="006B3EAE" w:rsidRPr="00A54973">
        <w:rPr>
          <w:i/>
          <w:iCs/>
        </w:rPr>
        <w:t>nouvelles</w:t>
      </w:r>
      <w:r w:rsidR="006B3EAE">
        <w:t>.</w:t>
      </w:r>
      <w:r w:rsidRPr="000A22D1">
        <w:t xml:space="preserve"> </w:t>
      </w:r>
    </w:p>
    <w:p w14:paraId="1B8CEB0F" w14:textId="20F56213" w:rsidR="00BE0B81" w:rsidRDefault="00BE0B81" w:rsidP="002177C7">
      <w:pPr>
        <w:spacing w:line="259" w:lineRule="auto"/>
        <w:rPr>
          <w:rFonts w:eastAsiaTheme="minorEastAsia"/>
        </w:rPr>
      </w:pPr>
    </w:p>
    <w:p w14:paraId="51ED31FC" w14:textId="632F71D0" w:rsidR="002177C7" w:rsidRDefault="002177C7" w:rsidP="002177C7">
      <w:r>
        <w:t xml:space="preserve">[...] Reprenons l’objet </w:t>
      </w:r>
      <w:r w:rsidR="002B27B3">
        <w:t xml:space="preserve">[une sphère parfaite taillée dans une matière très dure] </w:t>
      </w:r>
      <w:r>
        <w:t>et faisons-le tomber. Sa vitesse de départ est nulle, puis elle augmente rapidement. [...] Galilée parvient [...] à une conclusion : la distance parcourue est proportionnelle au carré du temps écoulé depuis le début de la chute. Un principe qu’il vérifie expérimentalement en ralentissant cette chute : il fait rouler les billes sur un plan incliné, considérant la chute libre comme le cas limite d’un plan incliné à angle droit.</w:t>
      </w:r>
    </w:p>
    <w:p w14:paraId="47A371E0" w14:textId="0677FF5B" w:rsidR="002177C7" w:rsidRDefault="002177C7" w:rsidP="002177C7">
      <w:pPr>
        <w:jc w:val="right"/>
      </w:pPr>
      <w:r w:rsidRPr="00977E69">
        <w:rPr>
          <w:i/>
          <w:iCs/>
          <w:sz w:val="18"/>
        </w:rPr>
        <w:t>Extrait de « Les cahiers de sciences et vie</w:t>
      </w:r>
      <w:r w:rsidR="00977E69" w:rsidRPr="00977E69">
        <w:rPr>
          <w:i/>
          <w:iCs/>
          <w:sz w:val="18"/>
        </w:rPr>
        <w:t> » n°196 publié en janvier 2021</w:t>
      </w:r>
      <w:r w:rsidR="00977E69">
        <w:rPr>
          <w:i/>
          <w:iCs/>
        </w:rPr>
        <w:t>.</w:t>
      </w:r>
    </w:p>
    <w:p w14:paraId="00C038E4" w14:textId="547E310B" w:rsidR="002177C7" w:rsidRDefault="002177C7" w:rsidP="00BE0B81">
      <w:pPr>
        <w:spacing w:line="259" w:lineRule="auto"/>
        <w:rPr>
          <w:rFonts w:eastAsiaTheme="minorEastAsia"/>
        </w:rPr>
      </w:pPr>
    </w:p>
    <w:p w14:paraId="2A0F275B" w14:textId="42F55E4F" w:rsidR="00BE0B81" w:rsidRPr="00320B98" w:rsidRDefault="00D025AB" w:rsidP="00977E69">
      <w:pPr>
        <w:rPr>
          <w:b/>
          <w:color w:val="auto"/>
          <w:sz w:val="24"/>
          <w:szCs w:val="24"/>
        </w:rPr>
      </w:pPr>
      <w:r w:rsidRPr="00977E69">
        <w:rPr>
          <w:b/>
          <w:color w:val="auto"/>
          <w:sz w:val="24"/>
          <w:szCs w:val="24"/>
          <w:u w:val="single"/>
        </w:rPr>
        <w:t xml:space="preserve">Schématisation de l’expérience réalisée par Galilée sur un </w:t>
      </w:r>
      <w:r w:rsidR="009B19D5" w:rsidRPr="00977E69">
        <w:rPr>
          <w:b/>
          <w:color w:val="auto"/>
          <w:sz w:val="24"/>
          <w:szCs w:val="24"/>
          <w:u w:val="single"/>
        </w:rPr>
        <w:t>plan</w:t>
      </w:r>
      <w:r w:rsidRPr="00977E69">
        <w:rPr>
          <w:b/>
          <w:color w:val="auto"/>
          <w:sz w:val="24"/>
          <w:szCs w:val="24"/>
          <w:u w:val="single"/>
        </w:rPr>
        <w:t xml:space="preserve"> inclin</w:t>
      </w:r>
      <w:r w:rsidR="00977E69">
        <w:rPr>
          <w:b/>
          <w:color w:val="auto"/>
          <w:sz w:val="24"/>
          <w:szCs w:val="24"/>
          <w:u w:val="single"/>
        </w:rPr>
        <w:t>é</w:t>
      </w:r>
    </w:p>
    <w:p w14:paraId="2C636838" w14:textId="70794EC0" w:rsidR="00BE0B81" w:rsidRDefault="00BE0B81" w:rsidP="00014245">
      <w:pPr>
        <w:spacing w:line="259" w:lineRule="auto"/>
        <w:jc w:val="center"/>
        <w:rPr>
          <w:rFonts w:eastAsiaTheme="minorEastAsia"/>
        </w:rPr>
      </w:pPr>
      <w:r>
        <w:rPr>
          <w:rFonts w:eastAsiaTheme="minorEastAsia"/>
          <w:noProof/>
        </w:rPr>
        <mc:AlternateContent>
          <mc:Choice Requires="wpc">
            <w:drawing>
              <wp:inline distT="0" distB="0" distL="0" distR="0" wp14:anchorId="78CF15E1" wp14:editId="35668902">
                <wp:extent cx="4829175" cy="1920875"/>
                <wp:effectExtent l="0" t="0" r="9525" b="3175"/>
                <wp:docPr id="7" name="Zone de dessin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 name="Connecteur droit 8"/>
                        <wps:cNvCnPr/>
                        <wps:spPr>
                          <a:xfrm>
                            <a:off x="857250" y="1600200"/>
                            <a:ext cx="3533775"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 name="Connecteur droit 11"/>
                        <wps:cNvCnPr/>
                        <wps:spPr>
                          <a:xfrm flipH="1" flipV="1">
                            <a:off x="857250" y="552450"/>
                            <a:ext cx="3533775" cy="103822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6" name="Connecteur droit 26"/>
                        <wps:cNvCnPr/>
                        <wps:spPr>
                          <a:xfrm flipV="1">
                            <a:off x="857250" y="561975"/>
                            <a:ext cx="0" cy="103822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Ellipse 27"/>
                        <wps:cNvSpPr/>
                        <wps:spPr>
                          <a:xfrm>
                            <a:off x="781049" y="323850"/>
                            <a:ext cx="219075" cy="219075"/>
                          </a:xfrm>
                          <a:prstGeom prst="ellips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Zone de texte 28"/>
                        <wps:cNvSpPr txBox="1"/>
                        <wps:spPr>
                          <a:xfrm>
                            <a:off x="2524125" y="820139"/>
                            <a:ext cx="923925" cy="323850"/>
                          </a:xfrm>
                          <a:prstGeom prst="rect">
                            <a:avLst/>
                          </a:prstGeom>
                          <a:noFill/>
                          <a:ln w="6350">
                            <a:noFill/>
                          </a:ln>
                        </wps:spPr>
                        <wps:txbx>
                          <w:txbxContent>
                            <w:p w14:paraId="5D471541" w14:textId="4ECE4720" w:rsidR="00D025AB" w:rsidRDefault="009B19D5">
                              <w:r>
                                <w:t>Plan</w:t>
                              </w:r>
                              <w:r w:rsidR="00D025AB">
                                <w:t xml:space="preserve"> incliné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Zone de texte 28"/>
                        <wps:cNvSpPr txBox="1"/>
                        <wps:spPr>
                          <a:xfrm>
                            <a:off x="104775" y="323847"/>
                            <a:ext cx="809625" cy="496275"/>
                          </a:xfrm>
                          <a:prstGeom prst="rect">
                            <a:avLst/>
                          </a:prstGeom>
                          <a:noFill/>
                          <a:ln w="6350">
                            <a:noFill/>
                          </a:ln>
                        </wps:spPr>
                        <wps:txbx>
                          <w:txbxContent>
                            <w:p w14:paraId="14CAA0F3" w14:textId="78C19C3D" w:rsidR="00D025AB" w:rsidRDefault="00693DD4" w:rsidP="00D025AB">
                              <w:r>
                                <w:t>Objet sphérique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Zone de texte 28"/>
                        <wps:cNvSpPr txBox="1"/>
                        <wps:spPr>
                          <a:xfrm>
                            <a:off x="2399325" y="1361100"/>
                            <a:ext cx="1391625" cy="323850"/>
                          </a:xfrm>
                          <a:prstGeom prst="rect">
                            <a:avLst/>
                          </a:prstGeom>
                          <a:noFill/>
                          <a:ln w="6350">
                            <a:noFill/>
                          </a:ln>
                        </wps:spPr>
                        <wps:txbx>
                          <w:txbxContent>
                            <w:p w14:paraId="72E7AE51" w14:textId="153FF72A" w:rsidR="00D025AB" w:rsidRDefault="00D025AB" w:rsidP="00D025AB">
                              <w:r>
                                <w:t>Angle d’inclinaison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Arc 32"/>
                        <wps:cNvSpPr/>
                        <wps:spPr>
                          <a:xfrm flipH="1">
                            <a:off x="3676649" y="1409700"/>
                            <a:ext cx="200025" cy="3619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Zone de texte 28"/>
                        <wps:cNvSpPr txBox="1"/>
                        <wps:spPr>
                          <a:xfrm>
                            <a:off x="532426" y="1561125"/>
                            <a:ext cx="943950" cy="323850"/>
                          </a:xfrm>
                          <a:prstGeom prst="rect">
                            <a:avLst/>
                          </a:prstGeom>
                          <a:noFill/>
                          <a:ln w="6350">
                            <a:noFill/>
                          </a:ln>
                        </wps:spPr>
                        <wps:txbx>
                          <w:txbxContent>
                            <w:p w14:paraId="0A5391FC" w14:textId="7C53C6C7" w:rsidR="00D025AB" w:rsidRDefault="00D025AB" w:rsidP="00D025AB">
                              <w:r>
                                <w:t>Supports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Connecteur droit 34"/>
                        <wps:cNvCnPr/>
                        <wps:spPr>
                          <a:xfrm>
                            <a:off x="866775" y="424142"/>
                            <a:ext cx="870284" cy="270208"/>
                          </a:xfrm>
                          <a:prstGeom prst="line">
                            <a:avLst/>
                          </a:prstGeom>
                          <a:ln w="19050">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36" name="Zone de texte 28"/>
                        <wps:cNvSpPr txBox="1"/>
                        <wps:spPr>
                          <a:xfrm>
                            <a:off x="1256325" y="322875"/>
                            <a:ext cx="3344250" cy="323850"/>
                          </a:xfrm>
                          <a:prstGeom prst="rect">
                            <a:avLst/>
                          </a:prstGeom>
                          <a:noFill/>
                          <a:ln w="6350">
                            <a:noFill/>
                          </a:ln>
                        </wps:spPr>
                        <wps:txbx>
                          <w:txbxContent>
                            <w:p w14:paraId="34F9F9C1" w14:textId="3BFAF6DE" w:rsidR="00693DD4" w:rsidRDefault="00066895" w:rsidP="00693DD4">
                              <w:proofErr w:type="gramStart"/>
                              <w:r w:rsidRPr="00066895">
                                <w:rPr>
                                  <w:i/>
                                  <w:iCs/>
                                </w:rPr>
                                <w:t>d</w:t>
                              </w:r>
                              <w:proofErr w:type="gramEnd"/>
                              <w:r>
                                <w:t xml:space="preserve"> : </w:t>
                              </w:r>
                              <w:r w:rsidR="00693DD4">
                                <w:t>distance parcour</w:t>
                              </w:r>
                              <w:r w:rsidR="002177C7">
                                <w:t>u</w:t>
                              </w:r>
                              <w:r w:rsidR="00693DD4">
                                <w:t xml:space="preserve">e sur le </w:t>
                              </w:r>
                              <w:r w:rsidR="009B19D5">
                                <w:t>plan</w:t>
                              </w:r>
                              <w:r w:rsidR="00415C85">
                                <w:t xml:space="preserve"> incliné</w:t>
                              </w:r>
                              <w:r>
                                <w:t>,</w:t>
                              </w:r>
                              <w:r w:rsidR="00693DD4">
                                <w:t xml:space="preserve"> à l’instant </w:t>
                              </w:r>
                              <w:r w:rsidR="00693DD4" w:rsidRPr="00693DD4">
                                <w:rPr>
                                  <w:i/>
                                  <w:iCs/>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Zone de texte 28"/>
                        <wps:cNvSpPr txBox="1"/>
                        <wps:spPr>
                          <a:xfrm>
                            <a:off x="463802" y="76200"/>
                            <a:ext cx="1288798" cy="323850"/>
                          </a:xfrm>
                          <a:prstGeom prst="rect">
                            <a:avLst/>
                          </a:prstGeom>
                          <a:noFill/>
                          <a:ln w="6350">
                            <a:noFill/>
                          </a:ln>
                        </wps:spPr>
                        <wps:txbx>
                          <w:txbxContent>
                            <w:p w14:paraId="4417057B" w14:textId="5039E27F" w:rsidR="00066895" w:rsidRDefault="002177C7" w:rsidP="00066895">
                              <w:r>
                                <w:rPr>
                                  <w:i/>
                                  <w:iCs/>
                                </w:rPr>
                                <w:t xml:space="preserve">Position à </w:t>
                              </w:r>
                              <w:r w:rsidR="00066895" w:rsidRPr="00066895">
                                <w:rPr>
                                  <w:i/>
                                  <w:iCs/>
                                </w:rPr>
                                <w:t>t</w:t>
                              </w:r>
                              <w:r w:rsidR="00066895">
                                <w:t xml:space="preserve"> = 0 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CF15E1" id="Zone de dessin 7" o:spid="_x0000_s1026" editas="canvas" style="width:380.25pt;height:151.25pt;mso-position-horizontal-relative:char;mso-position-vertical-relative:line" coordsize="48291,1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291;height:19208;visibility:visible;mso-wrap-style:square" filled="t">
                  <v:fill o:detectmouseclick="t"/>
                  <v:path o:connecttype="none"/>
                </v:shape>
                <v:line id="Connecteur droit 8" o:spid="_x0000_s1028" style="position:absolute;visibility:visible;mso-wrap-style:square" from="8572,16002" to="4391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line id="Connecteur droit 11" o:spid="_x0000_s1029" style="position:absolute;flip:x y;visibility:visible;mso-wrap-style:square" from="8572,5524" to="43910,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" strokecolor="black [3213]" strokeweight="2.25pt"/>
                <v:line id="Connecteur droit 26" o:spid="_x0000_s1030" style="position:absolute;flip:y;visibility:visible;mso-wrap-style:square" from="8572,5619" to="857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" strokecolor="black [3040]"/>
                <v:oval id="Ellipse 27" o:spid="_x0000_s1031" style="position:absolute;left:7810;top:3238;width:2191;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" filled="f" strokecolor="black [1600]" strokeweight=".5pt"/>
                <v:shapetype id="_x0000_t202" coordsize="21600,21600" o:spt="202" path="m,l,21600r21600,l21600,xe">
                  <v:stroke joinstyle="miter"/>
                  <v:path gradientshapeok="t" o:connecttype="rect"/>
                </v:shapetype>
                <v:shape id="Zone de texte 28" o:spid="_x0000_s1032" type="#_x0000_t202" style="position:absolute;left:25241;top:8201;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5D471541" w14:textId="4ECE4720" w:rsidR="00D025AB" w:rsidRDefault="009B19D5">
                        <w:r>
                          <w:t>Plan</w:t>
                        </w:r>
                        <w:r w:rsidR="00D025AB">
                          <w:t xml:space="preserve"> incliné</w:t>
                        </w:r>
                      </w:p>
                    </w:txbxContent>
                  </v:textbox>
                </v:shape>
                <v:shape id="Zone de texte 28" o:spid="_x0000_s1033" type="#_x0000_t202" style="position:absolute;left:1047;top:3238;width:8097;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4CAA0F3" w14:textId="78C19C3D" w:rsidR="00D025AB" w:rsidRDefault="00693DD4" w:rsidP="00D025AB">
                        <w:r>
                          <w:t>Objet sphérique</w:t>
                        </w:r>
                      </w:p>
                    </w:txbxContent>
                  </v:textbox>
                </v:shape>
                <v:shape id="Zone de texte 28" o:spid="_x0000_s1034" type="#_x0000_t202" style="position:absolute;left:23993;top:13611;width:1391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2E7AE51" w14:textId="153FF72A" w:rsidR="00D025AB" w:rsidRDefault="00D025AB" w:rsidP="00D025AB">
                        <w:r>
                          <w:t>Angle d’inclinaison</w:t>
                        </w:r>
                      </w:p>
                    </w:txbxContent>
                  </v:textbox>
                </v:shape>
                <v:shape id="Arc 32" o:spid="_x0000_s1035" style="position:absolute;left:36766;top:14097;width:2000;height:3619;flip:x;visibility:visible;mso-wrap-style:square;v-text-anchor:middle" coordsize="20002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" path="m100012,nsc155248,,200025,81025,200025,180975r-100012,c100013,120650,100012,60325,100012,xem100012,nfc155248,,200025,81025,200025,180975e" filled="f" strokecolor="black [3040]">
                  <v:path arrowok="t" o:connecttype="custom" o:connectlocs="100012,0;200025,180975" o:connectangles="0,0"/>
                </v:shape>
                <v:shape id="Zone de texte 28" o:spid="_x0000_s1036" type="#_x0000_t202" style="position:absolute;left:5324;top:15611;width:94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0A5391FC" w14:textId="7C53C6C7" w:rsidR="00D025AB" w:rsidRDefault="00D025AB" w:rsidP="00D025AB">
                        <w:r>
                          <w:t>Supports</w:t>
                        </w:r>
                      </w:p>
                    </w:txbxContent>
                  </v:textbox>
                </v:shape>
                <v:line id="Connecteur droit 34" o:spid="_x0000_s1037" style="position:absolute;visibility:visible;mso-wrap-style:square" from="8667,4241" to="17370,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" strokecolor="black [3040]" strokeweight="1.5pt">
                  <v:stroke startarrow="open" endarrow="open"/>
                </v:line>
                <v:shape id="Zone de texte 28" o:spid="_x0000_s1038" type="#_x0000_t202" style="position:absolute;left:12563;top:3228;width:334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34F9F9C1" w14:textId="3BFAF6DE" w:rsidR="00693DD4" w:rsidRDefault="00066895" w:rsidP="00693DD4">
                        <w:proofErr w:type="gramStart"/>
                        <w:r w:rsidRPr="00066895">
                          <w:rPr>
                            <w:i/>
                            <w:iCs/>
                          </w:rPr>
                          <w:t>d</w:t>
                        </w:r>
                        <w:proofErr w:type="gramEnd"/>
                        <w:r>
                          <w:t xml:space="preserve"> : </w:t>
                        </w:r>
                        <w:r w:rsidR="00693DD4">
                          <w:t>distance parcour</w:t>
                        </w:r>
                        <w:r w:rsidR="002177C7">
                          <w:t>u</w:t>
                        </w:r>
                        <w:r w:rsidR="00693DD4">
                          <w:t xml:space="preserve">e sur le </w:t>
                        </w:r>
                        <w:r w:rsidR="009B19D5">
                          <w:t>plan</w:t>
                        </w:r>
                        <w:r w:rsidR="00415C85">
                          <w:t xml:space="preserve"> incliné</w:t>
                        </w:r>
                        <w:r>
                          <w:t>,</w:t>
                        </w:r>
                        <w:r w:rsidR="00693DD4">
                          <w:t xml:space="preserve"> à l’instant </w:t>
                        </w:r>
                        <w:r w:rsidR="00693DD4" w:rsidRPr="00693DD4">
                          <w:rPr>
                            <w:i/>
                            <w:iCs/>
                          </w:rPr>
                          <w:t>t</w:t>
                        </w:r>
                      </w:p>
                    </w:txbxContent>
                  </v:textbox>
                </v:shape>
                <v:shape id="Zone de texte 28" o:spid="_x0000_s1039" type="#_x0000_t202" style="position:absolute;left:4638;top:762;width:1288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4417057B" w14:textId="5039E27F" w:rsidR="00066895" w:rsidRDefault="002177C7" w:rsidP="00066895">
                        <w:r>
                          <w:rPr>
                            <w:i/>
                            <w:iCs/>
                          </w:rPr>
                          <w:t xml:space="preserve">Position à </w:t>
                        </w:r>
                        <w:r w:rsidR="00066895" w:rsidRPr="00066895">
                          <w:rPr>
                            <w:i/>
                            <w:iCs/>
                          </w:rPr>
                          <w:t>t</w:t>
                        </w:r>
                        <w:r w:rsidR="00066895">
                          <w:t xml:space="preserve"> = 0 s</w:t>
                        </w:r>
                      </w:p>
                    </w:txbxContent>
                  </v:textbox>
                </v:shape>
                <w10:anchorlock/>
              </v:group>
            </w:pict>
          </mc:Fallback>
        </mc:AlternateContent>
      </w:r>
    </w:p>
    <w:p w14:paraId="05D87D68" w14:textId="77777777" w:rsidR="00014245" w:rsidRPr="00014245" w:rsidRDefault="00014245" w:rsidP="00256936">
      <w:pPr>
        <w:rPr>
          <w:bCs/>
          <w:color w:val="auto"/>
        </w:rPr>
      </w:pPr>
    </w:p>
    <w:p w14:paraId="72F41710" w14:textId="00187715" w:rsidR="00256936" w:rsidRPr="00320B98" w:rsidRDefault="00256936" w:rsidP="00256936">
      <w:pPr>
        <w:rPr>
          <w:b/>
          <w:color w:val="auto"/>
          <w:sz w:val="24"/>
          <w:szCs w:val="24"/>
        </w:rPr>
      </w:pPr>
      <w:r>
        <w:rPr>
          <w:b/>
          <w:color w:val="auto"/>
          <w:sz w:val="24"/>
          <w:szCs w:val="24"/>
          <w:u w:val="single"/>
        </w:rPr>
        <w:t>D</w:t>
      </w:r>
      <w:r w:rsidRPr="009C53ED">
        <w:rPr>
          <w:b/>
          <w:color w:val="auto"/>
          <w:sz w:val="24"/>
          <w:szCs w:val="24"/>
          <w:u w:val="single"/>
        </w:rPr>
        <w:t xml:space="preserve">escription de l’expérience </w:t>
      </w:r>
      <w:r w:rsidR="00BE0B81">
        <w:rPr>
          <w:b/>
          <w:color w:val="auto"/>
          <w:sz w:val="24"/>
          <w:szCs w:val="24"/>
          <w:u w:val="single"/>
        </w:rPr>
        <w:t xml:space="preserve">historique </w:t>
      </w:r>
      <w:r w:rsidRPr="009C53ED">
        <w:rPr>
          <w:b/>
          <w:color w:val="auto"/>
          <w:sz w:val="24"/>
          <w:szCs w:val="24"/>
          <w:u w:val="single"/>
        </w:rPr>
        <w:t>de Galilée</w:t>
      </w:r>
    </w:p>
    <w:p w14:paraId="1925A91E" w14:textId="3D82DDA4" w:rsidR="00256936" w:rsidRDefault="00256936" w:rsidP="00256936">
      <w:pPr>
        <w:spacing w:line="259" w:lineRule="auto"/>
        <w:rPr>
          <w:rFonts w:eastAsiaTheme="minorEastAsia"/>
        </w:rPr>
      </w:pPr>
    </w:p>
    <w:p w14:paraId="67EF1C88" w14:textId="1AB82150" w:rsidR="002177C7" w:rsidRPr="00F766CA" w:rsidRDefault="002177C7" w:rsidP="002177C7">
      <w:pPr>
        <w:spacing w:line="259" w:lineRule="auto"/>
        <w:rPr>
          <w:rFonts w:eastAsiaTheme="minorEastAsia"/>
        </w:rPr>
      </w:pPr>
      <w:r w:rsidRPr="00A130F6">
        <w:rPr>
          <w:rFonts w:eastAsiaTheme="minorEastAsia"/>
        </w:rPr>
        <w:t xml:space="preserve">« Dans une règle, </w:t>
      </w:r>
      <w:r w:rsidRPr="00FD33E4">
        <w:t>[</w:t>
      </w:r>
      <w:r w:rsidRPr="00A130F6">
        <w:rPr>
          <w:rFonts w:eastAsiaTheme="minorEastAsia"/>
        </w:rPr>
        <w:t>…</w:t>
      </w:r>
      <w:r w:rsidRPr="00FD33E4">
        <w:t>]</w:t>
      </w:r>
      <w:r w:rsidRPr="00A130F6">
        <w:rPr>
          <w:rFonts w:eastAsiaTheme="minorEastAsia"/>
        </w:rPr>
        <w:t xml:space="preserve">, nous creusions un petit canal </w:t>
      </w:r>
      <w:r w:rsidRPr="00FD33E4">
        <w:t>[</w:t>
      </w:r>
      <w:r w:rsidRPr="00A130F6">
        <w:rPr>
          <w:rFonts w:eastAsiaTheme="minorEastAsia"/>
        </w:rPr>
        <w:t>…</w:t>
      </w:r>
      <w:r w:rsidRPr="00FD33E4">
        <w:t>]</w:t>
      </w:r>
      <w:r w:rsidRPr="00A130F6">
        <w:rPr>
          <w:rFonts w:eastAsiaTheme="minorEastAsia"/>
        </w:rPr>
        <w:t xml:space="preserve"> parfaitement rectiligne ; </w:t>
      </w:r>
      <w:r w:rsidRPr="00FD33E4">
        <w:t>[</w:t>
      </w:r>
      <w:r w:rsidRPr="00A130F6">
        <w:rPr>
          <w:rFonts w:eastAsiaTheme="minorEastAsia"/>
        </w:rPr>
        <w:t>…</w:t>
      </w:r>
      <w:r w:rsidRPr="00FD33E4">
        <w:t>]</w:t>
      </w:r>
      <w:r w:rsidR="002B27B3">
        <w:rPr>
          <w:rFonts w:eastAsiaTheme="minorEastAsia"/>
        </w:rPr>
        <w:t xml:space="preserve">. </w:t>
      </w:r>
      <w:r w:rsidRPr="00A130F6">
        <w:rPr>
          <w:rFonts w:eastAsiaTheme="minorEastAsia"/>
        </w:rPr>
        <w:t xml:space="preserve">Plaçant alors l’appareil dans une position inclinée, </w:t>
      </w:r>
      <w:r w:rsidRPr="00FD33E4">
        <w:t>[</w:t>
      </w:r>
      <w:r w:rsidRPr="00A130F6">
        <w:rPr>
          <w:rFonts w:eastAsiaTheme="minorEastAsia"/>
        </w:rPr>
        <w:t>…</w:t>
      </w:r>
      <w:r w:rsidRPr="00FD33E4">
        <w:t>]</w:t>
      </w:r>
      <w:r w:rsidRPr="00A130F6">
        <w:rPr>
          <w:rFonts w:eastAsiaTheme="minorEastAsia"/>
        </w:rPr>
        <w:t xml:space="preserve"> nous laissions, </w:t>
      </w:r>
      <w:r w:rsidRPr="00FD33E4">
        <w:t>[</w:t>
      </w:r>
      <w:r w:rsidRPr="00A130F6">
        <w:rPr>
          <w:rFonts w:eastAsiaTheme="minorEastAsia"/>
        </w:rPr>
        <w:t>…</w:t>
      </w:r>
      <w:r w:rsidRPr="00FD33E4">
        <w:t>]</w:t>
      </w:r>
      <w:r w:rsidRPr="00A130F6">
        <w:rPr>
          <w:rFonts w:eastAsiaTheme="minorEastAsia"/>
        </w:rPr>
        <w:t>, rouler la boule</w:t>
      </w:r>
      <w:r>
        <w:rPr>
          <w:rFonts w:eastAsiaTheme="minorEastAsia"/>
        </w:rPr>
        <w:t>.</w:t>
      </w:r>
    </w:p>
    <w:p w14:paraId="2A24F668" w14:textId="77777777" w:rsidR="002B27B3" w:rsidRDefault="002B27B3" w:rsidP="002177C7">
      <w:pPr>
        <w:pStyle w:val="ECEcorps"/>
        <w:jc w:val="right"/>
        <w:rPr>
          <w:i/>
          <w:iCs/>
        </w:rPr>
      </w:pPr>
    </w:p>
    <w:p w14:paraId="5B268165" w14:textId="1D9D0357" w:rsidR="002177C7" w:rsidRPr="00977E69" w:rsidRDefault="002177C7" w:rsidP="002177C7">
      <w:pPr>
        <w:pStyle w:val="ECEcorps"/>
        <w:jc w:val="right"/>
        <w:rPr>
          <w:i/>
          <w:iCs/>
          <w:sz w:val="18"/>
        </w:rPr>
      </w:pPr>
      <w:r w:rsidRPr="00977E69">
        <w:rPr>
          <w:i/>
          <w:iCs/>
          <w:sz w:val="18"/>
        </w:rPr>
        <w:t xml:space="preserve">Extrait de « Galilée. Discours </w:t>
      </w:r>
      <w:r w:rsidR="00415C85" w:rsidRPr="00977E69">
        <w:rPr>
          <w:i/>
          <w:iCs/>
          <w:sz w:val="18"/>
        </w:rPr>
        <w:t xml:space="preserve">et démonstrations mathématiques </w:t>
      </w:r>
      <w:r w:rsidRPr="00977E69">
        <w:rPr>
          <w:i/>
          <w:iCs/>
          <w:sz w:val="18"/>
        </w:rPr>
        <w:t>concernant deux sciences nouvelles. »</w:t>
      </w:r>
    </w:p>
    <w:p w14:paraId="06A8F23F" w14:textId="194E3E25" w:rsidR="00222908" w:rsidRDefault="00222908" w:rsidP="00222908">
      <w:r w:rsidRPr="002B27B3">
        <w:rPr>
          <w:i/>
          <w:iCs/>
          <w:noProof/>
        </w:rPr>
        <mc:AlternateContent>
          <mc:Choice Requires="wpc">
            <w:drawing>
              <wp:anchor distT="0" distB="0" distL="114300" distR="114300" simplePos="0" relativeHeight="251658240" behindDoc="0" locked="0" layoutInCell="1" allowOverlap="1" wp14:anchorId="0F37C5B8" wp14:editId="5D7E73CC">
                <wp:simplePos x="0" y="0"/>
                <wp:positionH relativeFrom="column">
                  <wp:posOffset>2733970</wp:posOffset>
                </wp:positionH>
                <wp:positionV relativeFrom="paragraph">
                  <wp:posOffset>95250</wp:posOffset>
                </wp:positionV>
                <wp:extent cx="3790950" cy="2789555"/>
                <wp:effectExtent l="0" t="0" r="0" b="0"/>
                <wp:wrapSquare wrapText="bothSides"/>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6" name="Groupe 16"/>
                        <wpg:cNvGrpSpPr/>
                        <wpg:grpSpPr>
                          <a:xfrm>
                            <a:off x="295275" y="35999"/>
                            <a:ext cx="3266100" cy="2753935"/>
                            <a:chOff x="110020" y="97922"/>
                            <a:chExt cx="3117208" cy="2627993"/>
                          </a:xfrm>
                        </wpg:grpSpPr>
                        <pic:pic xmlns:pic="http://schemas.openxmlformats.org/drawingml/2006/picture">
                          <pic:nvPicPr>
                            <pic:cNvPr id="17" name="Image 17" descr="Piano inclinato (Inv. 1041)"/>
                            <pic:cNvPicPr>
                              <a:picLocks noChangeAspect="1"/>
                            </pic:cNvPicPr>
                          </pic:nvPicPr>
                          <pic:blipFill rotWithShape="1">
                            <a:blip r:embed="rId9" cstate="print">
                              <a:grayscl/>
                              <a:extLst>
                                <a:ext uri="{28A0092B-C50C-407E-A947-70E740481C1C}">
                                  <a14:useLocalDpi xmlns:a14="http://schemas.microsoft.com/office/drawing/2010/main" val="0"/>
                                </a:ext>
                              </a:extLst>
                            </a:blip>
                            <a:srcRect t="1582" b="3763"/>
                            <a:stretch/>
                          </pic:blipFill>
                          <pic:spPr bwMode="auto">
                            <a:xfrm>
                              <a:off x="110020" y="97922"/>
                              <a:ext cx="3117208" cy="2627993"/>
                            </a:xfrm>
                            <a:prstGeom prst="rect">
                              <a:avLst/>
                            </a:prstGeom>
                            <a:noFill/>
                            <a:ln>
                              <a:noFill/>
                            </a:ln>
                            <a:extLst>
                              <a:ext uri="{53640926-AAD7-44D8-BBD7-CCE9431645EC}">
                                <a14:shadowObscured xmlns:a14="http://schemas.microsoft.com/office/drawing/2010/main"/>
                              </a:ext>
                            </a:extLst>
                          </pic:spPr>
                        </pic:pic>
                        <wps:wsp>
                          <wps:cNvPr id="21" name="Connecteur droit avec flèche 21"/>
                          <wps:cNvCnPr/>
                          <wps:spPr>
                            <a:xfrm flipH="1">
                              <a:off x="755466" y="439793"/>
                              <a:ext cx="1356832" cy="2781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Connecteur droit avec flèche 22"/>
                          <wps:cNvCnPr/>
                          <wps:spPr>
                            <a:xfrm flipH="1">
                              <a:off x="946372" y="439793"/>
                              <a:ext cx="1165925" cy="414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Connecteur droit avec flèche 23"/>
                          <wps:cNvCnPr/>
                          <wps:spPr>
                            <a:xfrm flipH="1">
                              <a:off x="1182733" y="439845"/>
                              <a:ext cx="929564" cy="5688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Zone de texte 15"/>
                          <wps:cNvSpPr txBox="1"/>
                          <wps:spPr>
                            <a:xfrm>
                              <a:off x="1796859" y="199824"/>
                              <a:ext cx="1085850" cy="314325"/>
                            </a:xfrm>
                            <a:prstGeom prst="rect">
                              <a:avLst/>
                            </a:prstGeom>
                            <a:noFill/>
                            <a:ln w="6350">
                              <a:noFill/>
                            </a:ln>
                          </wps:spPr>
                          <wps:txbx>
                            <w:txbxContent>
                              <w:p w14:paraId="45E7C8B2" w14:textId="77777777" w:rsidR="002B27B3" w:rsidRDefault="002B27B3" w:rsidP="002B27B3">
                                <w:r>
                                  <w:t>Clochettes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38" name="Connecteur droit avec flèche 38"/>
                        <wps:cNvCnPr/>
                        <wps:spPr>
                          <a:xfrm flipH="1">
                            <a:off x="1762125" y="394254"/>
                            <a:ext cx="631065" cy="8344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Connecteur droit avec flèche 39"/>
                        <wps:cNvCnPr/>
                        <wps:spPr>
                          <a:xfrm flipH="1">
                            <a:off x="2295525" y="394200"/>
                            <a:ext cx="97665" cy="1301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37C5B8" id="Zone de dessin 2" o:spid="_x0000_s1040" editas="canvas" style="position:absolute;left:0;text-align:left;margin-left:215.25pt;margin-top:7.5pt;width:298.5pt;height:219.65pt;z-index:251658240;mso-position-horizontal-relative:text;mso-position-vertical-relative:text;mso-width-relative:margin" coordsize="37909,27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">
                <v:shape id="_x0000_s1041" type="#_x0000_t75" style="position:absolute;width:37909;height:27895;visibility:visible;mso-wrap-style:square" filled="t">
                  <v:fill o:detectmouseclick="t"/>
                  <v:path o:connecttype="none"/>
                </v:shape>
                <v:group id="Groupe 16" o:spid="_x0000_s1042" style="position:absolute;left:2952;top:359;width:32661;height:27540" coordorigin="1100,979" coordsize="31172,2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Image 17" o:spid="_x0000_s1043" type="#_x0000_t75" alt="Piano inclinato (Inv. 1041)" style="position:absolute;left:1100;top:979;width:31172;height:26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">
                    <v:imagedata r:id="rId10" o:title="Piano inclinato (Inv" croptop="1037f" cropbottom="2466f" grayscale="t"/>
                  </v:shape>
                  <v:shapetype id="_x0000_t32" coordsize="21600,21600" o:spt="32" o:oned="t" path="m,l21600,21600e" filled="f">
                    <v:path arrowok="t" fillok="f" o:connecttype="none"/>
                    <o:lock v:ext="edit" shapetype="t"/>
                  </v:shapetype>
                  <v:shape id="Connecteur droit avec flèche 21" o:spid="_x0000_s1044" type="#_x0000_t32" style="position:absolute;left:7554;top:4397;width:13568;height:27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" strokecolor="black [3040]">
                    <v:stroke endarrow="block"/>
                  </v:shape>
                  <v:shape id="Connecteur droit avec flèche 22" o:spid="_x0000_s1045" type="#_x0000_t32" style="position:absolute;left:9463;top:4397;width:11659;height:4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" strokecolor="black [3040]">
                    <v:stroke endarrow="block"/>
                  </v:shape>
                  <v:shape id="Connecteur droit avec flèche 23" o:spid="_x0000_s1046" type="#_x0000_t32" style="position:absolute;left:11827;top:4398;width:9295;height:56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" strokecolor="black [3040]">
                    <v:stroke endarrow="block"/>
                  </v:shape>
                  <v:shape id="Zone de texte 15" o:spid="_x0000_s1047" type="#_x0000_t202" style="position:absolute;left:17968;top:1998;width:1085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5E7C8B2" w14:textId="77777777" w:rsidR="002B27B3" w:rsidRDefault="002B27B3" w:rsidP="002B27B3">
                          <w:r>
                            <w:t>Clochettes</w:t>
                          </w:r>
                        </w:p>
                      </w:txbxContent>
                    </v:textbox>
                  </v:shape>
                </v:group>
                <v:shape id="Connecteur droit avec flèche 38" o:spid="_x0000_s1048" type="#_x0000_t32" style="position:absolute;left:17621;top:3942;width:6310;height:83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" strokecolor="black [3040]">
                  <v:stroke endarrow="block"/>
                </v:shape>
                <v:shape id="Connecteur droit avec flèche 39" o:spid="_x0000_s1049" type="#_x0000_t32" style="position:absolute;left:22955;top:3942;width:976;height:130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" strokecolor="black [3040]">
                  <v:stroke endarrow="block"/>
                </v:shape>
                <w10:wrap type="square"/>
              </v:group>
            </w:pict>
          </mc:Fallback>
        </mc:AlternateContent>
      </w:r>
    </w:p>
    <w:p w14:paraId="4359014C" w14:textId="77777777" w:rsidR="00564C65" w:rsidRDefault="00564C65" w:rsidP="00222908"/>
    <w:p w14:paraId="4DAF0985" w14:textId="01D7551C" w:rsidR="00222908" w:rsidRDefault="002B27B3" w:rsidP="00222908">
      <w:r>
        <w:t xml:space="preserve">Sur le </w:t>
      </w:r>
      <w:r w:rsidR="009B19D5">
        <w:t>plan</w:t>
      </w:r>
      <w:r w:rsidR="00222908">
        <w:t xml:space="preserve"> incliné</w:t>
      </w:r>
      <w:r w:rsidR="0086339B">
        <w:t>,</w:t>
      </w:r>
      <w:r w:rsidR="00222908">
        <w:t xml:space="preserve"> Galilée a positionné des clochettes de telle sorte qu’au passage de l’objet elles tintent à intervalle</w:t>
      </w:r>
      <w:r w:rsidR="00977E69">
        <w:t>s</w:t>
      </w:r>
      <w:r w:rsidR="00222908">
        <w:t xml:space="preserve"> de temps régulier</w:t>
      </w:r>
      <w:r w:rsidR="00977E69">
        <w:t>s</w:t>
      </w:r>
      <w:r w:rsidR="00222908">
        <w:t>.</w:t>
      </w:r>
      <w:r w:rsidR="00564C65">
        <w:t xml:space="preserve"> Ces clochettes étaient suffisamment légères pour ne pas perturber le mouvement de l’objet.</w:t>
      </w:r>
    </w:p>
    <w:p w14:paraId="658F6BAF" w14:textId="4A230392" w:rsidR="009C53ED" w:rsidRDefault="009C53ED" w:rsidP="009C53ED"/>
    <w:p w14:paraId="3C4CE091" w14:textId="6C4FDD0F" w:rsidR="009C53ED" w:rsidRDefault="009C53ED" w:rsidP="009C53ED"/>
    <w:p w14:paraId="1B44F296" w14:textId="77777777" w:rsidR="009C53ED" w:rsidRDefault="009C53ED" w:rsidP="009C53ED"/>
    <w:p w14:paraId="2593B3E9" w14:textId="77777777" w:rsidR="00256936" w:rsidRDefault="00256936">
      <w:pPr>
        <w:spacing w:line="240" w:lineRule="auto"/>
        <w:jc w:val="left"/>
        <w:rPr>
          <w:b/>
          <w:color w:val="auto"/>
          <w:sz w:val="24"/>
          <w:szCs w:val="24"/>
          <w:u w:val="single"/>
        </w:rPr>
      </w:pPr>
      <w:r>
        <w:rPr>
          <w:sz w:val="24"/>
          <w:szCs w:val="24"/>
        </w:rPr>
        <w:br w:type="page"/>
      </w:r>
    </w:p>
    <w:p w14:paraId="4247B53D" w14:textId="2D0B4CF2" w:rsidR="00E26870" w:rsidRPr="00136091" w:rsidRDefault="00E26870" w:rsidP="00E26870">
      <w:pPr>
        <w:pStyle w:val="ECEtitre"/>
        <w:rPr>
          <w:sz w:val="24"/>
          <w:szCs w:val="24"/>
        </w:rPr>
      </w:pPr>
      <w:r w:rsidRPr="00136091">
        <w:rPr>
          <w:sz w:val="24"/>
          <w:szCs w:val="24"/>
        </w:rPr>
        <w:lastRenderedPageBreak/>
        <w:t xml:space="preserve">TRAVAIL À EFFECTUER </w:t>
      </w:r>
    </w:p>
    <w:p w14:paraId="5400B5EF" w14:textId="77777777" w:rsidR="00E26870" w:rsidRPr="00257B49" w:rsidRDefault="00E26870" w:rsidP="00E26870">
      <w:pPr>
        <w:autoSpaceDE w:val="0"/>
        <w:autoSpaceDN w:val="0"/>
        <w:adjustRightInd w:val="0"/>
        <w:rPr>
          <w:b/>
          <w:bCs/>
          <w:color w:val="auto"/>
          <w:u w:val="single"/>
        </w:rPr>
      </w:pPr>
    </w:p>
    <w:p w14:paraId="3A506452" w14:textId="41F8E81D" w:rsidR="00E26870" w:rsidRPr="002F2778" w:rsidRDefault="00007562" w:rsidP="00E26870">
      <w:pPr>
        <w:pStyle w:val="ECEpartie"/>
        <w:numPr>
          <w:ilvl w:val="0"/>
          <w:numId w:val="6"/>
        </w:numPr>
      </w:pPr>
      <w:bookmarkStart w:id="5" w:name="_Toc482638814"/>
      <w:bookmarkStart w:id="6" w:name="_Toc500182691"/>
      <w:r w:rsidRPr="002F2778">
        <w:t>É</w:t>
      </w:r>
      <w:r w:rsidR="001F5713" w:rsidRPr="002F2778">
        <w:t>tude du mouvement</w:t>
      </w:r>
      <w:r w:rsidR="00E26870" w:rsidRPr="002F2778">
        <w:t xml:space="preserve"> </w:t>
      </w:r>
      <w:r w:rsidR="00E26870" w:rsidRPr="002F2778">
        <w:rPr>
          <w:b w:val="0"/>
          <w:bCs/>
        </w:rPr>
        <w:t>(</w:t>
      </w:r>
      <w:r w:rsidR="0082122C" w:rsidRPr="002F2778">
        <w:rPr>
          <w:b w:val="0"/>
          <w:bCs/>
        </w:rPr>
        <w:t>2</w:t>
      </w:r>
      <w:r w:rsidR="007C06AE" w:rsidRPr="002F2778">
        <w:rPr>
          <w:b w:val="0"/>
          <w:bCs/>
        </w:rPr>
        <w:t>0</w:t>
      </w:r>
      <w:r w:rsidR="00E26870" w:rsidRPr="002F2778">
        <w:rPr>
          <w:b w:val="0"/>
          <w:bCs/>
        </w:rPr>
        <w:t xml:space="preserve"> minutes conseillées)</w:t>
      </w:r>
      <w:bookmarkEnd w:id="5"/>
      <w:bookmarkEnd w:id="6"/>
    </w:p>
    <w:p w14:paraId="3925771B" w14:textId="65F28290" w:rsidR="00E26870" w:rsidRDefault="00E26870" w:rsidP="00E26870">
      <w:pPr>
        <w:pStyle w:val="ECEcorps"/>
      </w:pPr>
    </w:p>
    <w:p w14:paraId="52C0E70D" w14:textId="35D80E1F" w:rsidR="001F5713" w:rsidRDefault="007C06AE" w:rsidP="001F5713">
      <w:r>
        <w:t xml:space="preserve">1.1. </w:t>
      </w:r>
      <w:r w:rsidR="00E50A68">
        <w:t>À</w:t>
      </w:r>
      <w:r w:rsidR="001F5713">
        <w:t xml:space="preserve"> partir du texte </w:t>
      </w:r>
      <w:r w:rsidR="00E25341">
        <w:t>« </w:t>
      </w:r>
      <w:r w:rsidR="001F5713">
        <w:t>La loi de Galilée</w:t>
      </w:r>
      <w:r w:rsidR="00E25341">
        <w:t> »</w:t>
      </w:r>
      <w:r w:rsidR="001F5713">
        <w:t xml:space="preserve">, proposer une représentation graphique </w:t>
      </w:r>
      <w:r w:rsidR="001B208C">
        <w:t xml:space="preserve">judicieuse </w:t>
      </w:r>
      <w:r w:rsidR="0086339B">
        <w:t>qui permette</w:t>
      </w:r>
      <w:r w:rsidR="001F5713">
        <w:t xml:space="preserve"> de </w:t>
      </w:r>
      <w:r w:rsidR="00010A62">
        <w:t>valider</w:t>
      </w:r>
      <w:r w:rsidR="001F5713">
        <w:t xml:space="preserve"> la </w:t>
      </w:r>
      <w:r w:rsidR="00007562">
        <w:t>conclusion</w:t>
      </w:r>
      <w:r w:rsidR="001F5713">
        <w:t xml:space="preserve"> de Galilée sur la chute des corps.</w:t>
      </w:r>
      <w:r w:rsidR="001B208C">
        <w:t xml:space="preserve"> </w:t>
      </w:r>
      <w:r w:rsidR="00977E69">
        <w:t>Indiquer notamment</w:t>
      </w:r>
      <w:r w:rsidR="001B208C">
        <w:t xml:space="preserve"> la grandeur portée en abscisse et </w:t>
      </w:r>
      <w:r w:rsidR="0086339B">
        <w:t xml:space="preserve">celle </w:t>
      </w:r>
      <w:bookmarkStart w:id="7" w:name="_GoBack"/>
      <w:bookmarkEnd w:id="7"/>
      <w:r w:rsidR="001B208C">
        <w:t>portée en ordonnée.</w:t>
      </w:r>
    </w:p>
    <w:p w14:paraId="4212E984" w14:textId="77777777" w:rsidR="001F5713" w:rsidRDefault="001F5713" w:rsidP="001F5713"/>
    <w:p w14:paraId="3DD0C327" w14:textId="77777777" w:rsidR="001F5713" w:rsidRDefault="001F5713" w:rsidP="001F5713">
      <w:pPr>
        <w:pStyle w:val="ECEcorps"/>
        <w:spacing w:line="480" w:lineRule="auto"/>
        <w:rPr>
          <w:rFonts w:eastAsia="Arial Unicode MS"/>
        </w:rPr>
      </w:pPr>
      <w:bookmarkStart w:id="8" w:name="_Hlk74228586"/>
      <w:r>
        <w:rPr>
          <w:rFonts w:eastAsia="Arial Unicode MS"/>
        </w:rPr>
        <w:t>………………………………………………………………………………………………………………………………………………………………………………………………………………………………………………………………………………………………………………………………………………………………………………………………………………………</w:t>
      </w:r>
      <w:bookmarkEnd w:id="8"/>
    </w:p>
    <w:p w14:paraId="0D42156F" w14:textId="59254499" w:rsidR="001F5713" w:rsidRDefault="00977E69" w:rsidP="00C93CAC">
      <w:pPr>
        <w:pStyle w:val="Paragraphedeliste"/>
        <w:numPr>
          <w:ilvl w:val="1"/>
          <w:numId w:val="11"/>
        </w:numPr>
      </w:pPr>
      <w:r>
        <w:t>Émettre une hypothèse sur le</w:t>
      </w:r>
      <w:r w:rsidR="001B208C">
        <w:t xml:space="preserve"> type de courbe </w:t>
      </w:r>
      <w:r>
        <w:t xml:space="preserve">que l’on s’attend à </w:t>
      </w:r>
      <w:r w:rsidR="001B208C">
        <w:t>obtenir</w:t>
      </w:r>
      <w:r>
        <w:t>.</w:t>
      </w:r>
    </w:p>
    <w:p w14:paraId="6C27B597" w14:textId="4A6E5791" w:rsidR="001B208C" w:rsidRDefault="001B208C" w:rsidP="001B208C">
      <w:pPr>
        <w:pStyle w:val="ECEcorps"/>
      </w:pPr>
    </w:p>
    <w:p w14:paraId="2DD86B66" w14:textId="047CD9AF" w:rsidR="001B208C" w:rsidRPr="001B208C" w:rsidRDefault="001B208C" w:rsidP="001B208C">
      <w:pPr>
        <w:pStyle w:val="ECEcorps"/>
        <w:spacing w:line="480" w:lineRule="auto"/>
      </w:pPr>
      <w:r>
        <w:rPr>
          <w:rFonts w:eastAsia="Arial Unicode MS"/>
        </w:rPr>
        <w:t>………………………………………………………………………………………………………………………………………………………………………………………………………………………………………………………………………………</w:t>
      </w:r>
    </w:p>
    <w:p w14:paraId="2387AADA" w14:textId="77777777" w:rsidR="001F5713" w:rsidRDefault="001F5713" w:rsidP="00E26870">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E26870" w14:paraId="3341A0E4" w14:textId="77777777" w:rsidTr="00527A98">
        <w:trPr>
          <w:jc w:val="center"/>
        </w:trPr>
        <w:tc>
          <w:tcPr>
            <w:tcW w:w="1418" w:type="dxa"/>
            <w:tcBorders>
              <w:top w:val="single" w:sz="18" w:space="0" w:color="auto"/>
              <w:bottom w:val="single" w:sz="6" w:space="0" w:color="auto"/>
              <w:right w:val="nil"/>
            </w:tcBorders>
            <w:shd w:val="clear" w:color="auto" w:fill="D9D9D9"/>
            <w:vAlign w:val="center"/>
          </w:tcPr>
          <w:p w14:paraId="094C9C4D" w14:textId="77777777" w:rsidR="00E26870" w:rsidRDefault="00E26870" w:rsidP="00527A9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5B14F07E" w14:textId="77777777" w:rsidR="00E26870" w:rsidRDefault="00E26870" w:rsidP="00527A98">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14:paraId="4D5AE64B" w14:textId="77777777" w:rsidR="00E26870" w:rsidRDefault="00E26870" w:rsidP="00527A98">
            <w:pPr>
              <w:jc w:val="center"/>
              <w:rPr>
                <w:bCs/>
                <w:color w:val="auto"/>
                <w:szCs w:val="22"/>
              </w:rPr>
            </w:pPr>
          </w:p>
        </w:tc>
      </w:tr>
      <w:tr w:rsidR="00E26870" w14:paraId="6939B980" w14:textId="77777777" w:rsidTr="00527A98">
        <w:trPr>
          <w:jc w:val="center"/>
        </w:trPr>
        <w:tc>
          <w:tcPr>
            <w:tcW w:w="1418" w:type="dxa"/>
            <w:tcBorders>
              <w:top w:val="single" w:sz="6" w:space="0" w:color="auto"/>
            </w:tcBorders>
            <w:vAlign w:val="center"/>
          </w:tcPr>
          <w:p w14:paraId="77C615E7" w14:textId="77777777" w:rsidR="00E26870" w:rsidRPr="00592F79" w:rsidRDefault="00E26870" w:rsidP="00527A98">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05433F46" w14:textId="56CE0F60" w:rsidR="00E26870" w:rsidRPr="0009288D" w:rsidRDefault="00E26870" w:rsidP="00527A98">
            <w:pPr>
              <w:pStyle w:val="ECEappel"/>
              <w:framePr w:wrap="around"/>
            </w:pPr>
            <w:r w:rsidRPr="0009288D">
              <w:t xml:space="preserve">Appeler </w:t>
            </w:r>
            <w:r>
              <w:t>le professeur</w:t>
            </w:r>
            <w:r w:rsidRPr="0009288D">
              <w:t xml:space="preserve"> pour lui présenter </w:t>
            </w:r>
            <w:r w:rsidR="0082122C">
              <w:t>vos</w:t>
            </w:r>
            <w:r w:rsidR="001F5713">
              <w:t xml:space="preserve"> réponse</w:t>
            </w:r>
            <w:r w:rsidR="0082122C">
              <w:t>s</w:t>
            </w:r>
          </w:p>
          <w:p w14:paraId="7FDF19BF" w14:textId="77777777" w:rsidR="00E26870" w:rsidRDefault="00E26870" w:rsidP="00527A98">
            <w:pPr>
              <w:pStyle w:val="ECEappel"/>
              <w:framePr w:wrap="around"/>
              <w:rPr>
                <w:bCs/>
                <w:szCs w:val="22"/>
              </w:rPr>
            </w:pPr>
            <w:r w:rsidRPr="0009288D">
              <w:t>ou en cas de difficulté</w:t>
            </w:r>
          </w:p>
        </w:tc>
        <w:tc>
          <w:tcPr>
            <w:tcW w:w="1418" w:type="dxa"/>
            <w:tcBorders>
              <w:top w:val="single" w:sz="6" w:space="0" w:color="auto"/>
            </w:tcBorders>
            <w:vAlign w:val="center"/>
          </w:tcPr>
          <w:p w14:paraId="2CEBB2DE" w14:textId="77777777" w:rsidR="00E26870" w:rsidRDefault="00E26870" w:rsidP="00527A98">
            <w:pPr>
              <w:jc w:val="center"/>
              <w:rPr>
                <w:bCs/>
                <w:color w:val="auto"/>
                <w:szCs w:val="22"/>
              </w:rPr>
            </w:pPr>
            <w:r w:rsidRPr="00592F79">
              <w:rPr>
                <w:bCs/>
                <w:color w:val="auto"/>
                <w:sz w:val="96"/>
                <w:szCs w:val="96"/>
              </w:rPr>
              <w:sym w:font="Wingdings" w:char="F049"/>
            </w:r>
          </w:p>
        </w:tc>
      </w:tr>
    </w:tbl>
    <w:p w14:paraId="668E4EF2" w14:textId="2AF481BA" w:rsidR="00E26870" w:rsidRDefault="00E26870" w:rsidP="00E26870">
      <w:pPr>
        <w:pStyle w:val="ECEcorps"/>
      </w:pPr>
    </w:p>
    <w:p w14:paraId="1443124B" w14:textId="4977C3D7" w:rsidR="001F5713" w:rsidRDefault="007C06AE" w:rsidP="001F5713">
      <w:r>
        <w:t>1.</w:t>
      </w:r>
      <w:r w:rsidR="00010A62">
        <w:t>3</w:t>
      </w:r>
      <w:r>
        <w:t xml:space="preserve">. </w:t>
      </w:r>
      <w:r w:rsidR="00007562">
        <w:t>À</w:t>
      </w:r>
      <w:r>
        <w:t xml:space="preserve"> partir du matériel mis à disposition, p</w:t>
      </w:r>
      <w:r w:rsidR="001F5713">
        <w:t xml:space="preserve">roposer un protocole expérimental permettant </w:t>
      </w:r>
      <w:r w:rsidR="00D13E9B">
        <w:t>de reproduire</w:t>
      </w:r>
      <w:r w:rsidR="008B719A">
        <w:t xml:space="preserve"> l’expérie</w:t>
      </w:r>
      <w:r w:rsidR="00D13E9B">
        <w:t>nce de Galilée et de retrouver l</w:t>
      </w:r>
      <w:r w:rsidR="008B719A">
        <w:t xml:space="preserve">a loi </w:t>
      </w:r>
      <w:r w:rsidR="00D13E9B">
        <w:t>qu’il a établie. Expliciter</w:t>
      </w:r>
      <w:r w:rsidR="008B719A">
        <w:t xml:space="preserve"> comment tracer le</w:t>
      </w:r>
      <w:r w:rsidR="001F5713">
        <w:t xml:space="preserve"> graphique</w:t>
      </w:r>
      <w:r w:rsidR="00D13E9B">
        <w:t xml:space="preserve"> et </w:t>
      </w:r>
      <w:r w:rsidR="00010A62">
        <w:t>comment calculer la distance</w:t>
      </w:r>
      <w:r w:rsidR="006B3EAE">
        <w:t> </w:t>
      </w:r>
      <w:r w:rsidR="00010A62" w:rsidRPr="00010A62">
        <w:rPr>
          <w:i/>
          <w:iCs/>
        </w:rPr>
        <w:t>d</w:t>
      </w:r>
      <w:r w:rsidR="00010A62">
        <w:t>.</w:t>
      </w:r>
    </w:p>
    <w:p w14:paraId="61BC5B69" w14:textId="5207D991" w:rsidR="001F5713" w:rsidRDefault="001F5713" w:rsidP="001F5713">
      <w:pPr>
        <w:spacing w:line="480" w:lineRule="auto"/>
        <w:rPr>
          <w:rFonts w:eastAsia="Arial Unicode MS"/>
        </w:rPr>
      </w:pPr>
      <w:r>
        <w:rPr>
          <w:rFonts w:eastAsia="Arial Unicode MS"/>
        </w:rPr>
        <w:t>………………………………………………………………………………………………………………………………………………………………………………………………………………………………………………………………………………………………………………………………………………………………………………………………………………………</w:t>
      </w:r>
    </w:p>
    <w:p w14:paraId="647340F4" w14:textId="54DAF315" w:rsidR="001F5713" w:rsidRDefault="001F5713" w:rsidP="001F5713">
      <w:pPr>
        <w:spacing w:line="480" w:lineRule="auto"/>
        <w:rPr>
          <w:rFonts w:eastAsia="Arial Unicode MS"/>
        </w:rPr>
      </w:pPr>
      <w:r>
        <w:rPr>
          <w:rFonts w:eastAsia="Arial Unicode MS"/>
        </w:rPr>
        <w:t>………………………………………………………………………………………………………………………………………………………………………………………………………………………………………………………………………………………………………………………………………………………………………………………………………………………</w:t>
      </w:r>
    </w:p>
    <w:p w14:paraId="1CB03677" w14:textId="77777777" w:rsidR="00010A62" w:rsidRDefault="007C464C" w:rsidP="00010A62">
      <w:pPr>
        <w:spacing w:line="480" w:lineRule="auto"/>
        <w:rPr>
          <w:rFonts w:eastAsia="Arial Unicode MS"/>
        </w:rPr>
      </w:pPr>
      <w:r>
        <w:rPr>
          <w:rFonts w:eastAsia="Arial Unicode MS"/>
        </w:rPr>
        <w:t>………………………………………………………………………………………………………………………………………</w:t>
      </w:r>
      <w:r w:rsidR="00010A62">
        <w:rPr>
          <w:rFonts w:eastAsia="Arial Unicode MS"/>
        </w:rPr>
        <w:t>………………………………………………………………………………………………………………………………………</w:t>
      </w:r>
    </w:p>
    <w:p w14:paraId="67C9E6DA" w14:textId="77777777" w:rsidR="00010A62" w:rsidRDefault="00010A62" w:rsidP="00010A62">
      <w:pPr>
        <w:spacing w:line="480" w:lineRule="auto"/>
        <w:rPr>
          <w:rFonts w:eastAsia="Arial Unicode MS"/>
        </w:rPr>
      </w:pPr>
      <w:r>
        <w:rPr>
          <w:rFonts w:eastAsia="Arial Unicode MS"/>
        </w:rPr>
        <w:t>………………………………………………………………………………………………………………………………………</w:t>
      </w:r>
    </w:p>
    <w:p w14:paraId="500F2D80" w14:textId="72D22112" w:rsidR="00980E50" w:rsidRPr="002628E8" w:rsidRDefault="00010A62" w:rsidP="002628E8">
      <w:pPr>
        <w:spacing w:line="480" w:lineRule="auto"/>
        <w:rPr>
          <w:rFonts w:eastAsia="Arial Unicode MS"/>
        </w:rPr>
      </w:pPr>
      <w:r>
        <w:rPr>
          <w:rFonts w:eastAsia="Arial Unicode MS"/>
        </w:rPr>
        <w:t>………………………………………………………………………………………………………………………………………</w:t>
      </w:r>
    </w:p>
    <w:tbl>
      <w:tblPr>
        <w:tblStyle w:val="Grilledutableau"/>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980E50" w14:paraId="3B67F928" w14:textId="77777777" w:rsidTr="00980E50">
        <w:tc>
          <w:tcPr>
            <w:tcW w:w="1418" w:type="dxa"/>
            <w:tcBorders>
              <w:top w:val="single" w:sz="18" w:space="0" w:color="auto"/>
              <w:bottom w:val="single" w:sz="6" w:space="0" w:color="auto"/>
              <w:right w:val="nil"/>
            </w:tcBorders>
            <w:shd w:val="clear" w:color="auto" w:fill="D9D9D9"/>
            <w:vAlign w:val="center"/>
          </w:tcPr>
          <w:p w14:paraId="7C67D9B3" w14:textId="77777777" w:rsidR="00980E50" w:rsidRDefault="00980E50" w:rsidP="00980E50">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3717AFCC" w14:textId="77777777" w:rsidR="00980E50" w:rsidRDefault="00980E50" w:rsidP="00980E50">
            <w:pPr>
              <w:pStyle w:val="ECEappel"/>
              <w:framePr w:hSpace="0" w:wrap="auto" w:vAnchor="margin" w:hAnchor="text" w:xAlign="left" w:yAlign="inline"/>
            </w:pPr>
            <w:r>
              <w:t>APPEL n°2</w:t>
            </w:r>
          </w:p>
        </w:tc>
        <w:tc>
          <w:tcPr>
            <w:tcW w:w="1418" w:type="dxa"/>
            <w:tcBorders>
              <w:top w:val="single" w:sz="18" w:space="0" w:color="auto"/>
              <w:left w:val="nil"/>
              <w:bottom w:val="single" w:sz="6" w:space="0" w:color="auto"/>
            </w:tcBorders>
            <w:shd w:val="clear" w:color="auto" w:fill="D9D9D9"/>
            <w:vAlign w:val="center"/>
          </w:tcPr>
          <w:p w14:paraId="22C0040C" w14:textId="77777777" w:rsidR="00980E50" w:rsidRDefault="00980E50" w:rsidP="00980E50">
            <w:pPr>
              <w:jc w:val="center"/>
              <w:rPr>
                <w:bCs/>
                <w:color w:val="auto"/>
                <w:szCs w:val="22"/>
              </w:rPr>
            </w:pPr>
          </w:p>
        </w:tc>
      </w:tr>
      <w:tr w:rsidR="00980E50" w14:paraId="597A687A" w14:textId="77777777" w:rsidTr="00980E50">
        <w:tc>
          <w:tcPr>
            <w:tcW w:w="1418" w:type="dxa"/>
            <w:tcBorders>
              <w:top w:val="single" w:sz="6" w:space="0" w:color="auto"/>
            </w:tcBorders>
            <w:vAlign w:val="center"/>
          </w:tcPr>
          <w:p w14:paraId="1ECE413C" w14:textId="77777777" w:rsidR="00980E50" w:rsidRPr="00592F79" w:rsidRDefault="00980E50" w:rsidP="00980E50">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69A95C22" w14:textId="7669351F" w:rsidR="00980E50" w:rsidRPr="0009288D" w:rsidRDefault="00980E50" w:rsidP="00980E50">
            <w:pPr>
              <w:pStyle w:val="ECEappel"/>
              <w:framePr w:hSpace="0" w:wrap="auto" w:vAnchor="margin" w:hAnchor="text" w:xAlign="left" w:yAlign="inline"/>
            </w:pPr>
            <w:r w:rsidRPr="0009288D">
              <w:t xml:space="preserve">Appeler </w:t>
            </w:r>
            <w:r>
              <w:t>le professeur</w:t>
            </w:r>
            <w:r w:rsidRPr="0009288D">
              <w:t xml:space="preserve"> pour lui présenter </w:t>
            </w:r>
            <w:r w:rsidR="007C464C">
              <w:t>le protocole</w:t>
            </w:r>
          </w:p>
          <w:p w14:paraId="21406D2E" w14:textId="77777777" w:rsidR="00980E50" w:rsidRDefault="00980E50" w:rsidP="00980E50">
            <w:pPr>
              <w:pStyle w:val="ECEappel"/>
              <w:framePr w:hSpace="0" w:wrap="auto" w:vAnchor="margin" w:hAnchor="text" w:xAlign="left" w:yAlign="inline"/>
              <w:rPr>
                <w:bCs/>
                <w:szCs w:val="22"/>
              </w:rPr>
            </w:pPr>
            <w:r w:rsidRPr="0009288D">
              <w:t>ou en cas de difficulté</w:t>
            </w:r>
          </w:p>
        </w:tc>
        <w:tc>
          <w:tcPr>
            <w:tcW w:w="1418" w:type="dxa"/>
            <w:tcBorders>
              <w:top w:val="single" w:sz="6" w:space="0" w:color="auto"/>
            </w:tcBorders>
            <w:vAlign w:val="center"/>
          </w:tcPr>
          <w:p w14:paraId="3FA9359C" w14:textId="77777777" w:rsidR="00980E50" w:rsidRDefault="00980E50" w:rsidP="00980E50">
            <w:pPr>
              <w:jc w:val="center"/>
              <w:rPr>
                <w:bCs/>
                <w:color w:val="auto"/>
                <w:szCs w:val="22"/>
              </w:rPr>
            </w:pPr>
            <w:r w:rsidRPr="00592F79">
              <w:rPr>
                <w:bCs/>
                <w:color w:val="auto"/>
                <w:sz w:val="96"/>
                <w:szCs w:val="96"/>
              </w:rPr>
              <w:sym w:font="Wingdings" w:char="F049"/>
            </w:r>
          </w:p>
        </w:tc>
      </w:tr>
    </w:tbl>
    <w:p w14:paraId="5852BE6F" w14:textId="2534A9C8" w:rsidR="008D550E" w:rsidRPr="002F2778" w:rsidRDefault="0082122C" w:rsidP="0082122C">
      <w:pPr>
        <w:pStyle w:val="ECEpartie"/>
        <w:numPr>
          <w:ilvl w:val="0"/>
          <w:numId w:val="6"/>
        </w:numPr>
      </w:pPr>
      <w:r w:rsidRPr="002F2778">
        <w:lastRenderedPageBreak/>
        <w:t xml:space="preserve">Mise en œuvre du protocole </w:t>
      </w:r>
      <w:r w:rsidRPr="002F2778">
        <w:rPr>
          <w:b w:val="0"/>
          <w:bCs/>
        </w:rPr>
        <w:t>(30 minutes conseillées)</w:t>
      </w:r>
    </w:p>
    <w:p w14:paraId="36AFE648" w14:textId="77777777" w:rsidR="008D550E" w:rsidRDefault="008D550E" w:rsidP="00980E50"/>
    <w:p w14:paraId="7B3CD024" w14:textId="413F8B21" w:rsidR="00A85E46" w:rsidRDefault="00980E50" w:rsidP="00320B98">
      <w:r>
        <w:t>Mettre en œuvre le protocole proposé.</w:t>
      </w:r>
    </w:p>
    <w:p w14:paraId="04C2F4F1" w14:textId="77777777" w:rsidR="00A85E46" w:rsidRDefault="00A85E46" w:rsidP="00980E50"/>
    <w:p w14:paraId="02ADDA9A" w14:textId="7B1871C6" w:rsidR="00980E50" w:rsidRDefault="00A85E46" w:rsidP="00320B98">
      <w:r>
        <w:t>Modéliser la courbe obtenue par la fonction mathématique adaptée.</w:t>
      </w:r>
    </w:p>
    <w:p w14:paraId="3E7C4DDD" w14:textId="77777777" w:rsidR="00C8243C" w:rsidRDefault="00C8243C" w:rsidP="00C8243C">
      <w:pPr>
        <w:pStyle w:val="ECEcorps"/>
      </w:pPr>
    </w:p>
    <w:p w14:paraId="058B9965" w14:textId="582DB0C6" w:rsidR="00A85E46" w:rsidRDefault="00A85E46" w:rsidP="00320B98">
      <w:pPr>
        <w:pStyle w:val="ECEcorps"/>
      </w:pPr>
      <w:r>
        <w:t xml:space="preserve">On considère que </w:t>
      </w:r>
      <w:r w:rsidR="004F4FF3">
        <w:t>dans les conditions de cette expérience, le</w:t>
      </w:r>
      <w:r>
        <w:t xml:space="preserve"> critère pour valider le</w:t>
      </w:r>
      <w:r w:rsidR="00D87FAA">
        <w:t xml:space="preserve"> </w:t>
      </w:r>
      <w:r>
        <w:t xml:space="preserve">modèle </w:t>
      </w:r>
      <w:r w:rsidR="00D87FAA">
        <w:t xml:space="preserve">choisi </w:t>
      </w:r>
      <w:r w:rsidR="004F4FF3">
        <w:t>est</w:t>
      </w:r>
      <w:r>
        <w:t xml:space="preserve"> l</w:t>
      </w:r>
      <w:r w:rsidR="004F4FF3">
        <w:t>e</w:t>
      </w:r>
      <w:r>
        <w:t xml:space="preserve"> suivant :</w:t>
      </w:r>
    </w:p>
    <w:p w14:paraId="57885FDA" w14:textId="77777777" w:rsidR="00A85E46" w:rsidRDefault="00A85E46" w:rsidP="00A85E46">
      <w:pPr>
        <w:pStyle w:val="ECEcorps"/>
        <w:ind w:left="360"/>
      </w:pPr>
    </w:p>
    <w:p w14:paraId="06C9A738" w14:textId="4828D1FD" w:rsidR="00290F8C" w:rsidRDefault="00290F8C" w:rsidP="00290F8C">
      <w:pPr>
        <w:pStyle w:val="ECEcorps"/>
        <w:pBdr>
          <w:top w:val="single" w:sz="4" w:space="7" w:color="auto"/>
          <w:left w:val="single" w:sz="4" w:space="4" w:color="auto"/>
          <w:bottom w:val="single" w:sz="4" w:space="1" w:color="auto"/>
          <w:right w:val="single" w:sz="4" w:space="4" w:color="auto"/>
        </w:pBdr>
        <w:jc w:val="center"/>
        <w:rPr>
          <w:b/>
        </w:rPr>
      </w:pPr>
      <w:r>
        <w:rPr>
          <w:b/>
        </w:rPr>
        <w:t>L</w:t>
      </w:r>
      <w:r w:rsidR="00A85E46" w:rsidRPr="003C21C7">
        <w:rPr>
          <w:b/>
        </w:rPr>
        <w:t xml:space="preserve">’écart </w:t>
      </w:r>
      <w:r>
        <w:rPr>
          <w:b/>
        </w:rPr>
        <w:t>mesur</w:t>
      </w:r>
      <w:r w:rsidR="00A85E46">
        <w:rPr>
          <w:b/>
        </w:rPr>
        <w:t>es</w:t>
      </w:r>
      <w:r w:rsidR="00A85E46" w:rsidRPr="003C21C7">
        <w:rPr>
          <w:b/>
        </w:rPr>
        <w:t>-modèle doit être inférieur</w:t>
      </w:r>
      <w:r w:rsidR="00A85E46">
        <w:rPr>
          <w:b/>
        </w:rPr>
        <w:t>e</w:t>
      </w:r>
      <w:r w:rsidR="00A85E46" w:rsidRPr="003C21C7">
        <w:rPr>
          <w:b/>
        </w:rPr>
        <w:t xml:space="preserve"> à : ………………</w:t>
      </w:r>
    </w:p>
    <w:p w14:paraId="05FE9CD3" w14:textId="1F547999" w:rsidR="00A85E46" w:rsidRPr="003C21C7" w:rsidRDefault="00A85E46" w:rsidP="00290F8C">
      <w:pPr>
        <w:pStyle w:val="ECEcorps"/>
        <w:pBdr>
          <w:top w:val="single" w:sz="4" w:space="7" w:color="auto"/>
          <w:left w:val="single" w:sz="4" w:space="4" w:color="auto"/>
          <w:bottom w:val="single" w:sz="4" w:space="1" w:color="auto"/>
          <w:right w:val="single" w:sz="4" w:space="4" w:color="auto"/>
        </w:pBdr>
        <w:jc w:val="center"/>
        <w:rPr>
          <w:b/>
        </w:rPr>
      </w:pPr>
      <w:proofErr w:type="gramStart"/>
      <w:r w:rsidRPr="00290F8C">
        <w:t>ou</w:t>
      </w:r>
      <w:proofErr w:type="gramEnd"/>
      <w:r w:rsidR="00290F8C">
        <w:t xml:space="preserve"> </w:t>
      </w:r>
      <w:r w:rsidRPr="003C21C7">
        <w:rPr>
          <w:b/>
        </w:rPr>
        <w:t>Le coefficient de détermination doit être supérieur à : ………………………</w:t>
      </w:r>
    </w:p>
    <w:p w14:paraId="13D31117" w14:textId="77777777" w:rsidR="00A85E46" w:rsidRDefault="00A85E46" w:rsidP="00A85E46">
      <w:pPr>
        <w:pStyle w:val="ECEcorps"/>
      </w:pPr>
    </w:p>
    <w:p w14:paraId="234348F1" w14:textId="0420DB4E" w:rsidR="00A85E46" w:rsidRDefault="00A85E46" w:rsidP="00A85E46">
      <w:pPr>
        <w:pStyle w:val="ECEcorps"/>
        <w:spacing w:line="240" w:lineRule="auto"/>
      </w:pPr>
      <w:r>
        <w:t xml:space="preserve">Le modèle </w:t>
      </w:r>
      <w:r w:rsidR="00D87FAA">
        <w:t xml:space="preserve">choisi </w:t>
      </w:r>
      <w:r>
        <w:t>est-il validé selon le critère donné ?</w:t>
      </w:r>
    </w:p>
    <w:p w14:paraId="23B583BC" w14:textId="53EFE6D6" w:rsidR="00A85E46" w:rsidRDefault="00A85E46" w:rsidP="00A85E46">
      <w:pPr>
        <w:pStyle w:val="ECEcorps"/>
        <w:spacing w:before="240" w:line="480" w:lineRule="auto"/>
      </w:pPr>
      <w:r>
        <w:rPr>
          <w:rFonts w:eastAsia="Arial Unicode MS"/>
        </w:rPr>
        <w:t>………………………………………………………………………………………………………………………………………………………………………………………………………………………………………………………………………………</w:t>
      </w:r>
    </w:p>
    <w:p w14:paraId="6C4AF714" w14:textId="494732A0" w:rsidR="00980E50" w:rsidRDefault="00D13E9B" w:rsidP="00A85E46">
      <w:pPr>
        <w:pStyle w:val="ECEcorps"/>
      </w:pPr>
      <w:r>
        <w:t xml:space="preserve">Les résultats obtenus sont-ils en accord avec </w:t>
      </w:r>
      <w:r w:rsidR="007C06AE">
        <w:t>la loi de Galilée</w:t>
      </w:r>
      <w:r>
        <w:t> ?</w:t>
      </w:r>
    </w:p>
    <w:p w14:paraId="43C9B712" w14:textId="77777777" w:rsidR="007C06AE" w:rsidRDefault="007C06AE" w:rsidP="00E26870">
      <w:pPr>
        <w:pStyle w:val="ECEcorps"/>
      </w:pPr>
    </w:p>
    <w:p w14:paraId="3EE9B93F" w14:textId="07F5829F" w:rsidR="00A85E46" w:rsidRDefault="007C06AE" w:rsidP="002F2778">
      <w:pPr>
        <w:spacing w:after="240" w:line="480" w:lineRule="auto"/>
        <w:rPr>
          <w:rFonts w:eastAsia="Arial Unicode MS"/>
        </w:rPr>
      </w:pPr>
      <w:bookmarkStart w:id="9" w:name="_Hlk74580729"/>
      <w:r>
        <w:rPr>
          <w:rFonts w:eastAsia="Arial Unicode MS"/>
        </w:rPr>
        <w:t>………………………………………………………………………………………………………………………………………………………………………………………………………………………………………………………………………………</w:t>
      </w:r>
      <w:bookmarkEnd w:id="9"/>
    </w:p>
    <w:tbl>
      <w:tblPr>
        <w:tblStyle w:val="Grilledutableau"/>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351952" w14:paraId="1F5176B1" w14:textId="77777777" w:rsidTr="005F766D">
        <w:tc>
          <w:tcPr>
            <w:tcW w:w="1418" w:type="dxa"/>
            <w:tcBorders>
              <w:top w:val="single" w:sz="18" w:space="0" w:color="auto"/>
              <w:bottom w:val="single" w:sz="6" w:space="0" w:color="auto"/>
              <w:right w:val="nil"/>
            </w:tcBorders>
            <w:shd w:val="clear" w:color="auto" w:fill="D9D9D9"/>
            <w:vAlign w:val="center"/>
          </w:tcPr>
          <w:p w14:paraId="7EBD23EC" w14:textId="77777777" w:rsidR="00351952" w:rsidRDefault="00351952" w:rsidP="005F766D">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3917FF6F" w14:textId="3237B14B" w:rsidR="00351952" w:rsidRDefault="00351952" w:rsidP="005F766D">
            <w:pPr>
              <w:pStyle w:val="ECEappel"/>
              <w:framePr w:hSpace="0" w:wrap="auto" w:vAnchor="margin" w:hAnchor="text" w:xAlign="left" w:yAlign="inline"/>
            </w:pPr>
            <w:r>
              <w:t>APPEL n°3</w:t>
            </w:r>
          </w:p>
        </w:tc>
        <w:tc>
          <w:tcPr>
            <w:tcW w:w="1418" w:type="dxa"/>
            <w:tcBorders>
              <w:top w:val="single" w:sz="18" w:space="0" w:color="auto"/>
              <w:left w:val="nil"/>
              <w:bottom w:val="single" w:sz="6" w:space="0" w:color="auto"/>
            </w:tcBorders>
            <w:shd w:val="clear" w:color="auto" w:fill="D9D9D9"/>
            <w:vAlign w:val="center"/>
          </w:tcPr>
          <w:p w14:paraId="68AF11F9" w14:textId="77777777" w:rsidR="00351952" w:rsidRDefault="00351952" w:rsidP="005F766D">
            <w:pPr>
              <w:jc w:val="center"/>
              <w:rPr>
                <w:bCs/>
                <w:color w:val="auto"/>
                <w:szCs w:val="22"/>
              </w:rPr>
            </w:pPr>
          </w:p>
        </w:tc>
      </w:tr>
      <w:tr w:rsidR="00351952" w14:paraId="38CD182A" w14:textId="77777777" w:rsidTr="005F766D">
        <w:tc>
          <w:tcPr>
            <w:tcW w:w="1418" w:type="dxa"/>
            <w:tcBorders>
              <w:top w:val="single" w:sz="6" w:space="0" w:color="auto"/>
            </w:tcBorders>
            <w:vAlign w:val="center"/>
          </w:tcPr>
          <w:p w14:paraId="13433A19" w14:textId="77777777" w:rsidR="00351952" w:rsidRPr="00592F79" w:rsidRDefault="00351952" w:rsidP="005F766D">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151883BD" w14:textId="446949AB" w:rsidR="00351952" w:rsidRPr="0009288D" w:rsidRDefault="00351952" w:rsidP="005F766D">
            <w:pPr>
              <w:pStyle w:val="ECEappel"/>
              <w:framePr w:hSpace="0" w:wrap="auto" w:vAnchor="margin" w:hAnchor="text" w:xAlign="left" w:yAlign="inline"/>
            </w:pPr>
            <w:r w:rsidRPr="0009288D">
              <w:t xml:space="preserve">Appeler </w:t>
            </w:r>
            <w:r>
              <w:t>le professeur</w:t>
            </w:r>
            <w:r w:rsidRPr="0009288D">
              <w:t xml:space="preserve"> pour lui présenter </w:t>
            </w:r>
            <w:r>
              <w:t>votre conclusion</w:t>
            </w:r>
          </w:p>
          <w:p w14:paraId="6882950B" w14:textId="77777777" w:rsidR="00351952" w:rsidRDefault="00351952" w:rsidP="005F766D">
            <w:pPr>
              <w:pStyle w:val="ECEappel"/>
              <w:framePr w:hSpace="0" w:wrap="auto" w:vAnchor="margin" w:hAnchor="text" w:xAlign="left" w:yAlign="inline"/>
              <w:rPr>
                <w:bCs/>
                <w:szCs w:val="22"/>
              </w:rPr>
            </w:pPr>
            <w:r w:rsidRPr="0009288D">
              <w:t>ou en cas de difficulté</w:t>
            </w:r>
          </w:p>
        </w:tc>
        <w:tc>
          <w:tcPr>
            <w:tcW w:w="1418" w:type="dxa"/>
            <w:tcBorders>
              <w:top w:val="single" w:sz="6" w:space="0" w:color="auto"/>
            </w:tcBorders>
            <w:vAlign w:val="center"/>
          </w:tcPr>
          <w:p w14:paraId="749CA75A" w14:textId="77777777" w:rsidR="00351952" w:rsidRDefault="00351952" w:rsidP="005F766D">
            <w:pPr>
              <w:jc w:val="center"/>
              <w:rPr>
                <w:bCs/>
                <w:color w:val="auto"/>
                <w:szCs w:val="22"/>
              </w:rPr>
            </w:pPr>
            <w:r w:rsidRPr="00592F79">
              <w:rPr>
                <w:bCs/>
                <w:color w:val="auto"/>
                <w:sz w:val="96"/>
                <w:szCs w:val="96"/>
              </w:rPr>
              <w:sym w:font="Wingdings" w:char="F049"/>
            </w:r>
          </w:p>
        </w:tc>
      </w:tr>
    </w:tbl>
    <w:p w14:paraId="47E5EA2E" w14:textId="1402C5FD" w:rsidR="008B719A" w:rsidRDefault="008B719A">
      <w:pPr>
        <w:spacing w:line="240" w:lineRule="auto"/>
        <w:jc w:val="left"/>
        <w:rPr>
          <w:rFonts w:eastAsia="Arial Unicode MS"/>
        </w:rPr>
      </w:pPr>
    </w:p>
    <w:p w14:paraId="49724623" w14:textId="3D0D02D5" w:rsidR="00A85E46" w:rsidRDefault="00A85E46">
      <w:pPr>
        <w:spacing w:line="240" w:lineRule="auto"/>
        <w:jc w:val="left"/>
        <w:rPr>
          <w:rFonts w:eastAsia="Arial Unicode MS"/>
        </w:rPr>
      </w:pPr>
    </w:p>
    <w:p w14:paraId="1058257E" w14:textId="08744369" w:rsidR="00E26870" w:rsidRPr="003C13F9" w:rsidRDefault="007C06AE" w:rsidP="00E26870">
      <w:pPr>
        <w:pStyle w:val="ECEpartie"/>
      </w:pPr>
      <w:bookmarkStart w:id="10" w:name="_Toc482638815"/>
      <w:bookmarkStart w:id="11" w:name="_Toc500182692"/>
      <w:r>
        <w:t xml:space="preserve">Détermination de la position des clochettes le long du </w:t>
      </w:r>
      <w:r w:rsidR="009B19D5">
        <w:t>plan</w:t>
      </w:r>
      <w:r>
        <w:t xml:space="preserve"> incliné</w:t>
      </w:r>
      <w:r w:rsidR="00E26870" w:rsidRPr="003C13F9">
        <w:t xml:space="preserve"> </w:t>
      </w:r>
      <w:r w:rsidR="00E26870" w:rsidRPr="00FF78A1">
        <w:rPr>
          <w:b w:val="0"/>
          <w:bCs/>
        </w:rPr>
        <w:t>(10 minutes conseillées)</w:t>
      </w:r>
      <w:bookmarkEnd w:id="10"/>
      <w:bookmarkEnd w:id="11"/>
    </w:p>
    <w:p w14:paraId="20A305F4" w14:textId="77777777" w:rsidR="00E26870" w:rsidRDefault="00E26870" w:rsidP="00E26870">
      <w:pPr>
        <w:pStyle w:val="ECEcorps"/>
        <w:rPr>
          <w:rFonts w:eastAsia="Arial Unicode MS"/>
        </w:rPr>
      </w:pPr>
    </w:p>
    <w:p w14:paraId="7796E48C" w14:textId="0F6BDDB1" w:rsidR="007C06AE" w:rsidRDefault="00D13E9B" w:rsidP="007C06AE">
      <w:r>
        <w:t xml:space="preserve">Dans la situation </w:t>
      </w:r>
      <w:r w:rsidR="006F740A">
        <w:t>étudiée et en utilisant l’équation du modèle mathématique précédent, d</w:t>
      </w:r>
      <w:r w:rsidR="009B78C5">
        <w:t>éterminer</w:t>
      </w:r>
      <w:r w:rsidR="00D20CAA">
        <w:t xml:space="preserve"> </w:t>
      </w:r>
      <w:r w:rsidR="008B719A">
        <w:t xml:space="preserve">les </w:t>
      </w:r>
      <w:r w:rsidR="002355EB">
        <w:t>trois</w:t>
      </w:r>
      <w:r w:rsidR="008B719A">
        <w:t xml:space="preserve"> premières positions </w:t>
      </w:r>
      <w:r w:rsidR="00E65B9C">
        <w:t>auxquelles Galilée a positionné l</w:t>
      </w:r>
      <w:r w:rsidR="008B719A">
        <w:t>es clochettes</w:t>
      </w:r>
      <w:r w:rsidR="00947613">
        <w:t>,</w:t>
      </w:r>
      <w:r w:rsidR="007C06AE">
        <w:t xml:space="preserve"> par rapport au point de départ</w:t>
      </w:r>
      <w:r w:rsidR="00947613">
        <w:t>,</w:t>
      </w:r>
      <w:r w:rsidR="007C06AE">
        <w:t xml:space="preserve"> pour que la bille</w:t>
      </w:r>
      <w:r w:rsidR="008B719A">
        <w:t xml:space="preserve"> </w:t>
      </w:r>
      <w:r w:rsidR="007C06AE">
        <w:t xml:space="preserve">les </w:t>
      </w:r>
      <w:r w:rsidR="008B719A">
        <w:t>fasse</w:t>
      </w:r>
      <w:r w:rsidR="007C06AE">
        <w:t xml:space="preserve"> tinter </w:t>
      </w:r>
      <w:r w:rsidR="009B78C5">
        <w:t xml:space="preserve">toutes les </w:t>
      </w:r>
      <w:r w:rsidR="00B042A9">
        <w:t>100</w:t>
      </w:r>
      <w:r w:rsidR="00C93CAC">
        <w:t> </w:t>
      </w:r>
      <w:r w:rsidR="00B042A9">
        <w:t>m</w:t>
      </w:r>
      <w:r w:rsidR="00947613">
        <w:t>s.</w:t>
      </w:r>
    </w:p>
    <w:p w14:paraId="548A3332" w14:textId="77777777" w:rsidR="00E25341" w:rsidRDefault="00E25341" w:rsidP="007C06AE"/>
    <w:p w14:paraId="02180D91" w14:textId="323C56C0" w:rsidR="00E26870" w:rsidRDefault="00D20CAA" w:rsidP="00D20CAA">
      <w:pPr>
        <w:pStyle w:val="ECEcorps"/>
        <w:spacing w:line="480" w:lineRule="auto"/>
        <w:rPr>
          <w:rFonts w:eastAsia="Arial Unicode MS"/>
        </w:rPr>
      </w:pPr>
      <w:bookmarkStart w:id="12" w:name="_Hlk74892848"/>
      <w:r>
        <w:rPr>
          <w:rFonts w:eastAsia="Arial Unicode MS"/>
        </w:rPr>
        <w:t>………………………………………………………………………………………………………………………………………</w:t>
      </w:r>
      <w:bookmarkEnd w:id="12"/>
    </w:p>
    <w:p w14:paraId="6FCD1A09" w14:textId="5FC57C97" w:rsidR="00E26870" w:rsidRDefault="00C30C1F" w:rsidP="00C30C1F">
      <w:pPr>
        <w:pStyle w:val="ECEcorps"/>
        <w:spacing w:line="480" w:lineRule="auto"/>
        <w:rPr>
          <w:rFonts w:eastAsia="Arial Unicode MS"/>
        </w:rPr>
      </w:pPr>
      <w:r>
        <w:rPr>
          <w:rFonts w:eastAsia="Arial Unicode MS"/>
        </w:rPr>
        <w:t>………………………………………………………………………………………………………………………………………………………………………………………………………………………………………………………………………………</w:t>
      </w:r>
    </w:p>
    <w:p w14:paraId="0B0053BA" w14:textId="37ECEDA7" w:rsidR="002355EB" w:rsidRDefault="009E48B3" w:rsidP="00C8243C">
      <w:pPr>
        <w:pStyle w:val="ECEcorps"/>
        <w:spacing w:line="480" w:lineRule="auto"/>
      </w:pPr>
      <w:r>
        <w:rPr>
          <w:rFonts w:eastAsia="Arial Unicode MS"/>
        </w:rPr>
        <w:t>………………………………………………………………………………………………………………………………………………………………………………………………………………………………………………………………………………</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E26870" w:rsidRPr="00887D9D" w14:paraId="38605532" w14:textId="77777777" w:rsidTr="00527A98">
        <w:trPr>
          <w:jc w:val="center"/>
        </w:trPr>
        <w:tc>
          <w:tcPr>
            <w:tcW w:w="1418" w:type="dxa"/>
            <w:tcBorders>
              <w:top w:val="single" w:sz="18" w:space="0" w:color="auto"/>
              <w:bottom w:val="single" w:sz="6" w:space="0" w:color="auto"/>
              <w:right w:val="nil"/>
            </w:tcBorders>
            <w:shd w:val="clear" w:color="auto" w:fill="D9D9D9"/>
            <w:vAlign w:val="center"/>
          </w:tcPr>
          <w:p w14:paraId="1F37E8AF" w14:textId="77777777" w:rsidR="00E26870" w:rsidRPr="00887D9D" w:rsidRDefault="00E26870" w:rsidP="00527A98">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3EE63E91" w14:textId="77777777" w:rsidR="00E26870" w:rsidRPr="00887D9D" w:rsidRDefault="00E26870" w:rsidP="00527A98">
            <w:pPr>
              <w:pStyle w:val="ECEappel"/>
              <w:framePr w:wrap="around"/>
            </w:pPr>
            <w:r w:rsidRPr="00887D9D">
              <w:t>APPEL FACULTATIF</w:t>
            </w:r>
          </w:p>
        </w:tc>
        <w:tc>
          <w:tcPr>
            <w:tcW w:w="1418" w:type="dxa"/>
            <w:tcBorders>
              <w:top w:val="single" w:sz="18" w:space="0" w:color="auto"/>
              <w:left w:val="nil"/>
              <w:bottom w:val="single" w:sz="6" w:space="0" w:color="auto"/>
            </w:tcBorders>
            <w:shd w:val="clear" w:color="auto" w:fill="D9D9D9"/>
            <w:vAlign w:val="center"/>
          </w:tcPr>
          <w:p w14:paraId="21FB14F9" w14:textId="77777777" w:rsidR="00E26870" w:rsidRPr="00887D9D" w:rsidRDefault="00E26870" w:rsidP="00527A98">
            <w:pPr>
              <w:jc w:val="center"/>
              <w:rPr>
                <w:bCs/>
                <w:color w:val="auto"/>
                <w:szCs w:val="22"/>
              </w:rPr>
            </w:pPr>
          </w:p>
        </w:tc>
      </w:tr>
      <w:tr w:rsidR="00E26870" w:rsidRPr="00887D9D" w14:paraId="56751A21" w14:textId="77777777" w:rsidTr="00527A98">
        <w:trPr>
          <w:jc w:val="center"/>
        </w:trPr>
        <w:tc>
          <w:tcPr>
            <w:tcW w:w="1418" w:type="dxa"/>
            <w:tcBorders>
              <w:top w:val="single" w:sz="6" w:space="0" w:color="auto"/>
            </w:tcBorders>
            <w:vAlign w:val="center"/>
          </w:tcPr>
          <w:p w14:paraId="62B1369B" w14:textId="77777777" w:rsidR="00E26870" w:rsidRPr="00887D9D" w:rsidRDefault="00E26870" w:rsidP="00527A98">
            <w:pPr>
              <w:jc w:val="center"/>
              <w:rPr>
                <w:bCs/>
                <w:color w:val="auto"/>
                <w:sz w:val="96"/>
                <w:szCs w:val="96"/>
              </w:rPr>
            </w:pPr>
            <w:r w:rsidRPr="00887D9D">
              <w:rPr>
                <w:bCs/>
                <w:color w:val="auto"/>
                <w:sz w:val="96"/>
                <w:szCs w:val="96"/>
              </w:rPr>
              <w:sym w:font="Wingdings" w:char="F049"/>
            </w:r>
          </w:p>
        </w:tc>
        <w:tc>
          <w:tcPr>
            <w:tcW w:w="6804" w:type="dxa"/>
            <w:tcBorders>
              <w:top w:val="single" w:sz="6" w:space="0" w:color="auto"/>
            </w:tcBorders>
            <w:vAlign w:val="center"/>
          </w:tcPr>
          <w:p w14:paraId="4388B12C" w14:textId="77777777" w:rsidR="00E26870" w:rsidRPr="00887D9D" w:rsidRDefault="00E26870" w:rsidP="00527A98">
            <w:pPr>
              <w:pStyle w:val="ECEappel"/>
              <w:framePr w:wrap="around"/>
            </w:pPr>
            <w:r w:rsidRPr="00887D9D">
              <w:t>Appeler le professeur en cas de difficulté</w:t>
            </w:r>
          </w:p>
        </w:tc>
        <w:tc>
          <w:tcPr>
            <w:tcW w:w="1418" w:type="dxa"/>
            <w:tcBorders>
              <w:top w:val="single" w:sz="6" w:space="0" w:color="auto"/>
            </w:tcBorders>
            <w:vAlign w:val="center"/>
          </w:tcPr>
          <w:p w14:paraId="6E01CF28" w14:textId="77777777" w:rsidR="00E26870" w:rsidRPr="00887D9D" w:rsidRDefault="00E26870" w:rsidP="00527A98">
            <w:pPr>
              <w:jc w:val="center"/>
              <w:rPr>
                <w:bCs/>
                <w:color w:val="auto"/>
                <w:szCs w:val="22"/>
              </w:rPr>
            </w:pPr>
            <w:r w:rsidRPr="00887D9D">
              <w:rPr>
                <w:bCs/>
                <w:color w:val="auto"/>
                <w:sz w:val="96"/>
                <w:szCs w:val="96"/>
              </w:rPr>
              <w:sym w:font="Wingdings" w:char="F049"/>
            </w:r>
          </w:p>
        </w:tc>
      </w:tr>
    </w:tbl>
    <w:p w14:paraId="657853B4" w14:textId="77777777" w:rsidR="00E26870" w:rsidRDefault="00E26870" w:rsidP="00E26870">
      <w:pPr>
        <w:pStyle w:val="ECEcorps"/>
      </w:pPr>
    </w:p>
    <w:p w14:paraId="10A291F1" w14:textId="4C5CBEAD" w:rsidR="00A44C50" w:rsidRPr="00337F03" w:rsidRDefault="00E26870" w:rsidP="00337F03">
      <w:pPr>
        <w:pStyle w:val="ECEcorps"/>
        <w:rPr>
          <w:b/>
        </w:rPr>
      </w:pPr>
      <w:r w:rsidRPr="00341FA8">
        <w:rPr>
          <w:b/>
        </w:rPr>
        <w:t>Défaire le montage et ranger la paillasse avant de quitter la salle.</w:t>
      </w:r>
      <w:bookmarkEnd w:id="2"/>
      <w:bookmarkEnd w:id="3"/>
      <w:bookmarkEnd w:id="4"/>
    </w:p>
    <w:sectPr w:rsidR="00A44C50" w:rsidRPr="00337F03" w:rsidSect="00680CBA">
      <w:headerReference w:type="default" r:id="rId11"/>
      <w:footerReference w:type="default" r:id="rId12"/>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3BE33" w14:textId="77777777" w:rsidR="004860B3" w:rsidRDefault="004860B3" w:rsidP="0008058B">
      <w:r>
        <w:separator/>
      </w:r>
    </w:p>
  </w:endnote>
  <w:endnote w:type="continuationSeparator" w:id="0">
    <w:p w14:paraId="3FDBC3E9" w14:textId="77777777" w:rsidR="004860B3" w:rsidRDefault="004860B3"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EF49" w14:textId="48C410AD" w:rsidR="00C60969" w:rsidRPr="00827238" w:rsidRDefault="00C60969" w:rsidP="00511500">
    <w:pPr>
      <w:pStyle w:val="ECEcorps"/>
      <w:jc w:val="right"/>
    </w:pPr>
    <w:r w:rsidRPr="00827238">
      <w:t xml:space="preserve">Page </w:t>
    </w:r>
    <w:r w:rsidRPr="00827238">
      <w:fldChar w:fldCharType="begin"/>
    </w:r>
    <w:r w:rsidRPr="00827238">
      <w:instrText xml:space="preserve"> PAGE </w:instrText>
    </w:r>
    <w:r w:rsidRPr="00827238">
      <w:fldChar w:fldCharType="separate"/>
    </w:r>
    <w:r w:rsidR="0086339B">
      <w:rPr>
        <w:noProof/>
      </w:rPr>
      <w:t>4</w:t>
    </w:r>
    <w:r w:rsidRPr="00827238">
      <w:rPr>
        <w:noProof/>
      </w:rPr>
      <w:fldChar w:fldCharType="end"/>
    </w:r>
    <w:r w:rsidRPr="00827238">
      <w:t xml:space="preserve"> sur </w:t>
    </w:r>
    <w:r w:rsidR="004860B3">
      <w:fldChar w:fldCharType="begin"/>
    </w:r>
    <w:r w:rsidR="004860B3">
      <w:instrText xml:space="preserve"> NUMPAGES  </w:instrText>
    </w:r>
    <w:r w:rsidR="004860B3">
      <w:fldChar w:fldCharType="separate"/>
    </w:r>
    <w:r w:rsidR="0086339B">
      <w:rPr>
        <w:noProof/>
      </w:rPr>
      <w:t>4</w:t>
    </w:r>
    <w:r w:rsidR="004860B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F09C7" w14:textId="77777777" w:rsidR="004860B3" w:rsidRDefault="004860B3" w:rsidP="0008058B">
      <w:r>
        <w:separator/>
      </w:r>
    </w:p>
  </w:footnote>
  <w:footnote w:type="continuationSeparator" w:id="0">
    <w:p w14:paraId="1DCE2DA5" w14:textId="77777777" w:rsidR="004860B3" w:rsidRDefault="004860B3" w:rsidP="0008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05B8" w14:textId="59EEF44F" w:rsidR="00C60969" w:rsidRDefault="00C60969" w:rsidP="00511500">
    <w:pPr>
      <w:pStyle w:val="ECEcorps"/>
      <w:tabs>
        <w:tab w:val="center" w:pos="851"/>
        <w:tab w:val="center" w:pos="5103"/>
        <w:tab w:val="center" w:pos="9498"/>
      </w:tabs>
    </w:pPr>
    <w:r>
      <w:tab/>
      <w:t> </w:t>
    </w:r>
    <w:r>
      <w:tab/>
    </w:r>
    <w:r w:rsidR="00407C33">
      <w:rPr>
        <w:b/>
        <w:sz w:val="24"/>
        <w:szCs w:val="24"/>
      </w:rPr>
      <w:t>G</w:t>
    </w:r>
    <w:r w:rsidR="009C53ED">
      <w:rPr>
        <w:b/>
        <w:sz w:val="24"/>
        <w:szCs w:val="24"/>
      </w:rPr>
      <w:t>ALIL</w:t>
    </w:r>
    <w:r w:rsidR="00C30C1F">
      <w:rPr>
        <w:b/>
        <w:sz w:val="24"/>
        <w:szCs w:val="24"/>
      </w:rPr>
      <w:t>É</w:t>
    </w:r>
    <w:r w:rsidR="009C53ED">
      <w:rPr>
        <w:b/>
        <w:sz w:val="24"/>
        <w:szCs w:val="24"/>
      </w:rPr>
      <w:t>E</w:t>
    </w:r>
    <w:r>
      <w:tab/>
      <w:t>Session</w:t>
    </w:r>
  </w:p>
  <w:p w14:paraId="37DE348B" w14:textId="49186943" w:rsidR="00C60969" w:rsidRDefault="00C60969" w:rsidP="00511500">
    <w:pPr>
      <w:pStyle w:val="ECEcorps"/>
      <w:tabs>
        <w:tab w:val="center" w:pos="851"/>
        <w:tab w:val="center" w:pos="5103"/>
        <w:tab w:val="center" w:pos="9498"/>
      </w:tabs>
    </w:pPr>
    <w:r>
      <w:tab/>
    </w:r>
    <w:r>
      <w:tab/>
    </w:r>
    <w:r>
      <w:tab/>
      <w:t>202</w:t>
    </w:r>
    <w:r w:rsidR="0086339B">
      <w:t>3</w:t>
    </w:r>
  </w:p>
  <w:p w14:paraId="62928406" w14:textId="77777777" w:rsidR="00C60969" w:rsidRDefault="00C60969" w:rsidP="00511500">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2BC905CE"/>
    <w:multiLevelType w:val="multilevel"/>
    <w:tmpl w:val="7B90E066"/>
    <w:lvl w:ilvl="0">
      <w:start w:val="1"/>
      <w:numFmt w:val="decimal"/>
      <w:pStyle w:val="ECEpartie"/>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EB7672C"/>
    <w:multiLevelType w:val="hybridMultilevel"/>
    <w:tmpl w:val="B958E254"/>
    <w:lvl w:ilvl="0" w:tplc="00DAEC4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6" w15:restartNumberingAfterBreak="0">
    <w:nsid w:val="72B72BE6"/>
    <w:multiLevelType w:val="multilevel"/>
    <w:tmpl w:val="91561354"/>
    <w:lvl w:ilvl="0">
      <w:start w:val="1"/>
      <w:numFmt w:val="bullet"/>
      <w:lvlText w:val=""/>
      <w:lvlJc w:val="left"/>
      <w:pPr>
        <w:ind w:left="1068" w:hanging="360"/>
      </w:pPr>
      <w:rPr>
        <w:rFonts w:ascii="Symbol" w:hAnsi="Symbol" w:cs="Symbol" w:hint="default"/>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o"/>
      <w:lvlJc w:val="left"/>
      <w:pPr>
        <w:ind w:left="1788" w:hanging="360"/>
      </w:pPr>
      <w:rPr>
        <w:rFonts w:ascii="Courier New" w:hAnsi="Courier New" w:cs="Courier New"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o"/>
      <w:lvlJc w:val="left"/>
      <w:pPr>
        <w:tabs>
          <w:tab w:val="num" w:pos="3228"/>
        </w:tabs>
        <w:ind w:left="3228" w:hanging="360"/>
      </w:pPr>
      <w:rPr>
        <w:rFonts w:ascii="Courier New" w:hAnsi="Courier New" w:cs="Courier New" w:hint="default"/>
      </w:rPr>
    </w:lvl>
    <w:lvl w:ilvl="5">
      <w:start w:val="1"/>
      <w:numFmt w:val="bullet"/>
      <w:lvlText w:val=""/>
      <w:lvlJc w:val="left"/>
      <w:pPr>
        <w:tabs>
          <w:tab w:val="num" w:pos="3948"/>
        </w:tabs>
        <w:ind w:left="3948" w:hanging="360"/>
      </w:pPr>
      <w:rPr>
        <w:rFonts w:ascii="Wingdings" w:hAnsi="Wingdings" w:cs="Wingdings" w:hint="default"/>
      </w:rPr>
    </w:lvl>
    <w:lvl w:ilvl="6">
      <w:start w:val="1"/>
      <w:numFmt w:val="bullet"/>
      <w:lvlText w:val=""/>
      <w:lvlJc w:val="left"/>
      <w:pPr>
        <w:tabs>
          <w:tab w:val="num" w:pos="4668"/>
        </w:tabs>
        <w:ind w:left="4668" w:hanging="360"/>
      </w:pPr>
      <w:rPr>
        <w:rFonts w:ascii="Symbol" w:hAnsi="Symbol" w:cs="Symbol" w:hint="default"/>
      </w:rPr>
    </w:lvl>
    <w:lvl w:ilvl="7">
      <w:start w:val="1"/>
      <w:numFmt w:val="bullet"/>
      <w:lvlText w:val="o"/>
      <w:lvlJc w:val="left"/>
      <w:pPr>
        <w:tabs>
          <w:tab w:val="num" w:pos="5388"/>
        </w:tabs>
        <w:ind w:left="5388" w:hanging="360"/>
      </w:pPr>
      <w:rPr>
        <w:rFonts w:ascii="Courier New" w:hAnsi="Courier New" w:cs="Courier New" w:hint="default"/>
      </w:rPr>
    </w:lvl>
    <w:lvl w:ilvl="8">
      <w:start w:val="1"/>
      <w:numFmt w:val="bullet"/>
      <w:lvlText w:val=""/>
      <w:lvlJc w:val="left"/>
      <w:pPr>
        <w:tabs>
          <w:tab w:val="num" w:pos="6108"/>
        </w:tabs>
        <w:ind w:left="6108" w:hanging="360"/>
      </w:pPr>
      <w:rPr>
        <w:rFonts w:ascii="Wingdings" w:hAnsi="Wingdings" w:cs="Wingdings" w:hint="default"/>
      </w:rPr>
    </w:lvl>
  </w:abstractNum>
  <w:num w:numId="1">
    <w:abstractNumId w:val="3"/>
  </w:num>
  <w:num w:numId="2">
    <w:abstractNumId w:val="5"/>
  </w:num>
  <w:num w:numId="3">
    <w:abstractNumId w:val="2"/>
  </w:num>
  <w:num w:numId="4">
    <w:abstractNumId w:val="1"/>
  </w:num>
  <w:num w:numId="5">
    <w:abstractNumId w:val="1"/>
    <w:lvlOverride w:ilvl="0">
      <w:startOverride w:val="1"/>
    </w:lvlOverride>
  </w:num>
  <w:num w:numId="6">
    <w:abstractNumId w:val="1"/>
    <w:lvlOverride w:ilvl="0">
      <w:startOverride w:val="1"/>
    </w:lvlOverride>
  </w:num>
  <w:num w:numId="7">
    <w:abstractNumId w:val="5"/>
  </w:num>
  <w:num w:numId="8">
    <w:abstractNumId w:val="5"/>
  </w:num>
  <w:num w:numId="9">
    <w:abstractNumId w:val="4"/>
  </w:num>
  <w:num w:numId="10">
    <w:abstractNumId w:val="6"/>
  </w:num>
  <w:num w:numId="11">
    <w:abstractNumId w:val="1"/>
    <w:lvlOverride w:ilvl="0">
      <w:startOverride w:val="1"/>
    </w:lvlOverride>
    <w:lvlOverride w:ilvl="1">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06"/>
    <w:rsid w:val="000007E9"/>
    <w:rsid w:val="00004673"/>
    <w:rsid w:val="00007562"/>
    <w:rsid w:val="00010A62"/>
    <w:rsid w:val="00014245"/>
    <w:rsid w:val="00024878"/>
    <w:rsid w:val="0003345D"/>
    <w:rsid w:val="000348E9"/>
    <w:rsid w:val="00036419"/>
    <w:rsid w:val="000452AF"/>
    <w:rsid w:val="0005057E"/>
    <w:rsid w:val="0005391B"/>
    <w:rsid w:val="00060606"/>
    <w:rsid w:val="00065C29"/>
    <w:rsid w:val="00066895"/>
    <w:rsid w:val="000730EC"/>
    <w:rsid w:val="0008058B"/>
    <w:rsid w:val="000839C9"/>
    <w:rsid w:val="0009288D"/>
    <w:rsid w:val="00094B9D"/>
    <w:rsid w:val="000A0EF6"/>
    <w:rsid w:val="000A35F6"/>
    <w:rsid w:val="000A3EEE"/>
    <w:rsid w:val="000A44CB"/>
    <w:rsid w:val="000A4DD1"/>
    <w:rsid w:val="000A7BEB"/>
    <w:rsid w:val="000A7E22"/>
    <w:rsid w:val="000C0C10"/>
    <w:rsid w:val="000D3D7B"/>
    <w:rsid w:val="000D4C7E"/>
    <w:rsid w:val="000E11E8"/>
    <w:rsid w:val="000E6CD3"/>
    <w:rsid w:val="000F09CE"/>
    <w:rsid w:val="000F2199"/>
    <w:rsid w:val="000F4F58"/>
    <w:rsid w:val="000F5562"/>
    <w:rsid w:val="0011231F"/>
    <w:rsid w:val="00117BB9"/>
    <w:rsid w:val="001227DD"/>
    <w:rsid w:val="00127337"/>
    <w:rsid w:val="0013056C"/>
    <w:rsid w:val="00136091"/>
    <w:rsid w:val="00154171"/>
    <w:rsid w:val="00154704"/>
    <w:rsid w:val="0016304D"/>
    <w:rsid w:val="00180BB9"/>
    <w:rsid w:val="00184590"/>
    <w:rsid w:val="00185C9A"/>
    <w:rsid w:val="00185D65"/>
    <w:rsid w:val="001946FD"/>
    <w:rsid w:val="00194A94"/>
    <w:rsid w:val="00195444"/>
    <w:rsid w:val="00197F7D"/>
    <w:rsid w:val="00197FD0"/>
    <w:rsid w:val="001A032B"/>
    <w:rsid w:val="001A07C5"/>
    <w:rsid w:val="001A3A70"/>
    <w:rsid w:val="001A43AF"/>
    <w:rsid w:val="001A5F0A"/>
    <w:rsid w:val="001B208C"/>
    <w:rsid w:val="001B5CD4"/>
    <w:rsid w:val="001B6AE5"/>
    <w:rsid w:val="001B6BCD"/>
    <w:rsid w:val="001C1B1D"/>
    <w:rsid w:val="001C388B"/>
    <w:rsid w:val="001C50C9"/>
    <w:rsid w:val="001C7882"/>
    <w:rsid w:val="001E08E3"/>
    <w:rsid w:val="001E36BA"/>
    <w:rsid w:val="001E6BF0"/>
    <w:rsid w:val="001F2B63"/>
    <w:rsid w:val="001F3BEA"/>
    <w:rsid w:val="001F42A2"/>
    <w:rsid w:val="001F5398"/>
    <w:rsid w:val="001F5713"/>
    <w:rsid w:val="001F6316"/>
    <w:rsid w:val="001F67FD"/>
    <w:rsid w:val="00206D49"/>
    <w:rsid w:val="002177C7"/>
    <w:rsid w:val="00222333"/>
    <w:rsid w:val="00222908"/>
    <w:rsid w:val="002355EB"/>
    <w:rsid w:val="0023590A"/>
    <w:rsid w:val="00235CF8"/>
    <w:rsid w:val="002402D0"/>
    <w:rsid w:val="002406F0"/>
    <w:rsid w:val="002436AD"/>
    <w:rsid w:val="00256936"/>
    <w:rsid w:val="002570A7"/>
    <w:rsid w:val="002628E8"/>
    <w:rsid w:val="00267E4F"/>
    <w:rsid w:val="00272204"/>
    <w:rsid w:val="002739E2"/>
    <w:rsid w:val="00275AF7"/>
    <w:rsid w:val="0028717C"/>
    <w:rsid w:val="00290F8C"/>
    <w:rsid w:val="00297830"/>
    <w:rsid w:val="002A26C4"/>
    <w:rsid w:val="002B2244"/>
    <w:rsid w:val="002B27B3"/>
    <w:rsid w:val="002B284A"/>
    <w:rsid w:val="002B44A4"/>
    <w:rsid w:val="002C3CC3"/>
    <w:rsid w:val="002E68C6"/>
    <w:rsid w:val="002E7086"/>
    <w:rsid w:val="002F2778"/>
    <w:rsid w:val="00305D9F"/>
    <w:rsid w:val="00312F6B"/>
    <w:rsid w:val="00313B78"/>
    <w:rsid w:val="00314F87"/>
    <w:rsid w:val="003167DB"/>
    <w:rsid w:val="00317EBC"/>
    <w:rsid w:val="00320B98"/>
    <w:rsid w:val="00332943"/>
    <w:rsid w:val="00332C86"/>
    <w:rsid w:val="00335B86"/>
    <w:rsid w:val="0033731B"/>
    <w:rsid w:val="00337F03"/>
    <w:rsid w:val="00343196"/>
    <w:rsid w:val="00344874"/>
    <w:rsid w:val="00351073"/>
    <w:rsid w:val="00351952"/>
    <w:rsid w:val="00356DD6"/>
    <w:rsid w:val="00366A24"/>
    <w:rsid w:val="00367552"/>
    <w:rsid w:val="0037570D"/>
    <w:rsid w:val="00380A67"/>
    <w:rsid w:val="003839E3"/>
    <w:rsid w:val="003869AD"/>
    <w:rsid w:val="00392182"/>
    <w:rsid w:val="0039367C"/>
    <w:rsid w:val="00397E4F"/>
    <w:rsid w:val="003A114B"/>
    <w:rsid w:val="003B15C1"/>
    <w:rsid w:val="003B41FF"/>
    <w:rsid w:val="003C0A55"/>
    <w:rsid w:val="003C0F35"/>
    <w:rsid w:val="003C13F9"/>
    <w:rsid w:val="003C6A7A"/>
    <w:rsid w:val="003D2DB2"/>
    <w:rsid w:val="003F5DFB"/>
    <w:rsid w:val="00400882"/>
    <w:rsid w:val="00403C6B"/>
    <w:rsid w:val="00407C33"/>
    <w:rsid w:val="004143AF"/>
    <w:rsid w:val="00415C85"/>
    <w:rsid w:val="00430881"/>
    <w:rsid w:val="004314C1"/>
    <w:rsid w:val="004470BA"/>
    <w:rsid w:val="00452138"/>
    <w:rsid w:val="00455CA0"/>
    <w:rsid w:val="00457661"/>
    <w:rsid w:val="0046515C"/>
    <w:rsid w:val="00476C4B"/>
    <w:rsid w:val="00484BB6"/>
    <w:rsid w:val="004859BF"/>
    <w:rsid w:val="004860B3"/>
    <w:rsid w:val="00486CC1"/>
    <w:rsid w:val="00490BE1"/>
    <w:rsid w:val="004943FA"/>
    <w:rsid w:val="00494687"/>
    <w:rsid w:val="004951F3"/>
    <w:rsid w:val="004955A9"/>
    <w:rsid w:val="00496711"/>
    <w:rsid w:val="004B461A"/>
    <w:rsid w:val="004B701D"/>
    <w:rsid w:val="004B7AC0"/>
    <w:rsid w:val="004C193F"/>
    <w:rsid w:val="004C486D"/>
    <w:rsid w:val="004C63B9"/>
    <w:rsid w:val="004C7336"/>
    <w:rsid w:val="004E3F39"/>
    <w:rsid w:val="004E7A99"/>
    <w:rsid w:val="004E7C5D"/>
    <w:rsid w:val="004F39E2"/>
    <w:rsid w:val="004F4FF3"/>
    <w:rsid w:val="004F58C7"/>
    <w:rsid w:val="004F7FE3"/>
    <w:rsid w:val="00501769"/>
    <w:rsid w:val="00511500"/>
    <w:rsid w:val="00514057"/>
    <w:rsid w:val="0051466E"/>
    <w:rsid w:val="00514F40"/>
    <w:rsid w:val="0052797B"/>
    <w:rsid w:val="00527A98"/>
    <w:rsid w:val="00531889"/>
    <w:rsid w:val="0053548C"/>
    <w:rsid w:val="00535F25"/>
    <w:rsid w:val="0053639F"/>
    <w:rsid w:val="005367B5"/>
    <w:rsid w:val="005415CA"/>
    <w:rsid w:val="00545715"/>
    <w:rsid w:val="00554637"/>
    <w:rsid w:val="00555314"/>
    <w:rsid w:val="00564C65"/>
    <w:rsid w:val="00572123"/>
    <w:rsid w:val="00574D92"/>
    <w:rsid w:val="005827DD"/>
    <w:rsid w:val="00593DD4"/>
    <w:rsid w:val="005A3ADA"/>
    <w:rsid w:val="005A6352"/>
    <w:rsid w:val="005F3ABA"/>
    <w:rsid w:val="006017BB"/>
    <w:rsid w:val="00603814"/>
    <w:rsid w:val="0060508C"/>
    <w:rsid w:val="006220B0"/>
    <w:rsid w:val="00622A2D"/>
    <w:rsid w:val="006256F1"/>
    <w:rsid w:val="00641949"/>
    <w:rsid w:val="00641C53"/>
    <w:rsid w:val="006509C0"/>
    <w:rsid w:val="00670A39"/>
    <w:rsid w:val="00675268"/>
    <w:rsid w:val="0067559A"/>
    <w:rsid w:val="00675DF7"/>
    <w:rsid w:val="00680CBA"/>
    <w:rsid w:val="00693925"/>
    <w:rsid w:val="00693DD4"/>
    <w:rsid w:val="006A0F26"/>
    <w:rsid w:val="006A1119"/>
    <w:rsid w:val="006A4982"/>
    <w:rsid w:val="006B3EAE"/>
    <w:rsid w:val="006C3642"/>
    <w:rsid w:val="006E4A76"/>
    <w:rsid w:val="006E61FC"/>
    <w:rsid w:val="006F3571"/>
    <w:rsid w:val="006F740A"/>
    <w:rsid w:val="00700289"/>
    <w:rsid w:val="00700B7B"/>
    <w:rsid w:val="00703EF9"/>
    <w:rsid w:val="007146B9"/>
    <w:rsid w:val="007171FB"/>
    <w:rsid w:val="007248BF"/>
    <w:rsid w:val="00724A84"/>
    <w:rsid w:val="00726BB0"/>
    <w:rsid w:val="00736B78"/>
    <w:rsid w:val="00741025"/>
    <w:rsid w:val="007479C4"/>
    <w:rsid w:val="00750D77"/>
    <w:rsid w:val="00751CCC"/>
    <w:rsid w:val="00752C74"/>
    <w:rsid w:val="00762BAA"/>
    <w:rsid w:val="00762F0F"/>
    <w:rsid w:val="00777A5A"/>
    <w:rsid w:val="00791883"/>
    <w:rsid w:val="007955D1"/>
    <w:rsid w:val="00795BD5"/>
    <w:rsid w:val="007A206C"/>
    <w:rsid w:val="007A2EEC"/>
    <w:rsid w:val="007C06AE"/>
    <w:rsid w:val="007C2791"/>
    <w:rsid w:val="007C464C"/>
    <w:rsid w:val="007D2CCF"/>
    <w:rsid w:val="007D359B"/>
    <w:rsid w:val="007E5DC4"/>
    <w:rsid w:val="007E7114"/>
    <w:rsid w:val="007F4752"/>
    <w:rsid w:val="007F4B1B"/>
    <w:rsid w:val="008034C0"/>
    <w:rsid w:val="00804D53"/>
    <w:rsid w:val="0080589A"/>
    <w:rsid w:val="0081247E"/>
    <w:rsid w:val="00814D65"/>
    <w:rsid w:val="0082122C"/>
    <w:rsid w:val="008212D5"/>
    <w:rsid w:val="008260E6"/>
    <w:rsid w:val="00827238"/>
    <w:rsid w:val="00845CFB"/>
    <w:rsid w:val="00847E64"/>
    <w:rsid w:val="0086339B"/>
    <w:rsid w:val="00864E21"/>
    <w:rsid w:val="00882C1C"/>
    <w:rsid w:val="00883B86"/>
    <w:rsid w:val="008842CD"/>
    <w:rsid w:val="008843CC"/>
    <w:rsid w:val="008900C4"/>
    <w:rsid w:val="008915AD"/>
    <w:rsid w:val="00892447"/>
    <w:rsid w:val="0089303D"/>
    <w:rsid w:val="00894559"/>
    <w:rsid w:val="008A206A"/>
    <w:rsid w:val="008A2C45"/>
    <w:rsid w:val="008A4322"/>
    <w:rsid w:val="008A66EA"/>
    <w:rsid w:val="008B1679"/>
    <w:rsid w:val="008B1B0C"/>
    <w:rsid w:val="008B3457"/>
    <w:rsid w:val="008B719A"/>
    <w:rsid w:val="008C32B8"/>
    <w:rsid w:val="008C38F0"/>
    <w:rsid w:val="008C5E45"/>
    <w:rsid w:val="008D2329"/>
    <w:rsid w:val="008D44FB"/>
    <w:rsid w:val="008D5165"/>
    <w:rsid w:val="008D550E"/>
    <w:rsid w:val="008D5BC6"/>
    <w:rsid w:val="008D5E1C"/>
    <w:rsid w:val="008D5E24"/>
    <w:rsid w:val="008E0208"/>
    <w:rsid w:val="008E58B1"/>
    <w:rsid w:val="008E7248"/>
    <w:rsid w:val="008F43AF"/>
    <w:rsid w:val="008F520D"/>
    <w:rsid w:val="00902E0B"/>
    <w:rsid w:val="00910A57"/>
    <w:rsid w:val="00910ACC"/>
    <w:rsid w:val="00910B6F"/>
    <w:rsid w:val="00915AEE"/>
    <w:rsid w:val="00917147"/>
    <w:rsid w:val="00921D55"/>
    <w:rsid w:val="009362F7"/>
    <w:rsid w:val="009407A6"/>
    <w:rsid w:val="00942494"/>
    <w:rsid w:val="00943326"/>
    <w:rsid w:val="0094436A"/>
    <w:rsid w:val="00947613"/>
    <w:rsid w:val="009506E7"/>
    <w:rsid w:val="00953B67"/>
    <w:rsid w:val="00955A08"/>
    <w:rsid w:val="00956745"/>
    <w:rsid w:val="00961955"/>
    <w:rsid w:val="00965FA8"/>
    <w:rsid w:val="00975D81"/>
    <w:rsid w:val="00977D3F"/>
    <w:rsid w:val="00977E69"/>
    <w:rsid w:val="00980E50"/>
    <w:rsid w:val="009850FD"/>
    <w:rsid w:val="009903B6"/>
    <w:rsid w:val="009A5591"/>
    <w:rsid w:val="009A791F"/>
    <w:rsid w:val="009B19D5"/>
    <w:rsid w:val="009B3241"/>
    <w:rsid w:val="009B78C5"/>
    <w:rsid w:val="009C268C"/>
    <w:rsid w:val="009C53ED"/>
    <w:rsid w:val="009D196A"/>
    <w:rsid w:val="009D5DFA"/>
    <w:rsid w:val="009E0132"/>
    <w:rsid w:val="009E02D9"/>
    <w:rsid w:val="009E173E"/>
    <w:rsid w:val="009E1FCF"/>
    <w:rsid w:val="009E48B3"/>
    <w:rsid w:val="009F3076"/>
    <w:rsid w:val="009F43E0"/>
    <w:rsid w:val="009F6875"/>
    <w:rsid w:val="00A01302"/>
    <w:rsid w:val="00A027BC"/>
    <w:rsid w:val="00A05EB9"/>
    <w:rsid w:val="00A07EA8"/>
    <w:rsid w:val="00A12834"/>
    <w:rsid w:val="00A16872"/>
    <w:rsid w:val="00A260A0"/>
    <w:rsid w:val="00A27074"/>
    <w:rsid w:val="00A35262"/>
    <w:rsid w:val="00A37761"/>
    <w:rsid w:val="00A436E8"/>
    <w:rsid w:val="00A43B6B"/>
    <w:rsid w:val="00A446AD"/>
    <w:rsid w:val="00A44C50"/>
    <w:rsid w:val="00A52B59"/>
    <w:rsid w:val="00A5525D"/>
    <w:rsid w:val="00A5619C"/>
    <w:rsid w:val="00A60B25"/>
    <w:rsid w:val="00A611F0"/>
    <w:rsid w:val="00A649FE"/>
    <w:rsid w:val="00A73872"/>
    <w:rsid w:val="00A85E46"/>
    <w:rsid w:val="00A960AB"/>
    <w:rsid w:val="00A96E30"/>
    <w:rsid w:val="00AB1C2D"/>
    <w:rsid w:val="00AC1F4D"/>
    <w:rsid w:val="00AC48FD"/>
    <w:rsid w:val="00AD1605"/>
    <w:rsid w:val="00AE1C5F"/>
    <w:rsid w:val="00AF12DB"/>
    <w:rsid w:val="00B042A9"/>
    <w:rsid w:val="00B109D5"/>
    <w:rsid w:val="00B135A8"/>
    <w:rsid w:val="00B1701C"/>
    <w:rsid w:val="00B3421A"/>
    <w:rsid w:val="00B35967"/>
    <w:rsid w:val="00B37749"/>
    <w:rsid w:val="00B40BD5"/>
    <w:rsid w:val="00B40C58"/>
    <w:rsid w:val="00B42CED"/>
    <w:rsid w:val="00B4612A"/>
    <w:rsid w:val="00B4698B"/>
    <w:rsid w:val="00B46D6D"/>
    <w:rsid w:val="00B46EC2"/>
    <w:rsid w:val="00B63ABE"/>
    <w:rsid w:val="00B64DBE"/>
    <w:rsid w:val="00B7616B"/>
    <w:rsid w:val="00B8145B"/>
    <w:rsid w:val="00B827D4"/>
    <w:rsid w:val="00B90845"/>
    <w:rsid w:val="00BA7028"/>
    <w:rsid w:val="00BB5D1A"/>
    <w:rsid w:val="00BD2046"/>
    <w:rsid w:val="00BE0B81"/>
    <w:rsid w:val="00BE2432"/>
    <w:rsid w:val="00BF194C"/>
    <w:rsid w:val="00BF45AB"/>
    <w:rsid w:val="00BF661D"/>
    <w:rsid w:val="00C03A82"/>
    <w:rsid w:val="00C06213"/>
    <w:rsid w:val="00C17467"/>
    <w:rsid w:val="00C2065A"/>
    <w:rsid w:val="00C22A4C"/>
    <w:rsid w:val="00C22FDD"/>
    <w:rsid w:val="00C23E7C"/>
    <w:rsid w:val="00C24FEE"/>
    <w:rsid w:val="00C30C1F"/>
    <w:rsid w:val="00C3270A"/>
    <w:rsid w:val="00C41B19"/>
    <w:rsid w:val="00C41EB2"/>
    <w:rsid w:val="00C467EB"/>
    <w:rsid w:val="00C53044"/>
    <w:rsid w:val="00C550C6"/>
    <w:rsid w:val="00C60133"/>
    <w:rsid w:val="00C60969"/>
    <w:rsid w:val="00C60BE5"/>
    <w:rsid w:val="00C623E7"/>
    <w:rsid w:val="00C74BFD"/>
    <w:rsid w:val="00C8243C"/>
    <w:rsid w:val="00C93CAC"/>
    <w:rsid w:val="00CA1A4D"/>
    <w:rsid w:val="00CC57B9"/>
    <w:rsid w:val="00CC695B"/>
    <w:rsid w:val="00CD12FB"/>
    <w:rsid w:val="00CD1F8A"/>
    <w:rsid w:val="00CD300B"/>
    <w:rsid w:val="00CE4EF5"/>
    <w:rsid w:val="00CE6AA4"/>
    <w:rsid w:val="00D025AB"/>
    <w:rsid w:val="00D0324F"/>
    <w:rsid w:val="00D073A6"/>
    <w:rsid w:val="00D13E9B"/>
    <w:rsid w:val="00D20CAA"/>
    <w:rsid w:val="00D20F73"/>
    <w:rsid w:val="00D32EF2"/>
    <w:rsid w:val="00D474A1"/>
    <w:rsid w:val="00D610A3"/>
    <w:rsid w:val="00D64332"/>
    <w:rsid w:val="00D658D3"/>
    <w:rsid w:val="00D742A9"/>
    <w:rsid w:val="00D82237"/>
    <w:rsid w:val="00D87FAA"/>
    <w:rsid w:val="00D9338B"/>
    <w:rsid w:val="00D9649A"/>
    <w:rsid w:val="00D96B92"/>
    <w:rsid w:val="00D96FEA"/>
    <w:rsid w:val="00DA2084"/>
    <w:rsid w:val="00DA6E08"/>
    <w:rsid w:val="00DB6AEE"/>
    <w:rsid w:val="00DC1C63"/>
    <w:rsid w:val="00DD02A8"/>
    <w:rsid w:val="00DD3429"/>
    <w:rsid w:val="00DE1294"/>
    <w:rsid w:val="00DE3D26"/>
    <w:rsid w:val="00DE6F64"/>
    <w:rsid w:val="00DE7B24"/>
    <w:rsid w:val="00DF3178"/>
    <w:rsid w:val="00DF5D61"/>
    <w:rsid w:val="00DF6FB8"/>
    <w:rsid w:val="00E01154"/>
    <w:rsid w:val="00E137F8"/>
    <w:rsid w:val="00E14BA5"/>
    <w:rsid w:val="00E170B4"/>
    <w:rsid w:val="00E21464"/>
    <w:rsid w:val="00E2460E"/>
    <w:rsid w:val="00E25341"/>
    <w:rsid w:val="00E26870"/>
    <w:rsid w:val="00E310D8"/>
    <w:rsid w:val="00E34C70"/>
    <w:rsid w:val="00E3791C"/>
    <w:rsid w:val="00E438C3"/>
    <w:rsid w:val="00E46864"/>
    <w:rsid w:val="00E50A68"/>
    <w:rsid w:val="00E520C6"/>
    <w:rsid w:val="00E56A7B"/>
    <w:rsid w:val="00E56D83"/>
    <w:rsid w:val="00E65B9C"/>
    <w:rsid w:val="00E74827"/>
    <w:rsid w:val="00E749E8"/>
    <w:rsid w:val="00E81F3D"/>
    <w:rsid w:val="00E85DDA"/>
    <w:rsid w:val="00E961C1"/>
    <w:rsid w:val="00EB18E8"/>
    <w:rsid w:val="00EC4179"/>
    <w:rsid w:val="00EE0587"/>
    <w:rsid w:val="00EE12CE"/>
    <w:rsid w:val="00EE308A"/>
    <w:rsid w:val="00EE3251"/>
    <w:rsid w:val="00EF1517"/>
    <w:rsid w:val="00EF25B5"/>
    <w:rsid w:val="00EF4436"/>
    <w:rsid w:val="00F01722"/>
    <w:rsid w:val="00F07F89"/>
    <w:rsid w:val="00F10905"/>
    <w:rsid w:val="00F11BD2"/>
    <w:rsid w:val="00F14501"/>
    <w:rsid w:val="00F15700"/>
    <w:rsid w:val="00F20118"/>
    <w:rsid w:val="00F31C5B"/>
    <w:rsid w:val="00F35C1A"/>
    <w:rsid w:val="00F371EF"/>
    <w:rsid w:val="00F60C94"/>
    <w:rsid w:val="00F61869"/>
    <w:rsid w:val="00F65642"/>
    <w:rsid w:val="00F66787"/>
    <w:rsid w:val="00F766CA"/>
    <w:rsid w:val="00F879D2"/>
    <w:rsid w:val="00FB14E2"/>
    <w:rsid w:val="00FB25E2"/>
    <w:rsid w:val="00FB2CA9"/>
    <w:rsid w:val="00FE4C5A"/>
    <w:rsid w:val="00FE6107"/>
    <w:rsid w:val="00FE6ED7"/>
    <w:rsid w:val="00FF764A"/>
    <w:rsid w:val="00FF78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BD525"/>
  <w15:docId w15:val="{AC5C49AD-717F-3C4F-802A-616E7CE9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qFormat/>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3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Textedelespacerserv">
    <w:name w:val="Placeholder Text"/>
    <w:basedOn w:val="Policepardfaut"/>
    <w:uiPriority w:val="99"/>
    <w:semiHidden/>
    <w:rsid w:val="00A5525D"/>
    <w:rPr>
      <w:color w:val="808080"/>
    </w:rPr>
  </w:style>
  <w:style w:type="paragraph" w:styleId="Paragraphedeliste">
    <w:name w:val="List Paragraph"/>
    <w:basedOn w:val="Normal"/>
    <w:uiPriority w:val="72"/>
    <w:rsid w:val="001B2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A46E-A4C3-4583-AA31-5F9A053C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05.dotx</Template>
  <TotalTime>214</TotalTime>
  <Pages>4</Pages>
  <Words>965</Words>
  <Characters>5309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ECE</vt:lpstr>
    </vt:vector>
  </TitlesOfParts>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cp:revision>29</cp:revision>
  <cp:lastPrinted>2021-11-02T13:54:00Z</cp:lastPrinted>
  <dcterms:created xsi:type="dcterms:W3CDTF">2021-07-09T05:52:00Z</dcterms:created>
  <dcterms:modified xsi:type="dcterms:W3CDTF">2022-12-06T06:47:00Z</dcterms:modified>
</cp:coreProperties>
</file>