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F4AF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bookmarkStart w:id="0" w:name="_GoBack"/>
      <w:bookmarkEnd w:id="0"/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2ABDA775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48CDEABA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1EB2B664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490BE57B" w14:textId="77777777" w:rsidR="00A12834" w:rsidRPr="0060508C" w:rsidRDefault="00A12834" w:rsidP="0060508C">
      <w:pPr>
        <w:pStyle w:val="ECEbordure"/>
        <w:jc w:val="center"/>
      </w:pPr>
    </w:p>
    <w:p w14:paraId="686F80A3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18A6EF11" w14:textId="77777777" w:rsidR="00A12834" w:rsidRPr="0060508C" w:rsidRDefault="00A12834" w:rsidP="0060508C">
      <w:pPr>
        <w:pStyle w:val="ECEbordure"/>
        <w:jc w:val="center"/>
      </w:pPr>
    </w:p>
    <w:p w14:paraId="572E30B2" w14:textId="77777777" w:rsidR="0008058B" w:rsidRDefault="0008058B" w:rsidP="008A2C45">
      <w:pPr>
        <w:pStyle w:val="ECEcorps"/>
      </w:pPr>
    </w:p>
    <w:p w14:paraId="220F0E7B" w14:textId="77777777" w:rsidR="00E26870" w:rsidRPr="00244F93" w:rsidRDefault="00E26870" w:rsidP="001E0682">
      <w:pPr>
        <w:pStyle w:val="ECEfiche"/>
        <w:pBdr>
          <w:right w:val="single" w:sz="12" w:space="0" w:color="auto"/>
        </w:pBdr>
        <w:rPr>
          <w:b/>
        </w:rPr>
      </w:pPr>
      <w:bookmarkStart w:id="1" w:name="_Toc482638813"/>
      <w:bookmarkStart w:id="2" w:name="_Toc500182690"/>
      <w:bookmarkStart w:id="3" w:name="_Toc379291742"/>
      <w:bookmarkStart w:id="4" w:name="_Toc266361605"/>
      <w:bookmarkStart w:id="5" w:name="_Toc469923078"/>
      <w:r w:rsidRPr="00E26870">
        <w:t>ÉNONCÉ DESTINÉ AU CANDIDAT</w:t>
      </w:r>
      <w:bookmarkEnd w:id="1"/>
      <w:bookmarkEnd w:id="2"/>
    </w:p>
    <w:p w14:paraId="36AB5B27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2EBE887E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4B22B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08C41502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6AB17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35D3E1C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71C45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00545C63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8E2DC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C8A291A" w14:textId="77777777" w:rsidR="00E26870" w:rsidRDefault="00E26870" w:rsidP="00E26870">
      <w:pPr>
        <w:pStyle w:val="ECEcorps"/>
      </w:pPr>
    </w:p>
    <w:p w14:paraId="7B5783B0" w14:textId="3EF925E8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757D9D">
        <w:rPr>
          <w:b/>
          <w:bCs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6763EE72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7FBF80D3" w14:textId="77777777" w:rsidR="00E26870" w:rsidRDefault="00E26870" w:rsidP="00E26870">
      <w:pPr>
        <w:pStyle w:val="ECEbordure"/>
      </w:pPr>
    </w:p>
    <w:p w14:paraId="70BE10B1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469341D3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1A51084E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31B86B35" w14:textId="40C027EF" w:rsidR="00B135A8" w:rsidRDefault="00B135A8" w:rsidP="00E26870">
      <w:pPr>
        <w:pStyle w:val="ECEbordure"/>
      </w:pPr>
      <w:r w:rsidRPr="00C90C1F">
        <w:t xml:space="preserve">L’usage de </w:t>
      </w:r>
      <w:r w:rsidR="00D66845">
        <w:t xml:space="preserve">la </w:t>
      </w:r>
      <w:r w:rsidRPr="00C90C1F">
        <w:t>calculatrice avec mode examen actif est autorisé. L’usage de calculatrice sans mémoire « type collège » est autorisé.</w:t>
      </w:r>
      <w:r>
        <w:t xml:space="preserve"> </w:t>
      </w:r>
    </w:p>
    <w:p w14:paraId="0AF5A60D" w14:textId="77777777" w:rsidR="00E26870" w:rsidRDefault="00E26870" w:rsidP="00E26870">
      <w:pPr>
        <w:pStyle w:val="ECEcorps"/>
        <w:rPr>
          <w:u w:val="single"/>
        </w:rPr>
      </w:pPr>
    </w:p>
    <w:p w14:paraId="0CEFF361" w14:textId="1A84EC42" w:rsidR="003A114B" w:rsidRPr="00545715" w:rsidRDefault="001E0682" w:rsidP="00E26870">
      <w:pPr>
        <w:pStyle w:val="ECEcorps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147AB1" wp14:editId="20D88CF6">
            <wp:simplePos x="0" y="0"/>
            <wp:positionH relativeFrom="column">
              <wp:posOffset>5126990</wp:posOffset>
            </wp:positionH>
            <wp:positionV relativeFrom="paragraph">
              <wp:posOffset>133985</wp:posOffset>
            </wp:positionV>
            <wp:extent cx="1326515" cy="1758315"/>
            <wp:effectExtent l="0" t="0" r="0" b="0"/>
            <wp:wrapThrough wrapText="bothSides">
              <wp:wrapPolygon edited="0">
                <wp:start x="0" y="0"/>
                <wp:lineTo x="0" y="21374"/>
                <wp:lineTo x="21300" y="21374"/>
                <wp:lineTo x="21300" y="0"/>
                <wp:lineTo x="0" y="0"/>
              </wp:wrapPolygon>
            </wp:wrapThrough>
            <wp:docPr id="2" name="Image 2" descr="Javel concentrée 5L professionnelle | Delcour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el concentrée 5L professionnelle | Delcourt.f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r="11351"/>
                    <a:stretch/>
                  </pic:blipFill>
                  <pic:spPr bwMode="auto">
                    <a:xfrm>
                      <a:off x="0" y="0"/>
                      <a:ext cx="132651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87B9F" w14:textId="57D01522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198B631F" w14:textId="502AF1A3" w:rsidR="00E26870" w:rsidRDefault="00E26870" w:rsidP="00E26870">
      <w:pPr>
        <w:pStyle w:val="ECEcorps"/>
        <w:rPr>
          <w:u w:val="single"/>
        </w:rPr>
      </w:pPr>
    </w:p>
    <w:p w14:paraId="5626D788" w14:textId="7AD28639" w:rsidR="001E0682" w:rsidRDefault="001A4340" w:rsidP="00E26870">
      <w:pPr>
        <w:pStyle w:val="ECEcorps"/>
      </w:pPr>
      <w:r w:rsidRPr="00097B8C">
        <w:t xml:space="preserve">Découverte </w:t>
      </w:r>
      <w:r w:rsidR="00054E09">
        <w:t>par Claude Louis Berthollet</w:t>
      </w:r>
      <w:r w:rsidR="00054E09" w:rsidRPr="00097B8C">
        <w:t xml:space="preserve"> </w:t>
      </w:r>
      <w:r w:rsidRPr="00097B8C">
        <w:t>à la fin du XVIII</w:t>
      </w:r>
      <w:r w:rsidR="001E0682" w:rsidRPr="001E0682">
        <w:rPr>
          <w:vertAlign w:val="superscript"/>
        </w:rPr>
        <w:t>ème</w:t>
      </w:r>
      <w:r w:rsidRPr="00097B8C">
        <w:t xml:space="preserve"> siècle, l’eau de Javel, solution d’hypochlorite de sodium et de chlorure de sodium</w:t>
      </w:r>
      <w:r w:rsidR="00203733">
        <w:t>,</w:t>
      </w:r>
      <w:r w:rsidRPr="00097B8C">
        <w:t xml:space="preserve"> révolutionna les techniques de blanchiment du linge, mais</w:t>
      </w:r>
      <w:r w:rsidR="00054E09" w:rsidRPr="00097B8C">
        <w:t xml:space="preserve"> surtout</w:t>
      </w:r>
      <w:r w:rsidR="00054E09">
        <w:t>,</w:t>
      </w:r>
      <w:r w:rsidRPr="00097B8C">
        <w:t xml:space="preserve"> </w:t>
      </w:r>
      <w:r w:rsidR="00054E09" w:rsidRPr="00097B8C">
        <w:t>par ses propriétés bactéricides</w:t>
      </w:r>
      <w:r w:rsidR="00054E09">
        <w:t>,</w:t>
      </w:r>
      <w:r w:rsidRPr="00097B8C">
        <w:t xml:space="preserve"> l’hygiène. </w:t>
      </w:r>
    </w:p>
    <w:p w14:paraId="6F8EA6BE" w14:textId="30DC481B" w:rsidR="001E0682" w:rsidRDefault="001E0682" w:rsidP="001E0682">
      <w:pPr>
        <w:pStyle w:val="ECEcorps"/>
      </w:pPr>
      <w:r w:rsidRPr="001E0682">
        <w:rPr>
          <w:color w:val="000000" w:themeColor="text1"/>
          <w:shd w:val="clear" w:color="auto" w:fill="FFFFFF"/>
        </w:rPr>
        <w:t xml:space="preserve">Très vite populaire, </w:t>
      </w:r>
      <w:r>
        <w:rPr>
          <w:color w:val="000000" w:themeColor="text1"/>
          <w:shd w:val="clear" w:color="auto" w:fill="FFFFFF"/>
        </w:rPr>
        <w:t xml:space="preserve">elle </w:t>
      </w:r>
      <w:r w:rsidR="00054E09">
        <w:rPr>
          <w:color w:val="000000" w:themeColor="text1"/>
          <w:shd w:val="clear" w:color="auto" w:fill="FFFFFF"/>
        </w:rPr>
        <w:t>était</w:t>
      </w:r>
      <w:r w:rsidRPr="001E0682">
        <w:rPr>
          <w:color w:val="000000" w:themeColor="text1"/>
          <w:shd w:val="clear" w:color="auto" w:fill="FFFFFF"/>
        </w:rPr>
        <w:t xml:space="preserve"> produite de façon industrielle dans une petite usine située dans le quartier Javel à Paris qui commercialise alors la « liqueur de Javel ».</w:t>
      </w:r>
    </w:p>
    <w:p w14:paraId="16B31739" w14:textId="77777777" w:rsidR="001E0682" w:rsidRDefault="001E0682" w:rsidP="00E26870">
      <w:pPr>
        <w:pStyle w:val="ECEcorps"/>
      </w:pPr>
    </w:p>
    <w:p w14:paraId="13666685" w14:textId="5F7D4754" w:rsidR="001A4340" w:rsidRPr="00097B8C" w:rsidRDefault="001A4340" w:rsidP="00E26870">
      <w:pPr>
        <w:pStyle w:val="ECEcorps"/>
      </w:pPr>
      <w:r w:rsidRPr="00097B8C">
        <w:t>Ses propriétés dépendent</w:t>
      </w:r>
      <w:r w:rsidR="00097B8C" w:rsidRPr="00097B8C">
        <w:t xml:space="preserve"> des concentrations en ions hypochlorite et chlorure. On la caractérise par son degré chlorométrique (°c</w:t>
      </w:r>
      <w:r w:rsidR="00670357">
        <w:t>ℓ</w:t>
      </w:r>
      <w:r w:rsidR="00097B8C" w:rsidRPr="00097B8C">
        <w:t>) ou son pourcentage de chlore actif (%ca).</w:t>
      </w:r>
    </w:p>
    <w:p w14:paraId="11A33942" w14:textId="77777777" w:rsidR="00097B8C" w:rsidRDefault="00097B8C" w:rsidP="00E26870">
      <w:pPr>
        <w:pStyle w:val="ECEcorps"/>
      </w:pPr>
    </w:p>
    <w:p w14:paraId="3DD84CC1" w14:textId="491256ED" w:rsidR="00C60969" w:rsidRDefault="00C60969" w:rsidP="001A4340">
      <w:pPr>
        <w:pStyle w:val="ECEcorps"/>
        <w:tabs>
          <w:tab w:val="left" w:pos="6221"/>
        </w:tabs>
      </w:pPr>
      <w:r w:rsidRPr="004C63B9">
        <w:rPr>
          <w:b/>
          <w:i/>
          <w:sz w:val="24"/>
        </w:rPr>
        <w:t>Le but de cette épreuve est de</w:t>
      </w:r>
      <w:r w:rsidR="001A4340">
        <w:rPr>
          <w:b/>
          <w:i/>
          <w:sz w:val="24"/>
        </w:rPr>
        <w:t xml:space="preserve"> </w:t>
      </w:r>
      <w:r w:rsidR="00972306">
        <w:rPr>
          <w:b/>
          <w:i/>
          <w:sz w:val="24"/>
        </w:rPr>
        <w:t>vérifier l’indication du</w:t>
      </w:r>
      <w:r w:rsidR="001A4340">
        <w:rPr>
          <w:b/>
          <w:i/>
          <w:sz w:val="24"/>
        </w:rPr>
        <w:t xml:space="preserve"> pourcentage de chlore actif </w:t>
      </w:r>
      <w:r w:rsidR="00AF5039">
        <w:rPr>
          <w:b/>
          <w:i/>
          <w:sz w:val="24"/>
        </w:rPr>
        <w:t>d’</w:t>
      </w:r>
      <w:r w:rsidR="001A4340">
        <w:rPr>
          <w:b/>
          <w:i/>
          <w:sz w:val="24"/>
        </w:rPr>
        <w:t>une eau de Javel commerciale.</w:t>
      </w:r>
      <w:r w:rsidR="001A4340">
        <w:t xml:space="preserve"> </w:t>
      </w:r>
    </w:p>
    <w:p w14:paraId="2E054F4C" w14:textId="60317F37" w:rsidR="00097B8C" w:rsidRDefault="00097B8C" w:rsidP="00E26870">
      <w:pPr>
        <w:pStyle w:val="ECEcorps"/>
        <w:rPr>
          <w:b/>
          <w:sz w:val="24"/>
          <w:szCs w:val="24"/>
          <w:u w:val="single"/>
        </w:rPr>
      </w:pPr>
    </w:p>
    <w:p w14:paraId="65EA4C80" w14:textId="6885BD70" w:rsidR="00757D9D" w:rsidRDefault="00757D9D" w:rsidP="00E26870">
      <w:pPr>
        <w:pStyle w:val="ECEcorps"/>
        <w:rPr>
          <w:b/>
          <w:sz w:val="24"/>
          <w:szCs w:val="24"/>
          <w:u w:val="single"/>
        </w:rPr>
      </w:pPr>
    </w:p>
    <w:p w14:paraId="6DC163F3" w14:textId="77777777" w:rsidR="00757D9D" w:rsidRDefault="00757D9D" w:rsidP="00E26870">
      <w:pPr>
        <w:pStyle w:val="ECEcorps"/>
        <w:rPr>
          <w:b/>
          <w:sz w:val="24"/>
          <w:szCs w:val="24"/>
          <w:u w:val="single"/>
        </w:rPr>
      </w:pPr>
    </w:p>
    <w:p w14:paraId="2101EFC9" w14:textId="77777777" w:rsidR="00054E09" w:rsidRDefault="00054E09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C025D70" w14:textId="2D86A202" w:rsidR="00757D9D" w:rsidRDefault="00757D9D" w:rsidP="00757D9D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76FCED88" w14:textId="77777777" w:rsidR="00757D9D" w:rsidRPr="007146B9" w:rsidRDefault="00757D9D" w:rsidP="00757D9D">
      <w:pPr>
        <w:pStyle w:val="ECEcorps"/>
        <w:rPr>
          <w:b/>
          <w:sz w:val="24"/>
          <w:szCs w:val="24"/>
          <w:u w:val="single"/>
        </w:rPr>
      </w:pPr>
    </w:p>
    <w:p w14:paraId="32D22D4F" w14:textId="0F002F7C" w:rsidR="00757D9D" w:rsidRPr="00670357" w:rsidRDefault="00757D9D" w:rsidP="00757D9D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Titra</w:t>
      </w:r>
      <w:r w:rsidR="003C5447">
        <w:rPr>
          <w:sz w:val="24"/>
          <w:szCs w:val="24"/>
        </w:rPr>
        <w:t>ge direct des ions hypochlorite</w:t>
      </w:r>
      <w:r w:rsidR="00670357">
        <w:rPr>
          <w:sz w:val="24"/>
          <w:szCs w:val="24"/>
          <w:u w:val="none"/>
        </w:rPr>
        <w:t> :</w:t>
      </w:r>
    </w:p>
    <w:p w14:paraId="4420F53C" w14:textId="77777777" w:rsidR="00757D9D" w:rsidRPr="00E7514D" w:rsidRDefault="00757D9D" w:rsidP="00757D9D">
      <w:pPr>
        <w:pStyle w:val="ECEcorps"/>
      </w:pPr>
    </w:p>
    <w:p w14:paraId="30744D91" w14:textId="63D0A61E" w:rsidR="00E6490B" w:rsidRDefault="00757D9D" w:rsidP="00757D9D">
      <w:pPr>
        <w:pStyle w:val="ECEcorps"/>
        <w:rPr>
          <w:color w:val="000000" w:themeColor="text1"/>
        </w:rPr>
      </w:pPr>
      <w:r w:rsidRPr="00C14123">
        <w:rPr>
          <w:color w:val="000000" w:themeColor="text1"/>
        </w:rPr>
        <w:t>Les ions hypochlorites</w:t>
      </w:r>
      <w:r w:rsidR="00E6490B">
        <w:rPr>
          <w:color w:val="000000" w:themeColor="text1"/>
        </w:rPr>
        <w:t xml:space="preserve"> CℓO</w:t>
      </w:r>
      <w:r w:rsidR="00E6490B" w:rsidRPr="00E6490B">
        <w:rPr>
          <w:color w:val="000000" w:themeColor="text1"/>
          <w:vertAlign w:val="superscript"/>
        </w:rPr>
        <w:t>-</w:t>
      </w:r>
      <w:r w:rsidR="00E6490B">
        <w:rPr>
          <w:color w:val="000000" w:themeColor="text1"/>
        </w:rPr>
        <w:t xml:space="preserve"> </w:t>
      </w:r>
      <w:r w:rsidR="00054E09">
        <w:rPr>
          <w:color w:val="000000" w:themeColor="text1"/>
          <w:shd w:val="clear" w:color="auto" w:fill="FFFFFF"/>
        </w:rPr>
        <w:t>présents dans l’eau de Javel</w:t>
      </w:r>
      <w:r w:rsidRPr="00C14123">
        <w:rPr>
          <w:color w:val="000000" w:themeColor="text1"/>
        </w:rPr>
        <w:t xml:space="preserve"> peuvent être titrés par une solution contenant des ions iodure. Ces ions réagissent suivant l’équation de réaction suivante :</w:t>
      </w:r>
    </w:p>
    <w:p w14:paraId="5681C96E" w14:textId="507BA287" w:rsidR="00E6490B" w:rsidRPr="00E6490B" w:rsidRDefault="00E6490B" w:rsidP="00E6490B">
      <w:pPr>
        <w:pStyle w:val="ECEcorps"/>
        <w:jc w:val="center"/>
        <w:rPr>
          <w:color w:val="000000" w:themeColor="text1"/>
        </w:rPr>
      </w:pPr>
      <w:r>
        <w:rPr>
          <w:color w:val="000000" w:themeColor="text1"/>
        </w:rPr>
        <w:t>3 CℓO</w:t>
      </w:r>
      <w:r w:rsidR="008565F0" w:rsidRPr="008565F0">
        <w:rPr>
          <w:color w:val="000000" w:themeColor="text1"/>
          <w:vertAlign w:val="superscript"/>
        </w:rPr>
        <w:t>-</w:t>
      </w:r>
      <w:r>
        <w:rPr>
          <w:color w:val="000000" w:themeColor="text1"/>
        </w:rPr>
        <w:t>(aq) + I</w:t>
      </w:r>
      <w:r w:rsidRPr="00E6490B">
        <w:rPr>
          <w:color w:val="000000" w:themeColor="text1"/>
          <w:vertAlign w:val="superscript"/>
        </w:rPr>
        <w:t>-</w:t>
      </w:r>
      <w:r>
        <w:rPr>
          <w:color w:val="000000" w:themeColor="text1"/>
        </w:rPr>
        <w:t xml:space="preserve">(aq) </w:t>
      </w:r>
      <w:r w:rsidRPr="00E6490B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3 Cℓ</w:t>
      </w:r>
      <w:r w:rsidRPr="00E6490B">
        <w:rPr>
          <w:color w:val="000000" w:themeColor="text1"/>
          <w:vertAlign w:val="superscript"/>
        </w:rPr>
        <w:t>-</w:t>
      </w:r>
      <w:r>
        <w:rPr>
          <w:color w:val="000000" w:themeColor="text1"/>
        </w:rPr>
        <w:t>(aq) + IO</w:t>
      </w:r>
      <w:r w:rsidRPr="00E6490B">
        <w:rPr>
          <w:color w:val="000000" w:themeColor="text1"/>
          <w:vertAlign w:val="subscript"/>
        </w:rPr>
        <w:t>3</w:t>
      </w:r>
      <w:r w:rsidRPr="00E6490B">
        <w:rPr>
          <w:color w:val="000000" w:themeColor="text1"/>
          <w:vertAlign w:val="superscript"/>
        </w:rPr>
        <w:t>-</w:t>
      </w:r>
      <w:r>
        <w:rPr>
          <w:color w:val="000000" w:themeColor="text1"/>
        </w:rPr>
        <w:t>(aq)</w:t>
      </w:r>
    </w:p>
    <w:p w14:paraId="513B5458" w14:textId="77777777" w:rsidR="00757D9D" w:rsidRPr="003C5447" w:rsidRDefault="00757D9D" w:rsidP="00757D9D">
      <w:pPr>
        <w:pStyle w:val="ECEcorps"/>
        <w:rPr>
          <w:color w:val="000000" w:themeColor="text1"/>
          <w:shd w:val="clear" w:color="auto" w:fill="FFFFFF"/>
        </w:rPr>
      </w:pPr>
    </w:p>
    <w:p w14:paraId="6C1FA15D" w14:textId="58056934" w:rsidR="00757D9D" w:rsidRDefault="00757D9D" w:rsidP="00757D9D">
      <w:pPr>
        <w:pStyle w:val="ECEcorps"/>
        <w:rPr>
          <w:color w:val="000000" w:themeColor="text1"/>
          <w:shd w:val="clear" w:color="auto" w:fill="FFFFFF"/>
        </w:rPr>
      </w:pPr>
      <w:r w:rsidRPr="00C14123">
        <w:rPr>
          <w:color w:val="000000" w:themeColor="text1"/>
          <w:shd w:val="clear" w:color="auto" w:fill="FFFFFF"/>
        </w:rPr>
        <w:t>Cette transformation est fortement exothermique.</w:t>
      </w:r>
      <w:r>
        <w:rPr>
          <w:color w:val="000000" w:themeColor="text1"/>
          <w:shd w:val="clear" w:color="auto" w:fill="FFFFFF"/>
        </w:rPr>
        <w:t xml:space="preserve"> Elle tend donc à augmenter progressivement la température du </w:t>
      </w:r>
      <w:r w:rsidR="00054E09">
        <w:rPr>
          <w:color w:val="000000" w:themeColor="text1"/>
          <w:shd w:val="clear" w:color="auto" w:fill="FFFFFF"/>
        </w:rPr>
        <w:t>milieu réactionnel</w:t>
      </w:r>
      <w:r>
        <w:rPr>
          <w:color w:val="000000" w:themeColor="text1"/>
          <w:shd w:val="clear" w:color="auto" w:fill="FFFFFF"/>
        </w:rPr>
        <w:t xml:space="preserve">. </w:t>
      </w:r>
    </w:p>
    <w:p w14:paraId="62A1DE68" w14:textId="6E979B3F" w:rsidR="00752351" w:rsidRDefault="00752351" w:rsidP="00757D9D">
      <w:pPr>
        <w:pStyle w:val="ECEcorps"/>
        <w:rPr>
          <w:color w:val="000000" w:themeColor="text1"/>
          <w:shd w:val="clear" w:color="auto" w:fill="FFFFFF"/>
        </w:rPr>
      </w:pPr>
    </w:p>
    <w:p w14:paraId="180A7351" w14:textId="1AE53B4C" w:rsidR="00752351" w:rsidRDefault="00752351" w:rsidP="00757D9D">
      <w:pPr>
        <w:pStyle w:val="ECEcorps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 l’équivalence du titrage la relation vérifiée par les concentrations des espèces et les volumes mis en jeu est :</w:t>
      </w:r>
    </w:p>
    <w:p w14:paraId="4F0D92D4" w14:textId="06B9B217" w:rsidR="00054E09" w:rsidRPr="00AF5039" w:rsidRDefault="00921599" w:rsidP="008565F0">
      <w:pPr>
        <w:pStyle w:val="ECEcorps"/>
        <w:jc w:val="center"/>
        <w:rPr>
          <w:color w:val="000000" w:themeColor="text1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</m:ctrlPr>
            </m:fPr>
            <m:num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hd w:val="clear" w:color="auto" w:fill="FFFFFF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C</m:t>
                  </m:r>
                  <m:r>
                    <m:rPr>
                      <m:nor/>
                    </m:rPr>
                    <w:rPr>
                      <w:i/>
                      <w:color w:val="000000" w:themeColor="text1"/>
                      <w:shd w:val="clear" w:color="auto" w:fill="FFFFFF"/>
                    </w:rPr>
                    <m:t>l</m:t>
                  </m:r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–</m:t>
                  </m:r>
                </m:sup>
              </m:sSup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 xml:space="preserve"> ]</m:t>
              </m:r>
              <m:r>
                <m:rPr>
                  <m:nor/>
                </m:rPr>
                <w:rPr>
                  <w:i/>
                  <w:color w:val="000000" w:themeColor="text1"/>
                  <w:shd w:val="clear" w:color="auto" w:fill="FFFFFF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 xml:space="preserve"> 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>titré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3</m:t>
              </m:r>
            </m:den>
          </m:f>
          <m:r>
            <m:rPr>
              <m:nor/>
            </m:rPr>
            <w:rPr>
              <w:iCs/>
              <w:color w:val="000000" w:themeColor="text1"/>
              <w:shd w:val="clear" w:color="auto" w:fill="FFFFFF"/>
            </w:rPr>
            <m:t>=</m:t>
          </m:r>
          <m:r>
            <m:rPr>
              <m:nor/>
            </m:rPr>
            <w:rPr>
              <w:rFonts w:ascii="Cambria Math"/>
              <w:iCs/>
              <w:color w:val="000000" w:themeColor="text1"/>
              <w:shd w:val="clear" w:color="auto" w:fill="FFFFFF"/>
            </w:rPr>
            <m:t xml:space="preserve"> </m:t>
          </m:r>
          <m:r>
            <m:rPr>
              <m:nor/>
            </m:rPr>
            <w:rPr>
              <w:i/>
              <w:iCs/>
              <w:color w:val="000000" w:themeColor="text1"/>
              <w:shd w:val="clear" w:color="auto" w:fill="FFFFFF"/>
            </w:rPr>
            <m:t>[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hd w:val="clear" w:color="auto" w:fill="FFFFFF"/>
                </w:rPr>
              </m:ctrlPr>
            </m:sSupPr>
            <m:e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>I</m:t>
              </m:r>
            </m:e>
            <m:sup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 xml:space="preserve"> –</m:t>
              </m:r>
            </m:sup>
          </m:sSup>
          <m:r>
            <m:rPr>
              <m:nor/>
            </m:rPr>
            <w:rPr>
              <w:i/>
              <w:iCs/>
              <w:color w:val="000000" w:themeColor="text1"/>
              <w:shd w:val="clear" w:color="auto" w:fill="FFFFFF"/>
            </w:rPr>
            <m:t xml:space="preserve"> ]</m:t>
          </m:r>
          <m:r>
            <m:rPr>
              <m:nor/>
            </m:rPr>
            <w:rPr>
              <w:i/>
              <w:color w:val="000000" w:themeColor="text1"/>
              <w:shd w:val="clear" w:color="auto" w:fill="FFFFFF"/>
            </w:rPr>
            <m:t xml:space="preserve"> ×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eq</m:t>
              </m:r>
            </m:sub>
          </m:sSub>
        </m:oMath>
      </m:oMathPara>
    </w:p>
    <w:p w14:paraId="0330F806" w14:textId="1A801FE8" w:rsidR="003A114B" w:rsidRPr="00670357" w:rsidRDefault="001A4340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L’eau de Javel</w:t>
      </w:r>
      <w:r w:rsidR="00670357">
        <w:rPr>
          <w:sz w:val="24"/>
          <w:szCs w:val="24"/>
          <w:u w:val="none"/>
        </w:rPr>
        <w:t> :</w:t>
      </w:r>
    </w:p>
    <w:p w14:paraId="08A7C032" w14:textId="77777777" w:rsidR="003A114B" w:rsidRPr="00E7514D" w:rsidRDefault="003A114B" w:rsidP="003A114B">
      <w:pPr>
        <w:pStyle w:val="ECEcorps"/>
      </w:pPr>
    </w:p>
    <w:p w14:paraId="7AC3AA3D" w14:textId="54B3FFF4" w:rsidR="002D36C6" w:rsidRDefault="00E7514D" w:rsidP="007E7114">
      <w:pPr>
        <w:pStyle w:val="ECEcorps"/>
        <w:rPr>
          <w:color w:val="000000" w:themeColor="text1"/>
          <w:shd w:val="clear" w:color="auto" w:fill="FFFFFF"/>
        </w:rPr>
      </w:pPr>
      <w:r w:rsidRPr="001E0682">
        <w:rPr>
          <w:color w:val="000000" w:themeColor="text1"/>
          <w:shd w:val="clear" w:color="auto" w:fill="FFFFFF"/>
        </w:rPr>
        <w:t>Les propriétés de l’eau de Javel dépendent du pourcentage de chlore actif (%</w:t>
      </w:r>
      <w:r w:rsidR="008565F0">
        <w:rPr>
          <w:color w:val="000000" w:themeColor="text1"/>
          <w:shd w:val="clear" w:color="auto" w:fill="FFFFFF"/>
        </w:rPr>
        <w:t xml:space="preserve"> </w:t>
      </w:r>
      <w:r w:rsidRPr="001E0682">
        <w:rPr>
          <w:color w:val="000000" w:themeColor="text1"/>
          <w:shd w:val="clear" w:color="auto" w:fill="FFFFFF"/>
        </w:rPr>
        <w:t>ca) de la solution, c’est-à-dire d</w:t>
      </w:r>
      <w:r w:rsidR="001A4340" w:rsidRPr="001E0682">
        <w:rPr>
          <w:color w:val="000000" w:themeColor="text1"/>
          <w:shd w:val="clear" w:color="auto" w:fill="FFFFFF"/>
        </w:rPr>
        <w:t>e la concentration en</w:t>
      </w:r>
      <w:r w:rsidRPr="001E0682">
        <w:rPr>
          <w:color w:val="000000" w:themeColor="text1"/>
          <w:shd w:val="clear" w:color="auto" w:fill="FFFFFF"/>
        </w:rPr>
        <w:t xml:space="preserve"> ions</w:t>
      </w:r>
      <w:r w:rsidRPr="002D36C6">
        <w:rPr>
          <w:color w:val="000000" w:themeColor="text1"/>
          <w:shd w:val="clear" w:color="auto" w:fill="FFFFFF"/>
        </w:rPr>
        <w:t xml:space="preserve"> </w:t>
      </w:r>
      <w:r w:rsidR="00E6490B">
        <w:rPr>
          <w:color w:val="000000" w:themeColor="text1"/>
        </w:rPr>
        <w:t>CℓO</w:t>
      </w:r>
      <w:r w:rsidR="00E6490B" w:rsidRPr="00E6490B">
        <w:rPr>
          <w:color w:val="000000" w:themeColor="text1"/>
          <w:vertAlign w:val="superscript"/>
        </w:rPr>
        <w:t>-</w:t>
      </w:r>
      <w:r w:rsidR="00E6490B">
        <w:rPr>
          <w:color w:val="000000" w:themeColor="text1"/>
          <w:vertAlign w:val="superscript"/>
        </w:rPr>
        <w:t xml:space="preserve"> </w:t>
      </w:r>
      <w:r w:rsidRPr="001E0682">
        <w:rPr>
          <w:color w:val="000000" w:themeColor="text1"/>
          <w:shd w:val="clear" w:color="auto" w:fill="FFFFFF"/>
        </w:rPr>
        <w:t xml:space="preserve">et </w:t>
      </w:r>
      <w:r w:rsidR="00E6490B">
        <w:rPr>
          <w:color w:val="000000" w:themeColor="text1"/>
        </w:rPr>
        <w:t>Cℓ</w:t>
      </w:r>
      <w:r w:rsidR="00E6490B" w:rsidRPr="00E6490B">
        <w:rPr>
          <w:color w:val="000000" w:themeColor="text1"/>
          <w:vertAlign w:val="superscript"/>
        </w:rPr>
        <w:t>-</w:t>
      </w:r>
      <w:r w:rsidR="002D36C6" w:rsidRPr="001E0682">
        <w:rPr>
          <w:color w:val="000000" w:themeColor="text1"/>
          <w:shd w:val="clear" w:color="auto" w:fill="FFFFFF"/>
        </w:rPr>
        <w:t xml:space="preserve"> </w:t>
      </w:r>
      <w:r w:rsidR="001A4340" w:rsidRPr="001E0682">
        <w:rPr>
          <w:color w:val="000000" w:themeColor="text1"/>
          <w:shd w:val="clear" w:color="auto" w:fill="FFFFFF"/>
        </w:rPr>
        <w:t xml:space="preserve">dissous dans la solution. </w:t>
      </w:r>
    </w:p>
    <w:p w14:paraId="35CBA4ED" w14:textId="77777777" w:rsidR="00995D52" w:rsidRDefault="00995D52" w:rsidP="007E7114">
      <w:pPr>
        <w:pStyle w:val="ECEcorps"/>
        <w:rPr>
          <w:color w:val="000000" w:themeColor="text1"/>
          <w:shd w:val="clear" w:color="auto" w:fill="FFFFFF"/>
        </w:rPr>
      </w:pPr>
    </w:p>
    <w:p w14:paraId="6819611E" w14:textId="77777777" w:rsidR="002D36C6" w:rsidRDefault="00E7514D" w:rsidP="007E7114">
      <w:pPr>
        <w:pStyle w:val="ECEcorps"/>
        <w:rPr>
          <w:color w:val="000000" w:themeColor="text1"/>
          <w:shd w:val="clear" w:color="auto" w:fill="FFFFFF"/>
        </w:rPr>
      </w:pPr>
      <w:r w:rsidRPr="001E0682">
        <w:rPr>
          <w:color w:val="000000" w:themeColor="text1"/>
          <w:shd w:val="clear" w:color="auto" w:fill="FFFFFF"/>
        </w:rPr>
        <w:t xml:space="preserve">Deux concentrations existent : </w:t>
      </w:r>
    </w:p>
    <w:p w14:paraId="5D0D3C67" w14:textId="0E9F4267" w:rsidR="002D36C6" w:rsidRDefault="00054E09" w:rsidP="002D36C6">
      <w:pPr>
        <w:pStyle w:val="ECEcorps"/>
        <w:numPr>
          <w:ilvl w:val="0"/>
          <w:numId w:val="10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L’</w:t>
      </w:r>
      <w:r w:rsidR="00E3795C">
        <w:rPr>
          <w:color w:val="000000" w:themeColor="text1"/>
          <w:shd w:val="clear" w:color="auto" w:fill="FFFFFF"/>
        </w:rPr>
        <w:t>eau de Javel</w:t>
      </w:r>
      <w:r w:rsidR="002D36C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« </w:t>
      </w:r>
      <w:r w:rsidR="00E7514D" w:rsidRPr="001E0682">
        <w:rPr>
          <w:color w:val="000000" w:themeColor="text1"/>
          <w:shd w:val="clear" w:color="auto" w:fill="FFFFFF"/>
        </w:rPr>
        <w:t>normale</w:t>
      </w:r>
      <w:r w:rsidR="002D36C6">
        <w:rPr>
          <w:color w:val="000000" w:themeColor="text1"/>
          <w:shd w:val="clear" w:color="auto" w:fill="FFFFFF"/>
        </w:rPr>
        <w:t> »</w:t>
      </w:r>
      <w:r w:rsidR="00E7514D" w:rsidRPr="001E0682">
        <w:rPr>
          <w:color w:val="000000" w:themeColor="text1"/>
          <w:shd w:val="clear" w:color="auto" w:fill="FFFFFF"/>
        </w:rPr>
        <w:t xml:space="preserve"> à 2,6</w:t>
      </w:r>
      <w:r w:rsidR="00D2342A">
        <w:rPr>
          <w:color w:val="000000" w:themeColor="text1"/>
          <w:shd w:val="clear" w:color="auto" w:fill="FFFFFF"/>
        </w:rPr>
        <w:t xml:space="preserve"> </w:t>
      </w:r>
      <w:r w:rsidR="00E7514D" w:rsidRPr="001E0682">
        <w:rPr>
          <w:color w:val="000000" w:themeColor="text1"/>
          <w:shd w:val="clear" w:color="auto" w:fill="FFFFFF"/>
        </w:rPr>
        <w:t>% de chlore actif en bouteille</w:t>
      </w:r>
      <w:r w:rsidR="002D36C6">
        <w:rPr>
          <w:color w:val="000000" w:themeColor="text1"/>
          <w:shd w:val="clear" w:color="auto" w:fill="FFFFFF"/>
        </w:rPr>
        <w:t> ;</w:t>
      </w:r>
    </w:p>
    <w:p w14:paraId="58A9788F" w14:textId="77777777" w:rsidR="00995D52" w:rsidRDefault="00054E09" w:rsidP="00995D52">
      <w:pPr>
        <w:pStyle w:val="ECEcorps"/>
        <w:numPr>
          <w:ilvl w:val="0"/>
          <w:numId w:val="10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L’</w:t>
      </w:r>
      <w:r w:rsidR="00E3795C">
        <w:rPr>
          <w:color w:val="000000" w:themeColor="text1"/>
          <w:shd w:val="clear" w:color="auto" w:fill="FFFFFF"/>
        </w:rPr>
        <w:t>eau de Javel</w:t>
      </w:r>
      <w:r w:rsidR="002D36C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« </w:t>
      </w:r>
      <w:r w:rsidR="00E7514D" w:rsidRPr="001E0682">
        <w:rPr>
          <w:color w:val="000000" w:themeColor="text1"/>
          <w:shd w:val="clear" w:color="auto" w:fill="FFFFFF"/>
        </w:rPr>
        <w:t>concentrée</w:t>
      </w:r>
      <w:r w:rsidR="002D36C6">
        <w:rPr>
          <w:color w:val="000000" w:themeColor="text1"/>
          <w:shd w:val="clear" w:color="auto" w:fill="FFFFFF"/>
        </w:rPr>
        <w:t> »</w:t>
      </w:r>
      <w:r w:rsidR="00E7514D" w:rsidRPr="001E0682">
        <w:rPr>
          <w:color w:val="000000" w:themeColor="text1"/>
          <w:shd w:val="clear" w:color="auto" w:fill="FFFFFF"/>
        </w:rPr>
        <w:t xml:space="preserve"> à </w:t>
      </w:r>
      <w:r w:rsidR="00877FE2" w:rsidRPr="001E0682">
        <w:rPr>
          <w:color w:val="000000" w:themeColor="text1"/>
          <w:shd w:val="clear" w:color="auto" w:fill="FFFFFF"/>
        </w:rPr>
        <w:t>4,8</w:t>
      </w:r>
      <w:r w:rsidR="000D2DB4" w:rsidRPr="001E0682">
        <w:rPr>
          <w:color w:val="000000" w:themeColor="text1"/>
          <w:shd w:val="clear" w:color="auto" w:fill="FFFFFF"/>
        </w:rPr>
        <w:t xml:space="preserve"> </w:t>
      </w:r>
      <w:r w:rsidR="00E7514D" w:rsidRPr="001E0682">
        <w:rPr>
          <w:color w:val="000000" w:themeColor="text1"/>
          <w:shd w:val="clear" w:color="auto" w:fill="FFFFFF"/>
        </w:rPr>
        <w:t>% de chlore actif en berlingot plastique.</w:t>
      </w:r>
    </w:p>
    <w:p w14:paraId="7EA382E8" w14:textId="151F0F9C" w:rsidR="00E7514D" w:rsidRPr="00995D52" w:rsidRDefault="00995D52" w:rsidP="00995D52">
      <w:pPr>
        <w:pStyle w:val="ECEcorps"/>
        <w:ind w:left="360"/>
        <w:rPr>
          <w:color w:val="000000" w:themeColor="text1"/>
          <w:shd w:val="clear" w:color="auto" w:fill="FFFFFF"/>
        </w:rPr>
      </w:pPr>
      <m:oMathPara>
        <m:oMathParaPr>
          <m:jc m:val="left"/>
        </m:oMathParaPr>
        <m:oMath>
          <m:r>
            <m:rPr>
              <m:nor/>
            </m:rPr>
            <w:rPr>
              <w:color w:val="000000" w:themeColor="text1"/>
              <w:shd w:val="clear" w:color="auto" w:fill="FFFFFF"/>
            </w:rPr>
            <m:t>Le pourcentage de chlore actif peut être calculé à partir de la relation</m:t>
          </m:r>
          <m:r>
            <m:rPr>
              <m:nor/>
            </m:rPr>
            <w:rPr>
              <w:rFonts w:ascii="Cambria Math"/>
              <w:color w:val="000000" w:themeColor="text1"/>
              <w:shd w:val="clear" w:color="auto" w:fill="FFFFFF"/>
            </w:rPr>
            <m:t xml:space="preserve"> </m:t>
          </m:r>
          <m:r>
            <m:rPr>
              <m:nor/>
            </m:rPr>
            <w:rPr>
              <w:color w:val="000000" w:themeColor="text1"/>
              <w:shd w:val="clear" w:color="auto" w:fill="FFFFFF"/>
            </w:rPr>
            <m:t xml:space="preserve">:  %ca 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fPr>
            <m:num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hd w:val="clear" w:color="auto" w:fill="FFFFFF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C</m:t>
                  </m:r>
                  <m:r>
                    <m:rPr>
                      <m:nor/>
                    </m:rPr>
                    <w:rPr>
                      <w:rFonts w:ascii="Mistral" w:hAnsi="Mistral"/>
                      <w:color w:val="000000" w:themeColor="text1"/>
                      <w:shd w:val="clear" w:color="auto" w:fill="FFFFFF"/>
                    </w:rPr>
                    <m:t>l</m:t>
                  </m:r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–</m:t>
                  </m:r>
                </m:sup>
              </m:sSup>
              <m:r>
                <m:rPr>
                  <m:nor/>
                </m:rPr>
                <w:rPr>
                  <w:rFonts w:ascii="Cambria Math"/>
                  <w:i/>
                  <w:iCs/>
                  <w:color w:val="000000" w:themeColor="text1"/>
                  <w:shd w:val="clear" w:color="auto" w:fill="FFFFFF"/>
                </w:rPr>
                <m:t xml:space="preserve"> 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>]</m:t>
              </m:r>
              <m:r>
                <m:rPr>
                  <m:nor/>
                </m:rPr>
                <w:rPr>
                  <w:color w:val="000000" w:themeColor="text1"/>
                  <w:shd w:val="clear" w:color="auto" w:fill="FFFFFF"/>
                </w:rPr>
                <m:t xml:space="preserve"> · 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>M(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hd w:val="clear" w:color="auto" w:fill="FFFF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Cl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i/>
                  <w:iCs/>
                  <w:color w:val="000000" w:themeColor="text1"/>
                  <w:shd w:val="clear" w:color="auto" w:fill="FFFFFF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hd w:val="clear" w:color="auto" w:fill="FFFF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  <w:shd w:val="clear" w:color="auto" w:fill="FFFFFF"/>
                    </w:rPr>
                    <m:t>ρ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hd w:val="clear" w:color="auto" w:fill="FFFFFF"/>
                    </w:rPr>
                    <m:t>Javel</m:t>
                  </m:r>
                </m:sub>
              </m:sSub>
            </m:den>
          </m:f>
          <m:r>
            <m:rPr>
              <m:nor/>
            </m:rPr>
            <w:rPr>
              <w:color w:val="000000" w:themeColor="text1"/>
              <w:shd w:val="clear" w:color="auto" w:fill="FFFFFF"/>
            </w:rPr>
            <m:t xml:space="preserve"> × 100</m:t>
          </m:r>
          <m:r>
            <m:rPr>
              <m:nor/>
            </m:rPr>
            <w:rPr>
              <w:rFonts w:ascii="Cambria Math"/>
              <w:color w:val="000000" w:themeColor="text1"/>
              <w:shd w:val="clear" w:color="auto" w:fill="FFFFFF"/>
            </w:rPr>
            <m:t xml:space="preserve"> </m:t>
          </m:r>
          <m:r>
            <m:rPr>
              <m:nor/>
            </m:rPr>
            <w:rPr>
              <w:color w:val="000000" w:themeColor="text1"/>
              <w:shd w:val="clear" w:color="auto" w:fill="FFFFFF"/>
            </w:rPr>
            <m:t xml:space="preserve">  </m:t>
          </m:r>
        </m:oMath>
      </m:oMathPara>
    </w:p>
    <w:p w14:paraId="062726B1" w14:textId="699CA2C0" w:rsidR="00E63F09" w:rsidRPr="00995D52" w:rsidRDefault="00921599" w:rsidP="00E63F09">
      <w:pPr>
        <w:pStyle w:val="ECEcorps"/>
        <w:jc w:val="left"/>
        <w:rPr>
          <w:i/>
          <w:color w:val="000000" w:themeColor="text1"/>
          <w:shd w:val="clear" w:color="auto" w:fill="FFFFFF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Cs/>
                  <w:color w:val="000000" w:themeColor="text1"/>
                  <w:shd w:val="clear" w:color="auto" w:fill="FFFFFF"/>
                </w:rPr>
              </m:ctrlPr>
            </m:mPr>
            <m:mr>
              <m:e>
                <m:r>
                  <m:rPr>
                    <m:nor/>
                  </m:rPr>
                  <w:rPr>
                    <w:color w:val="000000" w:themeColor="text1"/>
                    <w:shd w:val="clear" w:color="auto" w:fill="FFFFFF"/>
                  </w:rPr>
                  <m:t>où</m:t>
                </m:r>
                <m:r>
                  <m:rPr>
                    <m:nor/>
                  </m:rPr>
                  <w:rPr>
                    <w:rFonts w:ascii="Cambria Math"/>
                    <w:color w:val="000000" w:themeColor="text1"/>
                    <w:shd w:val="clear" w:color="auto" w:fill="FFFFFF"/>
                  </w:rPr>
                  <m:t xml:space="preserve"> :</m:t>
                </m:r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iCs/>
                    <w:color w:val="000000" w:themeColor="text1"/>
                    <w:shd w:val="clear" w:color="auto" w:fill="FFFFFF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  <w:shd w:val="clear" w:color="auto" w:fill="FFFFFF"/>
                      </w:rPr>
                      <m:t>ClO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  <w:shd w:val="clear" w:color="auto" w:fill="FFFFFF"/>
                      </w:rPr>
                      <m:t>–</m:t>
                    </m:r>
                  </m:sup>
                </m:sSup>
                <m:r>
                  <m:rPr>
                    <m:nor/>
                  </m:rPr>
                  <w:rPr>
                    <w:i/>
                    <w:iCs/>
                    <w:color w:val="000000" w:themeColor="text1"/>
                    <w:shd w:val="clear" w:color="auto" w:fill="FFFFFF"/>
                  </w:rPr>
                  <m:t>]</m:t>
                </m:r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 xml:space="preserve"> : concentration en ions hypochlorite (en mol·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color w:val="000000" w:themeColor="text1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/>
                        <w:iCs/>
                        <w:color w:val="000000" w:themeColor="text1"/>
                        <w:shd w:val="clear" w:color="auto" w:fill="FFFFFF"/>
                      </w:rPr>
                      <m:t>–</m:t>
                    </m:r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1</m:t>
                    </m:r>
                  </m:sup>
                </m:sSup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>)</m:t>
                </m:r>
              </m:e>
            </m:mr>
            <m:mr>
              <m:e>
                <m:r>
                  <m:rPr>
                    <m:nor/>
                  </m:rPr>
                  <w:rPr>
                    <w:i/>
                    <w:iCs/>
                    <w:color w:val="000000" w:themeColor="text1"/>
                    <w:shd w:val="clear" w:color="auto" w:fill="FFFFFF"/>
                  </w:rPr>
                  <m:t>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  <w:shd w:val="clear" w:color="auto" w:fill="FFFFFF"/>
                      </w:rPr>
                      <m:t>Cl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  <w:shd w:val="clear" w:color="auto" w:fill="FFFFFF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i/>
                    <w:iCs/>
                    <w:color w:val="000000" w:themeColor="text1"/>
                    <w:shd w:val="clear" w:color="auto" w:fill="FFFFFF"/>
                  </w:rPr>
                  <m:t>)</m:t>
                </m:r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 xml:space="preserve"> : Masse molaire du dichlore (en g·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color w:val="000000" w:themeColor="text1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mol</m:t>
                    </m:r>
                  </m:e>
                  <m:sup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–1</m:t>
                    </m:r>
                  </m:sup>
                </m:sSup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hd w:val="clear" w:color="auto" w:fill="FFFFFF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00" w:themeColor="text1"/>
                        <w:shd w:val="clear" w:color="auto" w:fill="FFFFFF"/>
                      </w:rPr>
                      <m:t>Javel</m:t>
                    </m:r>
                  </m:sub>
                </m:sSub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 xml:space="preserve"> : masse volumique de 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color w:val="000000" w:themeColor="text1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>eau de Javel (en g·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color w:val="000000" w:themeColor="text1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iCs/>
                        <w:color w:val="000000" w:themeColor="text1"/>
                        <w:shd w:val="clear" w:color="auto" w:fill="FFFFFF"/>
                      </w:rPr>
                      <m:t>–1</m:t>
                    </m:r>
                  </m:sup>
                </m:sSup>
                <m:r>
                  <m:rPr>
                    <m:nor/>
                  </m:rPr>
                  <w:rPr>
                    <w:iCs/>
                    <w:color w:val="000000" w:themeColor="text1"/>
                    <w:shd w:val="clear" w:color="auto" w:fill="FFFFFF"/>
                  </w:rPr>
                  <m:t>)</m:t>
                </m:r>
              </m:e>
            </m:mr>
          </m:m>
        </m:oMath>
      </m:oMathPara>
    </w:p>
    <w:p w14:paraId="61E2000E" w14:textId="77777777" w:rsidR="00E7514D" w:rsidRPr="00054E09" w:rsidRDefault="00E7514D" w:rsidP="00E7514D">
      <w:pPr>
        <w:pStyle w:val="ECEcorps"/>
        <w:jc w:val="right"/>
        <w:rPr>
          <w:i/>
          <w:color w:val="000000" w:themeColor="text1"/>
          <w:sz w:val="16"/>
        </w:rPr>
      </w:pPr>
      <w:r w:rsidRPr="00054E09">
        <w:rPr>
          <w:i/>
          <w:color w:val="000000" w:themeColor="text1"/>
          <w:sz w:val="16"/>
          <w:shd w:val="clear" w:color="auto" w:fill="FFFFFF"/>
        </w:rPr>
        <w:t>D’après societechimiquedefrance.fr</w:t>
      </w:r>
    </w:p>
    <w:p w14:paraId="7CF34028" w14:textId="777E188C" w:rsidR="00937150" w:rsidRPr="00670357" w:rsidRDefault="00D5248A" w:rsidP="00753771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Donnée</w:t>
      </w:r>
      <w:r w:rsidR="00937150">
        <w:rPr>
          <w:sz w:val="24"/>
          <w:szCs w:val="24"/>
        </w:rPr>
        <w:t xml:space="preserve"> utile</w:t>
      </w:r>
      <w:r w:rsidR="00670357">
        <w:rPr>
          <w:sz w:val="24"/>
          <w:szCs w:val="24"/>
          <w:u w:val="none"/>
        </w:rPr>
        <w:t> :</w:t>
      </w:r>
    </w:p>
    <w:p w14:paraId="342BA22E" w14:textId="77777777" w:rsidR="00937150" w:rsidRDefault="00937150" w:rsidP="00753771">
      <w:pPr>
        <w:pStyle w:val="ECEtitre"/>
        <w:rPr>
          <w:sz w:val="24"/>
          <w:szCs w:val="24"/>
        </w:rPr>
      </w:pPr>
    </w:p>
    <w:p w14:paraId="4004D929" w14:textId="0C7A040A" w:rsidR="008D22CD" w:rsidRDefault="00E7514D" w:rsidP="00E26870">
      <w:pPr>
        <w:pStyle w:val="ECEtitre"/>
        <w:rPr>
          <w:b w:val="0"/>
          <w:bCs/>
          <w:u w:val="none"/>
        </w:rPr>
      </w:pPr>
      <w:r w:rsidRPr="00753771">
        <w:rPr>
          <w:b w:val="0"/>
          <w:bCs/>
          <w:u w:val="none"/>
        </w:rPr>
        <w:t>Masse molaire du chlore</w:t>
      </w:r>
      <w:r w:rsidR="009955FB">
        <w:rPr>
          <w:b w:val="0"/>
          <w:bCs/>
          <w:u w:val="none"/>
        </w:rPr>
        <w:t xml:space="preserve"> : </w:t>
      </w:r>
      <w:r w:rsidR="00E6490B" w:rsidRPr="00995D52">
        <w:rPr>
          <w:b w:val="0"/>
          <w:bCs/>
          <w:i/>
          <w:iCs/>
          <w:u w:val="none"/>
        </w:rPr>
        <w:t>M(Cℓ)</w:t>
      </w:r>
      <w:r w:rsidR="00E6490B">
        <w:rPr>
          <w:b w:val="0"/>
          <w:bCs/>
          <w:u w:val="none"/>
        </w:rPr>
        <w:t xml:space="preserve"> = </w:t>
      </w:r>
      <w:r w:rsidRPr="00753771">
        <w:rPr>
          <w:b w:val="0"/>
          <w:bCs/>
          <w:u w:val="none"/>
        </w:rPr>
        <w:t>35,5 g</w:t>
      </w:r>
      <w:r w:rsidR="00670357">
        <w:rPr>
          <w:b w:val="0"/>
          <w:bCs/>
          <w:u w:val="none"/>
        </w:rPr>
        <w:t>·</w:t>
      </w:r>
      <w:r w:rsidRPr="00753771">
        <w:rPr>
          <w:b w:val="0"/>
          <w:bCs/>
          <w:u w:val="none"/>
        </w:rPr>
        <w:t>mol</w:t>
      </w:r>
      <w:r w:rsidR="00D2342A">
        <w:rPr>
          <w:b w:val="0"/>
          <w:bCs/>
          <w:u w:val="none"/>
          <w:vertAlign w:val="superscript"/>
        </w:rPr>
        <w:t>–</w:t>
      </w:r>
      <w:r w:rsidRPr="00753771">
        <w:rPr>
          <w:b w:val="0"/>
          <w:bCs/>
          <w:u w:val="none"/>
          <w:vertAlign w:val="superscript"/>
        </w:rPr>
        <w:t>1</w:t>
      </w:r>
    </w:p>
    <w:p w14:paraId="4A9FEAA5" w14:textId="2EC6AB21" w:rsidR="00E6490B" w:rsidRPr="00E6490B" w:rsidRDefault="00E6490B" w:rsidP="00E6490B">
      <w:pPr>
        <w:pStyle w:val="ECEcorps"/>
      </w:pPr>
      <w:r>
        <w:t xml:space="preserve">Masse </w:t>
      </w:r>
      <w:r w:rsidRPr="00995D52">
        <w:t>volum</w:t>
      </w:r>
      <w:r w:rsidR="00C84AC4" w:rsidRPr="00995D52">
        <w:t>ique</w:t>
      </w:r>
      <w:r>
        <w:t xml:space="preserve"> de l’eau de Javel = </w:t>
      </w:r>
      <w:r w:rsidRPr="00E6490B">
        <w:rPr>
          <w:bdr w:val="single" w:sz="4" w:space="0" w:color="auto"/>
        </w:rPr>
        <w:t>…………</w:t>
      </w:r>
      <w:r>
        <w:t xml:space="preserve"> g·mL</w:t>
      </w:r>
      <w:r w:rsidRPr="00E6490B">
        <w:rPr>
          <w:vertAlign w:val="superscript"/>
        </w:rPr>
        <w:t>-1</w:t>
      </w:r>
    </w:p>
    <w:p w14:paraId="53D0F133" w14:textId="12E917D0" w:rsidR="008D22CD" w:rsidRDefault="008D22CD" w:rsidP="00E26870">
      <w:pPr>
        <w:pStyle w:val="ECEtitre"/>
        <w:rPr>
          <w:sz w:val="24"/>
          <w:szCs w:val="24"/>
        </w:rPr>
      </w:pPr>
    </w:p>
    <w:p w14:paraId="134352B1" w14:textId="18C818C2" w:rsidR="00E6490B" w:rsidRDefault="00E6490B" w:rsidP="00E6490B">
      <w:pPr>
        <w:pStyle w:val="ECEcorps"/>
      </w:pPr>
    </w:p>
    <w:p w14:paraId="5FE7CA47" w14:textId="391C89A0" w:rsidR="00E6490B" w:rsidRPr="00995D52" w:rsidRDefault="00E6490B" w:rsidP="00E6490B">
      <w:pPr>
        <w:pStyle w:val="ECEcorps"/>
        <w:rPr>
          <w:color w:val="000000" w:themeColor="text1"/>
          <w:shd w:val="clear" w:color="auto" w:fill="FFFFFF"/>
        </w:rPr>
      </w:pPr>
    </w:p>
    <w:p w14:paraId="79B3D5C4" w14:textId="4353F33D" w:rsidR="00E26870" w:rsidRPr="00136091" w:rsidRDefault="008565F0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T</w:t>
      </w:r>
      <w:r w:rsidR="00E26870" w:rsidRPr="00136091">
        <w:rPr>
          <w:sz w:val="24"/>
          <w:szCs w:val="24"/>
        </w:rPr>
        <w:t xml:space="preserve">RAVAIL À EFFECTUER </w:t>
      </w:r>
    </w:p>
    <w:p w14:paraId="031CC55B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6DA81E39" w14:textId="3E6553AA" w:rsidR="00E26870" w:rsidRPr="003C13F9" w:rsidRDefault="00A76442" w:rsidP="00E26870">
      <w:pPr>
        <w:pStyle w:val="ECEpartie"/>
      </w:pPr>
      <w:bookmarkStart w:id="6" w:name="_Toc482638815"/>
      <w:bookmarkStart w:id="7" w:name="_Toc500182692"/>
      <w:r>
        <w:t>Choix de la méthode de suivi du titrage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 w:rsidR="00E6490B">
        <w:rPr>
          <w:b w:val="0"/>
          <w:bCs/>
        </w:rPr>
        <w:t>20</w:t>
      </w:r>
      <w:r w:rsidR="00F9092E">
        <w:rPr>
          <w:b w:val="0"/>
          <w:bCs/>
        </w:rPr>
        <w:t xml:space="preserve"> minutes</w:t>
      </w:r>
      <w:r w:rsidR="00E26870" w:rsidRPr="00FF78A1">
        <w:rPr>
          <w:b w:val="0"/>
          <w:bCs/>
        </w:rPr>
        <w:t>)</w:t>
      </w:r>
      <w:bookmarkEnd w:id="6"/>
      <w:bookmarkEnd w:id="7"/>
    </w:p>
    <w:p w14:paraId="659C672B" w14:textId="77777777" w:rsidR="00E26870" w:rsidRDefault="00E26870" w:rsidP="00E26870">
      <w:pPr>
        <w:pStyle w:val="ECEcorps"/>
        <w:rPr>
          <w:rFonts w:eastAsia="Arial Unicode MS"/>
        </w:rPr>
      </w:pPr>
    </w:p>
    <w:p w14:paraId="11312FD7" w14:textId="4023FDC5" w:rsidR="00507B2B" w:rsidRDefault="00507B2B" w:rsidP="00417180">
      <w:pPr>
        <w:pStyle w:val="ECEcorps"/>
        <w:ind w:right="-144"/>
        <w:rPr>
          <w:rFonts w:eastAsia="Arial Unicode MS"/>
        </w:rPr>
      </w:pPr>
      <w:r>
        <w:rPr>
          <w:rFonts w:eastAsia="Arial Unicode MS"/>
        </w:rPr>
        <w:t xml:space="preserve">Un programme </w:t>
      </w:r>
      <w:r w:rsidR="008D22CD">
        <w:rPr>
          <w:rFonts w:eastAsia="Arial Unicode MS"/>
        </w:rPr>
        <w:t>P</w:t>
      </w:r>
      <w:r>
        <w:rPr>
          <w:rFonts w:eastAsia="Arial Unicode MS"/>
        </w:rPr>
        <w:t xml:space="preserve">ython permet de simuler le titrage conductimétrique de </w:t>
      </w:r>
      <w:r w:rsidRPr="003C5447">
        <w:rPr>
          <w:rFonts w:eastAsia="Arial Unicode MS"/>
          <w:i/>
          <w:iCs/>
        </w:rPr>
        <w:t>V</w:t>
      </w:r>
      <w:r w:rsidRPr="003C5447">
        <w:rPr>
          <w:rFonts w:eastAsia="Arial Unicode MS"/>
          <w:i/>
          <w:iCs/>
          <w:vertAlign w:val="subscript"/>
        </w:rPr>
        <w:t>1</w:t>
      </w:r>
      <w:r>
        <w:rPr>
          <w:rFonts w:eastAsia="Arial Unicode MS"/>
        </w:rPr>
        <w:t xml:space="preserve"> = 10,0 mL d’une solution d’hypochlorite de sodium de concentration </w:t>
      </w:r>
      <w:r w:rsidRPr="0023573C">
        <w:rPr>
          <w:rFonts w:eastAsia="Arial Unicode MS"/>
          <w:i/>
          <w:iCs/>
        </w:rPr>
        <w:t>C</w:t>
      </w:r>
      <w:r w:rsidRPr="0023573C">
        <w:rPr>
          <w:rFonts w:eastAsia="Arial Unicode MS"/>
          <w:i/>
          <w:iCs/>
          <w:vertAlign w:val="subscript"/>
        </w:rPr>
        <w:t>1</w:t>
      </w:r>
      <w:r>
        <w:rPr>
          <w:rFonts w:eastAsia="Arial Unicode MS"/>
        </w:rPr>
        <w:t xml:space="preserve"> = 1,5 mol</w:t>
      </w:r>
      <m:oMath>
        <m:r>
          <m:rPr>
            <m:nor/>
          </m:rPr>
          <w:rPr>
            <w:iCs/>
            <w:color w:val="000000" w:themeColor="text1"/>
            <w:shd w:val="clear" w:color="auto" w:fill="FFFFFF"/>
          </w:rPr>
          <m:t>·</m:t>
        </m:r>
      </m:oMath>
      <w:r>
        <w:rPr>
          <w:rFonts w:eastAsia="Arial Unicode MS"/>
        </w:rPr>
        <w:t>L</w:t>
      </w:r>
      <w:r w:rsidR="000D2C9E">
        <w:rPr>
          <w:rFonts w:eastAsia="Arial Unicode MS"/>
          <w:vertAlign w:val="superscript"/>
        </w:rPr>
        <w:t>–</w:t>
      </w:r>
      <w:r w:rsidRPr="00105A9B">
        <w:rPr>
          <w:rFonts w:eastAsia="Arial Unicode MS"/>
          <w:vertAlign w:val="superscript"/>
        </w:rPr>
        <w:t>1</w:t>
      </w:r>
      <w:r>
        <w:rPr>
          <w:rFonts w:eastAsia="Arial Unicode MS"/>
        </w:rPr>
        <w:t xml:space="preserve"> par une solution d’iodure de potassium de concentration </w:t>
      </w:r>
      <w:r w:rsidRPr="0023573C">
        <w:rPr>
          <w:rFonts w:eastAsia="Arial Unicode MS"/>
          <w:i/>
          <w:iCs/>
        </w:rPr>
        <w:t>C</w:t>
      </w:r>
      <w:r w:rsidRPr="0023573C">
        <w:rPr>
          <w:rFonts w:eastAsia="Arial Unicode MS"/>
          <w:i/>
          <w:iCs/>
          <w:vertAlign w:val="subscript"/>
        </w:rPr>
        <w:t>2</w:t>
      </w:r>
      <w:r>
        <w:rPr>
          <w:rFonts w:eastAsia="Arial Unicode MS"/>
        </w:rPr>
        <w:t xml:space="preserve"> = 1,0 mol</w:t>
      </w:r>
      <m:oMath>
        <m:r>
          <m:rPr>
            <m:nor/>
          </m:rPr>
          <w:rPr>
            <w:iCs/>
            <w:color w:val="000000" w:themeColor="text1"/>
            <w:shd w:val="clear" w:color="auto" w:fill="FFFFFF"/>
          </w:rPr>
          <m:t>·</m:t>
        </m:r>
      </m:oMath>
      <w:r>
        <w:rPr>
          <w:rFonts w:eastAsia="Arial Unicode MS"/>
        </w:rPr>
        <w:t>L</w:t>
      </w:r>
      <w:r w:rsidR="000D2C9E">
        <w:rPr>
          <w:rFonts w:eastAsia="Arial Unicode MS"/>
          <w:vertAlign w:val="superscript"/>
        </w:rPr>
        <w:t>–</w:t>
      </w:r>
      <w:r w:rsidRPr="00105A9B">
        <w:rPr>
          <w:rFonts w:eastAsia="Arial Unicode MS"/>
          <w:vertAlign w:val="superscript"/>
        </w:rPr>
        <w:t>1</w:t>
      </w:r>
      <w:r w:rsidR="008D22CD">
        <w:rPr>
          <w:rFonts w:eastAsia="Arial Unicode MS"/>
        </w:rPr>
        <w:t>.</w:t>
      </w:r>
    </w:p>
    <w:p w14:paraId="608357FE" w14:textId="7996A5C6" w:rsidR="00507B2B" w:rsidRDefault="00507B2B" w:rsidP="00507B2B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On note </w:t>
      </w:r>
      <w:r w:rsidRPr="00507B2B">
        <w:rPr>
          <w:rFonts w:eastAsia="Arial Unicode MS"/>
          <w:i/>
          <w:iCs/>
        </w:rPr>
        <w:t>V</w:t>
      </w:r>
      <w:r w:rsidRPr="00507B2B">
        <w:rPr>
          <w:rFonts w:eastAsia="Arial Unicode MS"/>
          <w:i/>
          <w:iCs/>
          <w:vertAlign w:val="subscript"/>
        </w:rPr>
        <w:t>2eqv</w:t>
      </w:r>
      <w:r>
        <w:rPr>
          <w:rFonts w:eastAsia="Arial Unicode MS"/>
        </w:rPr>
        <w:t>, le volume équivalent.</w:t>
      </w:r>
    </w:p>
    <w:p w14:paraId="23628B73" w14:textId="168C919F" w:rsidR="00507B2B" w:rsidRDefault="00507B2B" w:rsidP="00507B2B">
      <w:pPr>
        <w:pStyle w:val="ECEcorps"/>
        <w:rPr>
          <w:rFonts w:eastAsia="Arial Unicode MS"/>
        </w:rPr>
      </w:pPr>
    </w:p>
    <w:p w14:paraId="29BB483F" w14:textId="7E0CAAF9" w:rsidR="00507B2B" w:rsidRPr="00507B2B" w:rsidRDefault="00507B2B" w:rsidP="00507B2B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Exprimer </w:t>
      </w:r>
      <w:r w:rsidRPr="00507B2B">
        <w:rPr>
          <w:rFonts w:eastAsia="Arial Unicode MS"/>
          <w:i/>
          <w:iCs/>
        </w:rPr>
        <w:t>V</w:t>
      </w:r>
      <w:r w:rsidRPr="00507B2B">
        <w:rPr>
          <w:rFonts w:eastAsia="Arial Unicode MS"/>
          <w:i/>
          <w:iCs/>
          <w:vertAlign w:val="subscript"/>
        </w:rPr>
        <w:t>2eqv</w:t>
      </w:r>
      <w:r>
        <w:rPr>
          <w:rFonts w:eastAsia="Arial Unicode MS"/>
          <w:i/>
          <w:iCs/>
          <w:vertAlign w:val="subscript"/>
        </w:rPr>
        <w:t xml:space="preserve"> </w:t>
      </w:r>
      <w:r w:rsidRPr="00507B2B">
        <w:rPr>
          <w:rFonts w:eastAsia="Arial Unicode MS"/>
        </w:rPr>
        <w:t>en fonction de</w:t>
      </w:r>
      <w:r w:rsidRPr="00507B2B">
        <w:rPr>
          <w:rFonts w:eastAsia="Arial Unicode MS"/>
          <w:vertAlign w:val="subscript"/>
        </w:rPr>
        <w:t xml:space="preserve"> </w:t>
      </w:r>
      <w:r w:rsidRPr="00417180">
        <w:rPr>
          <w:rFonts w:eastAsia="Arial Unicode MS"/>
          <w:i/>
          <w:iCs/>
        </w:rPr>
        <w:t>C</w:t>
      </w:r>
      <w:r w:rsidRPr="00417180">
        <w:rPr>
          <w:rFonts w:eastAsia="Arial Unicode MS"/>
          <w:i/>
          <w:iCs/>
          <w:vertAlign w:val="subscript"/>
        </w:rPr>
        <w:t>1</w:t>
      </w:r>
      <w:r w:rsidRPr="00507B2B">
        <w:rPr>
          <w:rFonts w:eastAsia="Arial Unicode MS"/>
        </w:rPr>
        <w:t xml:space="preserve">, </w:t>
      </w:r>
      <w:r w:rsidRPr="00417180">
        <w:rPr>
          <w:rFonts w:eastAsia="Arial Unicode MS"/>
          <w:i/>
          <w:iCs/>
        </w:rPr>
        <w:t>C</w:t>
      </w:r>
      <w:r w:rsidRPr="00417180">
        <w:rPr>
          <w:rFonts w:eastAsia="Arial Unicode MS"/>
          <w:i/>
          <w:iCs/>
          <w:vertAlign w:val="subscript"/>
        </w:rPr>
        <w:t>2</w:t>
      </w:r>
      <w:r w:rsidRPr="00507B2B">
        <w:rPr>
          <w:rFonts w:eastAsia="Arial Unicode MS"/>
        </w:rPr>
        <w:t xml:space="preserve"> et </w:t>
      </w:r>
      <w:r w:rsidRPr="00417180">
        <w:rPr>
          <w:rFonts w:eastAsia="Arial Unicode MS"/>
          <w:i/>
          <w:iCs/>
        </w:rPr>
        <w:t>V</w:t>
      </w:r>
      <w:r w:rsidRPr="00417180">
        <w:rPr>
          <w:rFonts w:eastAsia="Arial Unicode MS"/>
          <w:i/>
          <w:iCs/>
          <w:vertAlign w:val="subscript"/>
        </w:rPr>
        <w:t>1</w:t>
      </w:r>
      <w:r w:rsidR="008565F0">
        <w:rPr>
          <w:rFonts w:eastAsia="Arial Unicode MS"/>
        </w:rPr>
        <w:t xml:space="preserve"> en s’appuyant sur les informations mises à disposition.</w:t>
      </w:r>
    </w:p>
    <w:p w14:paraId="1093CFCA" w14:textId="438241ED" w:rsidR="00417180" w:rsidRDefault="00417180" w:rsidP="00417180">
      <w:pPr>
        <w:pStyle w:val="ECEcorps"/>
        <w:spacing w:line="480" w:lineRule="auto"/>
        <w:rPr>
          <w:rFonts w:eastAsia="Arial Unicode MS"/>
        </w:rPr>
      </w:pPr>
      <w:bookmarkStart w:id="8" w:name="_Hlk51667909"/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8"/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55D243D7" w14:textId="77777777" w:rsidR="00E6490B" w:rsidRDefault="00E6490B" w:rsidP="00E6490B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06661" w14:textId="77777777" w:rsidR="00E6490B" w:rsidRDefault="00E6490B" w:rsidP="00417180">
      <w:pPr>
        <w:pStyle w:val="ECEcorps"/>
        <w:rPr>
          <w:rFonts w:eastAsia="Arial Unicode MS"/>
        </w:rPr>
      </w:pPr>
    </w:p>
    <w:p w14:paraId="1AFA048D" w14:textId="7E8163D9" w:rsidR="00841FEB" w:rsidRDefault="00D45D50" w:rsidP="00417180">
      <w:pPr>
        <w:pStyle w:val="ECEcorps"/>
        <w:rPr>
          <w:rFonts w:eastAsia="Arial Unicode MS"/>
        </w:rPr>
      </w:pPr>
      <w:r>
        <w:rPr>
          <w:rFonts w:eastAsia="Arial Unicode MS"/>
        </w:rPr>
        <w:lastRenderedPageBreak/>
        <w:t>Compléter le</w:t>
      </w:r>
      <w:r w:rsidR="00105A9B">
        <w:rPr>
          <w:rFonts w:eastAsia="Arial Unicode MS"/>
        </w:rPr>
        <w:t xml:space="preserve">s lignes </w:t>
      </w:r>
      <w:r w:rsidR="00D95B68">
        <w:rPr>
          <w:rFonts w:eastAsia="Arial Unicode MS"/>
        </w:rPr>
        <w:t>7</w:t>
      </w:r>
      <w:r w:rsidR="00105A9B">
        <w:rPr>
          <w:rFonts w:eastAsia="Arial Unicode MS"/>
        </w:rPr>
        <w:t xml:space="preserve">, </w:t>
      </w:r>
      <w:r w:rsidR="00D95B68">
        <w:rPr>
          <w:rFonts w:eastAsia="Arial Unicode MS"/>
        </w:rPr>
        <w:t>9</w:t>
      </w:r>
      <w:r w:rsidR="00105A9B">
        <w:rPr>
          <w:rFonts w:eastAsia="Arial Unicode MS"/>
        </w:rPr>
        <w:t xml:space="preserve">, </w:t>
      </w:r>
      <w:r w:rsidR="00D95B68">
        <w:rPr>
          <w:rFonts w:eastAsia="Arial Unicode MS"/>
        </w:rPr>
        <w:t>11</w:t>
      </w:r>
      <w:r w:rsidR="00105A9B">
        <w:rPr>
          <w:rFonts w:eastAsia="Arial Unicode MS"/>
        </w:rPr>
        <w:t xml:space="preserve"> et 1</w:t>
      </w:r>
      <w:r w:rsidR="00D95B68">
        <w:rPr>
          <w:rFonts w:eastAsia="Arial Unicode MS"/>
        </w:rPr>
        <w:t>3</w:t>
      </w:r>
      <w:r w:rsidR="00105A9B">
        <w:rPr>
          <w:rFonts w:eastAsia="Arial Unicode MS"/>
        </w:rPr>
        <w:t xml:space="preserve"> du </w:t>
      </w:r>
      <w:r w:rsidR="008D22CD">
        <w:rPr>
          <w:rFonts w:eastAsia="Arial Unicode MS"/>
        </w:rPr>
        <w:t>programme</w:t>
      </w:r>
      <w:r>
        <w:rPr>
          <w:rFonts w:eastAsia="Arial Unicode MS"/>
        </w:rPr>
        <w:t xml:space="preserve"> </w:t>
      </w:r>
      <w:r w:rsidR="008D22CD">
        <w:rPr>
          <w:rFonts w:eastAsia="Arial Unicode MS"/>
        </w:rPr>
        <w:t>P</w:t>
      </w:r>
      <w:r>
        <w:rPr>
          <w:rFonts w:eastAsia="Arial Unicode MS"/>
        </w:rPr>
        <w:t xml:space="preserve">ython fourni pour simuler </w:t>
      </w:r>
      <w:r w:rsidR="00417180">
        <w:rPr>
          <w:rFonts w:eastAsia="Arial Unicode MS"/>
        </w:rPr>
        <w:t>c</w:t>
      </w:r>
      <w:r>
        <w:rPr>
          <w:rFonts w:eastAsia="Arial Unicode MS"/>
        </w:rPr>
        <w:t>e titrage conductimétrique</w:t>
      </w:r>
      <w:r w:rsidR="00417180">
        <w:rPr>
          <w:rFonts w:eastAsia="Arial Unicode MS"/>
        </w:rPr>
        <w:t>. Exécuter le programme complété.</w:t>
      </w:r>
    </w:p>
    <w:p w14:paraId="23991D60" w14:textId="77777777" w:rsidR="00417180" w:rsidRDefault="00417180" w:rsidP="00417180">
      <w:pPr>
        <w:pStyle w:val="ECEcorps"/>
        <w:rPr>
          <w:rFonts w:eastAsia="Arial Unicode MS"/>
        </w:rPr>
      </w:pPr>
    </w:p>
    <w:p w14:paraId="672A87B0" w14:textId="5036485F" w:rsidR="00105A9B" w:rsidRDefault="00105A9B" w:rsidP="00105A9B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Justifier qu’il n’est pas possible de suivre par conductimétrie le titrage des ions hypochlorite </w:t>
      </w:r>
      <w:r w:rsidR="00D2342A">
        <w:rPr>
          <w:rFonts w:eastAsia="Arial Unicode MS"/>
        </w:rPr>
        <w:t xml:space="preserve">(présents </w:t>
      </w:r>
      <w:r>
        <w:rPr>
          <w:rFonts w:eastAsia="Arial Unicode MS"/>
        </w:rPr>
        <w:t>dans l’eau de Javel</w:t>
      </w:r>
      <w:r w:rsidR="00D2342A">
        <w:rPr>
          <w:rFonts w:eastAsia="Arial Unicode MS"/>
        </w:rPr>
        <w:t>)</w:t>
      </w:r>
      <w:r>
        <w:rPr>
          <w:rFonts w:eastAsia="Arial Unicode MS"/>
        </w:rPr>
        <w:t xml:space="preserve"> par les ions iodure. </w:t>
      </w:r>
    </w:p>
    <w:p w14:paraId="4C013F06" w14:textId="7EB32827" w:rsidR="00417180" w:rsidRDefault="00D5248A" w:rsidP="008D22CD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0E7BD" w14:textId="572015D5" w:rsidR="00FC5F26" w:rsidRDefault="00FC5F26" w:rsidP="00FC5F26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C2C763D" w14:textId="08BCF89E" w:rsidR="00E26870" w:rsidRPr="00D5248A" w:rsidRDefault="00D5248A" w:rsidP="00E26870">
      <w:pPr>
        <w:pStyle w:val="ECEcorps"/>
        <w:rPr>
          <w:rFonts w:eastAsia="Arial Unicode MS"/>
        </w:rPr>
      </w:pPr>
      <w:r w:rsidRPr="00D5248A">
        <w:rPr>
          <w:rFonts w:eastAsia="Arial Unicode MS"/>
        </w:rPr>
        <w:t>Identifier une grandeur physique variant au cours d</w:t>
      </w:r>
      <w:r w:rsidR="004177A2">
        <w:rPr>
          <w:rFonts w:eastAsia="Arial Unicode MS"/>
        </w:rPr>
        <w:t>e</w:t>
      </w:r>
      <w:r w:rsidRPr="00D5248A">
        <w:rPr>
          <w:rFonts w:eastAsia="Arial Unicode MS"/>
        </w:rPr>
        <w:t xml:space="preserve"> </w:t>
      </w:r>
      <w:r w:rsidR="004177A2">
        <w:rPr>
          <w:rFonts w:eastAsia="Arial Unicode MS"/>
        </w:rPr>
        <w:t>ce titrage</w:t>
      </w:r>
      <w:r w:rsidRPr="00D5248A">
        <w:rPr>
          <w:rFonts w:eastAsia="Arial Unicode MS"/>
        </w:rPr>
        <w:t xml:space="preserve">. </w:t>
      </w:r>
    </w:p>
    <w:p w14:paraId="1AA87DC2" w14:textId="47650B4E" w:rsidR="00105A9B" w:rsidRDefault="00D5248A" w:rsidP="00D5248A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743351EA" w14:textId="77777777" w:rsidR="00D83082" w:rsidRDefault="00D83082" w:rsidP="00D83082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5F41E4" w:rsidRPr="00887D9D" w14:paraId="5B1B6DC9" w14:textId="77777777" w:rsidTr="00E5782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8965A2A" w14:textId="77777777" w:rsidR="005F41E4" w:rsidRPr="00887D9D" w:rsidRDefault="005F41E4" w:rsidP="00E5782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B0DDE70" w14:textId="77777777" w:rsidR="005F41E4" w:rsidRPr="00887D9D" w:rsidRDefault="005F41E4" w:rsidP="00E57829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E1B5F14" w14:textId="77777777" w:rsidR="005F41E4" w:rsidRPr="00887D9D" w:rsidRDefault="005F41E4" w:rsidP="00E5782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5F41E4" w:rsidRPr="00887D9D" w14:paraId="38DFE8D3" w14:textId="77777777" w:rsidTr="00E5782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64FAAF6" w14:textId="77777777" w:rsidR="005F41E4" w:rsidRPr="00887D9D" w:rsidRDefault="005F41E4" w:rsidP="00E5782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95E6B44" w14:textId="77777777" w:rsidR="005F41E4" w:rsidRPr="00887D9D" w:rsidRDefault="005F41E4" w:rsidP="00E57829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6460FFB" w14:textId="77777777" w:rsidR="005F41E4" w:rsidRPr="00887D9D" w:rsidRDefault="005F41E4" w:rsidP="00E5782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8F5A4AD" w14:textId="77777777" w:rsidR="00437B84" w:rsidRDefault="00437B84" w:rsidP="00E26870">
      <w:pPr>
        <w:pStyle w:val="ECEcorps"/>
        <w:rPr>
          <w:rFonts w:eastAsia="Arial Unicode MS"/>
        </w:rPr>
      </w:pPr>
    </w:p>
    <w:p w14:paraId="66535CF0" w14:textId="0D2BD4AE" w:rsidR="00995D52" w:rsidRDefault="00995D52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On suppose que le suivi de l’évolution de cette grandeur physique permet de repérer l’équivalence du titrage étudié.</w:t>
      </w:r>
    </w:p>
    <w:p w14:paraId="3F7C5A5A" w14:textId="3FF99EF1" w:rsidR="008D22CD" w:rsidRDefault="002248C7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S</w:t>
      </w:r>
      <w:r w:rsidR="00A76442" w:rsidRPr="00A76442">
        <w:rPr>
          <w:rFonts w:eastAsia="Arial Unicode MS"/>
        </w:rPr>
        <w:t>chéma</w:t>
      </w:r>
      <w:r w:rsidR="008E6542">
        <w:rPr>
          <w:rFonts w:eastAsia="Arial Unicode MS"/>
        </w:rPr>
        <w:t>tiser</w:t>
      </w:r>
      <w:r w:rsidR="00A76442" w:rsidRPr="00A76442">
        <w:rPr>
          <w:rFonts w:eastAsia="Arial Unicode MS"/>
        </w:rPr>
        <w:t xml:space="preserve"> </w:t>
      </w:r>
      <w:r w:rsidR="007611FE">
        <w:rPr>
          <w:rFonts w:eastAsia="Arial Unicode MS"/>
        </w:rPr>
        <w:t xml:space="preserve">dans le cadre ci-dessous </w:t>
      </w:r>
      <w:r w:rsidR="008E6542">
        <w:rPr>
          <w:rFonts w:eastAsia="Arial Unicode MS"/>
        </w:rPr>
        <w:t>le</w:t>
      </w:r>
      <w:r w:rsidR="00A76442" w:rsidRPr="00A76442">
        <w:rPr>
          <w:rFonts w:eastAsia="Arial Unicode MS"/>
        </w:rPr>
        <w:t xml:space="preserve"> montage expérimental</w:t>
      </w:r>
      <w:r w:rsidR="008E6542">
        <w:rPr>
          <w:rFonts w:eastAsia="Arial Unicode MS"/>
        </w:rPr>
        <w:t xml:space="preserve"> qui permet de </w:t>
      </w:r>
      <w:r w:rsidR="00A76442" w:rsidRPr="00A76442">
        <w:rPr>
          <w:rFonts w:eastAsia="Arial Unicode MS"/>
        </w:rPr>
        <w:t>titrer l</w:t>
      </w:r>
      <w:r w:rsidR="004177A2">
        <w:rPr>
          <w:rFonts w:eastAsia="Arial Unicode MS"/>
        </w:rPr>
        <w:t xml:space="preserve">es ions hypochlorite </w:t>
      </w:r>
      <w:r>
        <w:rPr>
          <w:rFonts w:eastAsia="Arial Unicode MS"/>
        </w:rPr>
        <w:t xml:space="preserve">présents </w:t>
      </w:r>
      <w:r w:rsidR="004177A2">
        <w:rPr>
          <w:rFonts w:eastAsia="Arial Unicode MS"/>
        </w:rPr>
        <w:t>dans l</w:t>
      </w:r>
      <w:r w:rsidR="00A76442" w:rsidRPr="00A76442">
        <w:rPr>
          <w:rFonts w:eastAsia="Arial Unicode MS"/>
        </w:rPr>
        <w:t>’eau de Javel en suivant l’évolution de la grandeur identifiée</w:t>
      </w:r>
      <w:r w:rsidR="00BF078D">
        <w:rPr>
          <w:rFonts w:eastAsia="Arial Unicode MS"/>
        </w:rPr>
        <w:t xml:space="preserve"> </w:t>
      </w:r>
      <w:r w:rsidR="00BF078D" w:rsidRPr="00665CBE">
        <w:rPr>
          <w:rFonts w:eastAsia="Arial Unicode MS"/>
        </w:rPr>
        <w:t>en fonction du volume versé</w:t>
      </w:r>
      <w:r w:rsidR="00BF078D">
        <w:rPr>
          <w:rFonts w:eastAsia="Arial Unicode MS"/>
        </w:rPr>
        <w:t xml:space="preserve"> de solution titrante</w:t>
      </w:r>
      <w:r w:rsidR="00A76442" w:rsidRPr="00A76442">
        <w:rPr>
          <w:rFonts w:eastAsia="Arial Unicode MS"/>
        </w:rPr>
        <w:t>.</w:t>
      </w:r>
    </w:p>
    <w:p w14:paraId="26FBDEEE" w14:textId="026CE64E" w:rsidR="008D22CD" w:rsidRDefault="007611FE" w:rsidP="00E26870">
      <w:pPr>
        <w:pStyle w:val="ECEcorps"/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DD58" wp14:editId="58CFF21C">
                <wp:simplePos x="0" y="0"/>
                <wp:positionH relativeFrom="column">
                  <wp:posOffset>250190</wp:posOffset>
                </wp:positionH>
                <wp:positionV relativeFrom="paragraph">
                  <wp:posOffset>73025</wp:posOffset>
                </wp:positionV>
                <wp:extent cx="5931469" cy="3101645"/>
                <wp:effectExtent l="0" t="0" r="12700" b="2286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469" cy="310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716A2" w14:textId="3EEA5B21" w:rsidR="00E6490B" w:rsidRDefault="00E6490B" w:rsidP="00E6490B">
                            <w:pPr>
                              <w:jc w:val="center"/>
                            </w:pPr>
                          </w:p>
                          <w:p w14:paraId="3FB6E132" w14:textId="77777777" w:rsidR="00E6490B" w:rsidRDefault="00E6490B" w:rsidP="00E64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48DD58" id="Rectangle 1" o:spid="_x0000_s1026" style="position:absolute;left:0;text-align:left;margin-left:19.7pt;margin-top:5.75pt;width:467.05pt;height:2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" fillcolor="white [3201]" strokecolor="black [3200]" strokeweight="2pt">
                <v:path arrowok="t"/>
                <v:textbox>
                  <w:txbxContent>
                    <w:p w14:paraId="793716A2" w14:textId="3EEA5B21" w:rsidR="00E6490B" w:rsidRDefault="00E6490B" w:rsidP="00E6490B">
                      <w:pPr>
                        <w:jc w:val="center"/>
                      </w:pPr>
                    </w:p>
                    <w:p w14:paraId="3FB6E132" w14:textId="77777777" w:rsidR="00E6490B" w:rsidRDefault="00E6490B" w:rsidP="00E649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8E7A79" w14:textId="43688C0A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0FFD5D32" w14:textId="27D72878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05ED123F" w14:textId="22E9E7C3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72E1AE82" w14:textId="77777777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56F0B733" w14:textId="77777777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6BB0F0AC" w14:textId="77777777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7E0DEBD2" w14:textId="77777777" w:rsidR="00A76442" w:rsidRDefault="00A76442" w:rsidP="00A76442">
      <w:pPr>
        <w:pStyle w:val="ECEcorps"/>
        <w:spacing w:line="480" w:lineRule="auto"/>
        <w:rPr>
          <w:rFonts w:eastAsia="Arial Unicode MS"/>
        </w:rPr>
      </w:pPr>
    </w:p>
    <w:p w14:paraId="162C6F8E" w14:textId="11B7644C" w:rsidR="00E6490B" w:rsidRDefault="00E6490B" w:rsidP="00A76442">
      <w:pPr>
        <w:pStyle w:val="ECEcorps"/>
        <w:spacing w:line="480" w:lineRule="auto"/>
        <w:rPr>
          <w:rFonts w:eastAsia="Arial Unicode MS"/>
        </w:rPr>
      </w:pPr>
    </w:p>
    <w:p w14:paraId="438F7859" w14:textId="7208C5C5" w:rsidR="00E6490B" w:rsidRDefault="00E6490B" w:rsidP="00A76442">
      <w:pPr>
        <w:pStyle w:val="ECEcorps"/>
        <w:spacing w:line="480" w:lineRule="auto"/>
        <w:rPr>
          <w:rFonts w:eastAsia="Arial Unicode MS"/>
        </w:rPr>
      </w:pPr>
    </w:p>
    <w:p w14:paraId="559815CB" w14:textId="4688F712" w:rsidR="00E6490B" w:rsidRDefault="00E6490B" w:rsidP="00A76442">
      <w:pPr>
        <w:pStyle w:val="ECEcorps"/>
        <w:spacing w:line="480" w:lineRule="auto"/>
        <w:rPr>
          <w:rFonts w:eastAsia="Arial Unicode MS"/>
        </w:rPr>
      </w:pPr>
    </w:p>
    <w:p w14:paraId="0C2BAEB5" w14:textId="05FB5699" w:rsidR="00E6490B" w:rsidRDefault="00E6490B" w:rsidP="00A76442">
      <w:pPr>
        <w:pStyle w:val="ECEcorps"/>
        <w:spacing w:line="480" w:lineRule="auto"/>
        <w:rPr>
          <w:rFonts w:eastAsia="Arial Unicode MS"/>
        </w:rPr>
      </w:pPr>
    </w:p>
    <w:p w14:paraId="1635D924" w14:textId="77777777" w:rsidR="00E6490B" w:rsidRDefault="00E6490B" w:rsidP="00A76442">
      <w:pPr>
        <w:pStyle w:val="ECEcorps"/>
        <w:spacing w:line="480" w:lineRule="auto"/>
        <w:rPr>
          <w:rFonts w:eastAsia="Arial Unicode MS"/>
        </w:rPr>
      </w:pPr>
    </w:p>
    <w:tbl>
      <w:tblPr>
        <w:tblStyle w:val="Grilledutableau"/>
        <w:tblpPr w:leftFromText="141" w:rightFromText="141" w:vertAnchor="text" w:horzAnchor="margin" w:tblpXSpec="center" w:tblpY="-13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57D9D" w14:paraId="6B11A143" w14:textId="77777777" w:rsidTr="00480FC9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E019B18" w14:textId="77777777" w:rsidR="00757D9D" w:rsidRDefault="00757D9D" w:rsidP="00757D9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EA7CB12" w14:textId="5CDE08F8" w:rsidR="00757D9D" w:rsidRDefault="00757D9D" w:rsidP="00757D9D">
            <w:pPr>
              <w:pStyle w:val="ECEappel"/>
              <w:framePr w:hSpace="0" w:wrap="auto" w:vAnchor="margin" w:hAnchor="text" w:xAlign="left" w:yAlign="inline"/>
            </w:pPr>
            <w:r>
              <w:t>APPEL n°</w:t>
            </w:r>
            <w:r w:rsidR="00FB21EF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6266C32" w14:textId="77777777" w:rsidR="00757D9D" w:rsidRDefault="00757D9D" w:rsidP="00757D9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57D9D" w14:paraId="510148A6" w14:textId="77777777" w:rsidTr="00480FC9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E648526" w14:textId="77777777" w:rsidR="00757D9D" w:rsidRPr="00592F79" w:rsidRDefault="00757D9D" w:rsidP="00757D9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154B562" w14:textId="77777777" w:rsidR="00757D9D" w:rsidRPr="0009288D" w:rsidRDefault="00757D9D" w:rsidP="00757D9D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montage</w:t>
            </w:r>
          </w:p>
          <w:p w14:paraId="79BF3B60" w14:textId="77777777" w:rsidR="00757D9D" w:rsidRDefault="00757D9D" w:rsidP="00757D9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855DCB8" w14:textId="77777777" w:rsidR="00757D9D" w:rsidRDefault="00757D9D" w:rsidP="00757D9D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107F66C" w14:textId="77777777" w:rsidR="00E26870" w:rsidRDefault="00E26870" w:rsidP="00E26870">
      <w:pPr>
        <w:pStyle w:val="ECEcorps"/>
      </w:pPr>
    </w:p>
    <w:p w14:paraId="3A0C7FE1" w14:textId="644E8EDF" w:rsidR="00A76442" w:rsidRDefault="00F9092E" w:rsidP="00A76442">
      <w:pPr>
        <w:pStyle w:val="ECEpartie"/>
        <w:rPr>
          <w:b w:val="0"/>
          <w:bCs/>
        </w:rPr>
      </w:pPr>
      <w:bookmarkStart w:id="9" w:name="_Toc482638816"/>
      <w:bookmarkStart w:id="10" w:name="_Toc500182693"/>
      <w:r>
        <w:lastRenderedPageBreak/>
        <w:t>Mise en œuvre du titrage</w:t>
      </w:r>
      <w:r w:rsidR="00A76442" w:rsidRPr="003C13F9">
        <w:t xml:space="preserve"> </w:t>
      </w:r>
      <w:r w:rsidR="00A76442" w:rsidRPr="00FF78A1">
        <w:rPr>
          <w:b w:val="0"/>
          <w:bCs/>
        </w:rPr>
        <w:t>(</w:t>
      </w:r>
      <w:r w:rsidR="00E6490B">
        <w:rPr>
          <w:b w:val="0"/>
          <w:bCs/>
        </w:rPr>
        <w:t>30</w:t>
      </w:r>
      <w:r>
        <w:rPr>
          <w:b w:val="0"/>
          <w:bCs/>
        </w:rPr>
        <w:t xml:space="preserve"> minutes</w:t>
      </w:r>
      <w:r w:rsidR="00A76442" w:rsidRPr="00FF78A1">
        <w:rPr>
          <w:b w:val="0"/>
          <w:bCs/>
        </w:rPr>
        <w:t>)</w:t>
      </w:r>
      <w:bookmarkEnd w:id="9"/>
      <w:bookmarkEnd w:id="10"/>
    </w:p>
    <w:p w14:paraId="0C929D47" w14:textId="77777777" w:rsidR="00A76442" w:rsidRDefault="00A76442" w:rsidP="00A76442">
      <w:pPr>
        <w:pStyle w:val="ECEcorps"/>
      </w:pPr>
    </w:p>
    <w:p w14:paraId="6FA86BA8" w14:textId="6DE17DDA" w:rsidR="00A76442" w:rsidRDefault="00A76442" w:rsidP="00A76442">
      <w:pPr>
        <w:pStyle w:val="ECEcorps"/>
      </w:pPr>
      <w:r>
        <w:t xml:space="preserve">Mettre en œuvre le titrage </w:t>
      </w:r>
      <w:r w:rsidR="00E7514D">
        <w:t>de</w:t>
      </w:r>
      <w:r w:rsidR="00B76F73">
        <w:t xml:space="preserve"> </w:t>
      </w:r>
      <w:r w:rsidR="00E7514D">
        <w:t>50</w:t>
      </w:r>
      <w:r w:rsidR="004B1FCC">
        <w:t>,0</w:t>
      </w:r>
      <w:r w:rsidR="00E7514D">
        <w:t xml:space="preserve"> mL d’eau de Javel dans 100 mL d’eau </w:t>
      </w:r>
      <w:r>
        <w:t>et remplir le tableau suivant avec les valeurs de la grandeur déterminée.</w:t>
      </w:r>
    </w:p>
    <w:p w14:paraId="2B36F515" w14:textId="77777777" w:rsidR="00A76442" w:rsidRDefault="00A76442" w:rsidP="00A76442">
      <w:pPr>
        <w:pStyle w:val="ECEcorps"/>
      </w:pPr>
    </w:p>
    <w:tbl>
      <w:tblPr>
        <w:tblStyle w:val="Grilledutableau"/>
        <w:tblW w:w="10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9"/>
        <w:gridCol w:w="678"/>
        <w:gridCol w:w="678"/>
        <w:gridCol w:w="679"/>
        <w:gridCol w:w="678"/>
        <w:gridCol w:w="679"/>
        <w:gridCol w:w="678"/>
        <w:gridCol w:w="679"/>
        <w:gridCol w:w="679"/>
        <w:gridCol w:w="678"/>
        <w:gridCol w:w="679"/>
        <w:gridCol w:w="678"/>
        <w:gridCol w:w="679"/>
        <w:gridCol w:w="679"/>
      </w:tblGrid>
      <w:tr w:rsidR="00452072" w14:paraId="49237A4F" w14:textId="77777777" w:rsidTr="00757D9D">
        <w:tc>
          <w:tcPr>
            <w:tcW w:w="1959" w:type="dxa"/>
          </w:tcPr>
          <w:p w14:paraId="7664F394" w14:textId="77777777" w:rsidR="00452072" w:rsidRDefault="00452072" w:rsidP="00A76442">
            <w:pPr>
              <w:pStyle w:val="ECEcorps"/>
              <w:jc w:val="center"/>
            </w:pPr>
            <w:r>
              <w:t>Volume de solution titrante (mL)</w:t>
            </w:r>
          </w:p>
        </w:tc>
        <w:tc>
          <w:tcPr>
            <w:tcW w:w="678" w:type="dxa"/>
            <w:vAlign w:val="center"/>
          </w:tcPr>
          <w:p w14:paraId="58125AF9" w14:textId="5E5FD98E" w:rsidR="00452072" w:rsidRDefault="00452072" w:rsidP="00452072">
            <w:pPr>
              <w:pStyle w:val="ECEcorps"/>
              <w:jc w:val="center"/>
            </w:pPr>
            <w:r>
              <w:t>0</w:t>
            </w:r>
          </w:p>
        </w:tc>
        <w:tc>
          <w:tcPr>
            <w:tcW w:w="678" w:type="dxa"/>
            <w:vAlign w:val="center"/>
          </w:tcPr>
          <w:p w14:paraId="19E16383" w14:textId="75D760D5" w:rsidR="00452072" w:rsidRDefault="00452072" w:rsidP="00137286">
            <w:pPr>
              <w:pStyle w:val="ECEcorps"/>
              <w:jc w:val="center"/>
            </w:pPr>
            <w:r>
              <w:t>1,0</w:t>
            </w:r>
          </w:p>
        </w:tc>
        <w:tc>
          <w:tcPr>
            <w:tcW w:w="679" w:type="dxa"/>
            <w:vAlign w:val="center"/>
          </w:tcPr>
          <w:p w14:paraId="76B35E0C" w14:textId="4E5C38C6" w:rsidR="00452072" w:rsidRDefault="00452072" w:rsidP="00137286">
            <w:pPr>
              <w:pStyle w:val="ECEcorps"/>
              <w:jc w:val="center"/>
            </w:pPr>
            <w:r>
              <w:t>2,0</w:t>
            </w:r>
          </w:p>
        </w:tc>
        <w:tc>
          <w:tcPr>
            <w:tcW w:w="678" w:type="dxa"/>
            <w:vAlign w:val="center"/>
          </w:tcPr>
          <w:p w14:paraId="5A2BDACF" w14:textId="2D17C05E" w:rsidR="00452072" w:rsidRDefault="00452072" w:rsidP="00137286">
            <w:pPr>
              <w:pStyle w:val="ECEcorps"/>
              <w:jc w:val="center"/>
            </w:pPr>
            <w:r>
              <w:t>3,0</w:t>
            </w:r>
          </w:p>
        </w:tc>
        <w:tc>
          <w:tcPr>
            <w:tcW w:w="679" w:type="dxa"/>
            <w:vAlign w:val="center"/>
          </w:tcPr>
          <w:p w14:paraId="5F761921" w14:textId="2468283F" w:rsidR="00452072" w:rsidRDefault="00452072" w:rsidP="00137286">
            <w:pPr>
              <w:pStyle w:val="ECEcorps"/>
              <w:jc w:val="center"/>
            </w:pPr>
            <w:r>
              <w:t>4,0</w:t>
            </w:r>
          </w:p>
        </w:tc>
        <w:tc>
          <w:tcPr>
            <w:tcW w:w="678" w:type="dxa"/>
            <w:vAlign w:val="center"/>
          </w:tcPr>
          <w:p w14:paraId="50AEF056" w14:textId="12F7C47C" w:rsidR="00452072" w:rsidRDefault="00452072" w:rsidP="00137286">
            <w:pPr>
              <w:pStyle w:val="ECEcorps"/>
              <w:jc w:val="center"/>
            </w:pPr>
            <w:r>
              <w:t>5,0</w:t>
            </w:r>
          </w:p>
        </w:tc>
        <w:tc>
          <w:tcPr>
            <w:tcW w:w="679" w:type="dxa"/>
            <w:vAlign w:val="center"/>
          </w:tcPr>
          <w:p w14:paraId="6246FBEA" w14:textId="25D57914" w:rsidR="00452072" w:rsidRDefault="00452072" w:rsidP="00137286">
            <w:pPr>
              <w:pStyle w:val="ECEcorps"/>
              <w:jc w:val="center"/>
            </w:pPr>
            <w:r>
              <w:t>6,0</w:t>
            </w:r>
          </w:p>
        </w:tc>
        <w:tc>
          <w:tcPr>
            <w:tcW w:w="679" w:type="dxa"/>
            <w:vAlign w:val="center"/>
          </w:tcPr>
          <w:p w14:paraId="583B36B1" w14:textId="5D870FAC" w:rsidR="00452072" w:rsidRDefault="00452072" w:rsidP="00137286">
            <w:pPr>
              <w:pStyle w:val="ECEcorps"/>
              <w:jc w:val="center"/>
            </w:pPr>
            <w:r>
              <w:t>7,0</w:t>
            </w:r>
          </w:p>
        </w:tc>
        <w:tc>
          <w:tcPr>
            <w:tcW w:w="678" w:type="dxa"/>
            <w:vAlign w:val="center"/>
          </w:tcPr>
          <w:p w14:paraId="72AE19B6" w14:textId="0C550DEE" w:rsidR="00452072" w:rsidRDefault="00452072" w:rsidP="00137286">
            <w:pPr>
              <w:pStyle w:val="ECEcorps"/>
              <w:jc w:val="center"/>
            </w:pPr>
            <w:r>
              <w:t>8,0</w:t>
            </w:r>
          </w:p>
        </w:tc>
        <w:tc>
          <w:tcPr>
            <w:tcW w:w="679" w:type="dxa"/>
            <w:vAlign w:val="center"/>
          </w:tcPr>
          <w:p w14:paraId="1C1D4D29" w14:textId="53E59E65" w:rsidR="00452072" w:rsidRDefault="00452072" w:rsidP="00137286">
            <w:pPr>
              <w:pStyle w:val="ECEcorps"/>
              <w:jc w:val="center"/>
            </w:pPr>
            <w:r>
              <w:t>9,0</w:t>
            </w:r>
          </w:p>
        </w:tc>
        <w:tc>
          <w:tcPr>
            <w:tcW w:w="678" w:type="dxa"/>
            <w:vAlign w:val="center"/>
          </w:tcPr>
          <w:p w14:paraId="2B25E30E" w14:textId="65BC2962" w:rsidR="00452072" w:rsidRDefault="00452072" w:rsidP="00137286">
            <w:pPr>
              <w:pStyle w:val="ECEcorps"/>
              <w:jc w:val="center"/>
            </w:pPr>
            <w:r>
              <w:t>10,0</w:t>
            </w:r>
          </w:p>
        </w:tc>
        <w:tc>
          <w:tcPr>
            <w:tcW w:w="679" w:type="dxa"/>
            <w:vAlign w:val="center"/>
          </w:tcPr>
          <w:p w14:paraId="67845CA9" w14:textId="6E69E038" w:rsidR="00452072" w:rsidRDefault="00452072" w:rsidP="00137286">
            <w:pPr>
              <w:pStyle w:val="ECEcorps"/>
              <w:jc w:val="center"/>
            </w:pPr>
            <w:r>
              <w:t>11,0</w:t>
            </w:r>
          </w:p>
        </w:tc>
        <w:tc>
          <w:tcPr>
            <w:tcW w:w="679" w:type="dxa"/>
            <w:vAlign w:val="center"/>
          </w:tcPr>
          <w:p w14:paraId="5BE3B1A9" w14:textId="16352F2B" w:rsidR="00452072" w:rsidRDefault="00452072" w:rsidP="00137286">
            <w:pPr>
              <w:pStyle w:val="ECEcorps"/>
              <w:jc w:val="center"/>
            </w:pPr>
            <w:r>
              <w:t>12,0</w:t>
            </w:r>
          </w:p>
        </w:tc>
      </w:tr>
      <w:tr w:rsidR="00452072" w14:paraId="1DC9C7F8" w14:textId="77777777" w:rsidTr="00757D9D">
        <w:tc>
          <w:tcPr>
            <w:tcW w:w="1959" w:type="dxa"/>
          </w:tcPr>
          <w:p w14:paraId="71180156" w14:textId="77777777" w:rsidR="00452072" w:rsidRDefault="00452072" w:rsidP="00A76442">
            <w:pPr>
              <w:pStyle w:val="ECEcorps"/>
            </w:pPr>
          </w:p>
          <w:p w14:paraId="40F83BE0" w14:textId="4CD8533E" w:rsidR="00452072" w:rsidRDefault="00E03F47" w:rsidP="00A76442">
            <w:pPr>
              <w:pStyle w:val="ECEcorps"/>
            </w:pPr>
            <w:r>
              <w:t>……………………</w:t>
            </w:r>
          </w:p>
        </w:tc>
        <w:tc>
          <w:tcPr>
            <w:tcW w:w="678" w:type="dxa"/>
          </w:tcPr>
          <w:p w14:paraId="4AB53B42" w14:textId="77777777" w:rsidR="00452072" w:rsidRDefault="00452072" w:rsidP="00A76442">
            <w:pPr>
              <w:pStyle w:val="ECEcorps"/>
            </w:pPr>
          </w:p>
        </w:tc>
        <w:tc>
          <w:tcPr>
            <w:tcW w:w="678" w:type="dxa"/>
          </w:tcPr>
          <w:p w14:paraId="0E1DCF21" w14:textId="5338F253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289FD4CB" w14:textId="77777777" w:rsidR="00452072" w:rsidRDefault="00452072" w:rsidP="00A76442">
            <w:pPr>
              <w:pStyle w:val="ECEcorps"/>
            </w:pPr>
          </w:p>
        </w:tc>
        <w:tc>
          <w:tcPr>
            <w:tcW w:w="678" w:type="dxa"/>
          </w:tcPr>
          <w:p w14:paraId="16B3453E" w14:textId="77777777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767418A9" w14:textId="77777777" w:rsidR="00452072" w:rsidRDefault="00452072" w:rsidP="00A76442">
            <w:pPr>
              <w:pStyle w:val="ECEcorps"/>
            </w:pPr>
          </w:p>
        </w:tc>
        <w:tc>
          <w:tcPr>
            <w:tcW w:w="678" w:type="dxa"/>
          </w:tcPr>
          <w:p w14:paraId="5EE313FD" w14:textId="77777777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4882AFD8" w14:textId="77777777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58A0D0A0" w14:textId="77777777" w:rsidR="00452072" w:rsidRDefault="00452072" w:rsidP="00A76442">
            <w:pPr>
              <w:pStyle w:val="ECEcorps"/>
            </w:pPr>
          </w:p>
        </w:tc>
        <w:tc>
          <w:tcPr>
            <w:tcW w:w="678" w:type="dxa"/>
          </w:tcPr>
          <w:p w14:paraId="2C707E31" w14:textId="77777777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72A5DF23" w14:textId="77777777" w:rsidR="00452072" w:rsidRDefault="00452072" w:rsidP="00A76442">
            <w:pPr>
              <w:pStyle w:val="ECEcorps"/>
            </w:pPr>
          </w:p>
        </w:tc>
        <w:tc>
          <w:tcPr>
            <w:tcW w:w="678" w:type="dxa"/>
          </w:tcPr>
          <w:p w14:paraId="606E2A8A" w14:textId="77777777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7D62CE77" w14:textId="77777777" w:rsidR="00452072" w:rsidRDefault="00452072" w:rsidP="00A76442">
            <w:pPr>
              <w:pStyle w:val="ECEcorps"/>
            </w:pPr>
          </w:p>
        </w:tc>
        <w:tc>
          <w:tcPr>
            <w:tcW w:w="679" w:type="dxa"/>
          </w:tcPr>
          <w:p w14:paraId="52979F5E" w14:textId="77777777" w:rsidR="00452072" w:rsidRDefault="00452072" w:rsidP="00A76442">
            <w:pPr>
              <w:pStyle w:val="ECEcorps"/>
            </w:pPr>
          </w:p>
        </w:tc>
      </w:tr>
    </w:tbl>
    <w:p w14:paraId="7C7DD991" w14:textId="77777777" w:rsidR="00757D9D" w:rsidRDefault="00757D9D" w:rsidP="00A76442">
      <w:pPr>
        <w:pStyle w:val="ECEcorps"/>
      </w:pPr>
    </w:p>
    <w:p w14:paraId="7CF21B50" w14:textId="52CF79BB" w:rsidR="00A76442" w:rsidRDefault="00A76442" w:rsidP="00A76442">
      <w:pPr>
        <w:pStyle w:val="ECEcorps"/>
      </w:pPr>
      <w:r>
        <w:t xml:space="preserve">Tracer l’évolution de la grandeur mesurée en fonction du volume de solution titrante. </w:t>
      </w:r>
      <w:r w:rsidR="00BF078D">
        <w:t>Commenter et e</w:t>
      </w:r>
      <w:r w:rsidRPr="00665CBE">
        <w:t>xpliquer</w:t>
      </w:r>
      <w:r>
        <w:t xml:space="preserve"> son allure.</w:t>
      </w:r>
    </w:p>
    <w:p w14:paraId="6F0EC991" w14:textId="77777777" w:rsidR="00A76442" w:rsidRDefault="00A76442" w:rsidP="00A76442">
      <w:pPr>
        <w:pStyle w:val="ECEcorps"/>
      </w:pPr>
    </w:p>
    <w:p w14:paraId="2557A31C" w14:textId="10ADD449" w:rsidR="00A76442" w:rsidRDefault="00A76442" w:rsidP="00A76442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ABDB7" w14:textId="77777777" w:rsidR="00E6490B" w:rsidRDefault="00E6490B" w:rsidP="00E6490B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D8DD9" w14:textId="77777777" w:rsidR="00757D9D" w:rsidRDefault="00F9092E" w:rsidP="00757D9D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En déduire, le plus précisément possible la valeur du volume de solution titrante versée à l’équivalence : </w:t>
      </w:r>
    </w:p>
    <w:p w14:paraId="1EBC15EE" w14:textId="77777777" w:rsidR="00757D9D" w:rsidRDefault="00757D9D" w:rsidP="00757D9D">
      <w:pPr>
        <w:pStyle w:val="ECEcorps"/>
        <w:rPr>
          <w:rFonts w:eastAsia="Arial Unicode MS"/>
        </w:rPr>
      </w:pPr>
    </w:p>
    <w:p w14:paraId="5B6ACE8C" w14:textId="3767A89B" w:rsidR="00A76442" w:rsidRDefault="00F9092E" w:rsidP="00757D9D">
      <w:pPr>
        <w:pStyle w:val="ECEcorps"/>
        <w:jc w:val="center"/>
        <w:rPr>
          <w:rFonts w:eastAsia="Arial Unicode MS"/>
        </w:rPr>
      </w:pPr>
      <w:r w:rsidRPr="0023573C">
        <w:rPr>
          <w:rFonts w:eastAsia="Arial Unicode MS"/>
          <w:i/>
          <w:iCs/>
        </w:rPr>
        <w:t>V</w:t>
      </w:r>
      <w:r w:rsidRPr="0023573C">
        <w:rPr>
          <w:rFonts w:eastAsia="Arial Unicode MS"/>
          <w:i/>
          <w:iCs/>
          <w:vertAlign w:val="subscript"/>
        </w:rPr>
        <w:t>eqv</w:t>
      </w:r>
      <w:r>
        <w:rPr>
          <w:rFonts w:eastAsia="Arial Unicode MS"/>
          <w:vertAlign w:val="subscript"/>
        </w:rPr>
        <w:t xml:space="preserve"> </w:t>
      </w:r>
      <w:r>
        <w:rPr>
          <w:rFonts w:eastAsia="Arial Unicode MS"/>
        </w:rPr>
        <w:t>=…......</w:t>
      </w:r>
      <w:r w:rsidR="00437B84">
        <w:rPr>
          <w:rFonts w:eastAsia="Arial Unicode MS"/>
        </w:rPr>
        <w:t>........</w:t>
      </w:r>
      <w:r>
        <w:rPr>
          <w:rFonts w:eastAsia="Arial Unicode MS"/>
        </w:rPr>
        <w:t>..</w:t>
      </w:r>
    </w:p>
    <w:p w14:paraId="516AC936" w14:textId="77777777" w:rsidR="00F9092E" w:rsidRDefault="00F9092E" w:rsidP="00F9092E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9092E" w14:paraId="0E6D0764" w14:textId="77777777" w:rsidTr="00F9092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8B6097E" w14:textId="77777777" w:rsidR="00F9092E" w:rsidRDefault="00F9092E" w:rsidP="00F9092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A96D754" w14:textId="3B9ECCBB" w:rsidR="00F9092E" w:rsidRDefault="000D7921" w:rsidP="00F9092E">
            <w:pPr>
              <w:pStyle w:val="ECEappel"/>
              <w:framePr w:wrap="around"/>
            </w:pPr>
            <w:r>
              <w:t>APPEL n°</w:t>
            </w:r>
            <w:r w:rsidR="00FB21EF"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7CF7FF8" w14:textId="77777777" w:rsidR="00F9092E" w:rsidRDefault="00F9092E" w:rsidP="00F9092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9092E" w14:paraId="76467CA7" w14:textId="77777777" w:rsidTr="00F9092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7C146F2" w14:textId="77777777" w:rsidR="00F9092E" w:rsidRPr="00592F79" w:rsidRDefault="00F9092E" w:rsidP="00F9092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CCB6D8F" w14:textId="77777777" w:rsidR="00F9092E" w:rsidRPr="0009288D" w:rsidRDefault="00F9092E" w:rsidP="00F9092E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</w:t>
            </w:r>
            <w:r w:rsidR="000D7921">
              <w:t>s résultats</w:t>
            </w:r>
          </w:p>
          <w:p w14:paraId="4336D0E7" w14:textId="77777777" w:rsidR="00F9092E" w:rsidRDefault="00F9092E" w:rsidP="00F9092E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F91279" w14:textId="77777777" w:rsidR="00F9092E" w:rsidRDefault="00F9092E" w:rsidP="00F9092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5A0BF64" w14:textId="77777777" w:rsidR="000D7921" w:rsidRDefault="000D7921" w:rsidP="00A76442">
      <w:pPr>
        <w:pStyle w:val="ECEcorps"/>
      </w:pPr>
    </w:p>
    <w:p w14:paraId="2695FB3B" w14:textId="77777777" w:rsidR="00A76442" w:rsidRDefault="00F9092E" w:rsidP="00F9092E">
      <w:pPr>
        <w:pStyle w:val="ECEpartie"/>
        <w:rPr>
          <w:b w:val="0"/>
        </w:rPr>
      </w:pPr>
      <w:r>
        <w:t xml:space="preserve">Exploitation des résultats </w:t>
      </w:r>
      <w:r w:rsidRPr="00F9092E">
        <w:rPr>
          <w:b w:val="0"/>
        </w:rPr>
        <w:t>(</w:t>
      </w:r>
      <w:r>
        <w:rPr>
          <w:b w:val="0"/>
        </w:rPr>
        <w:t>10 minutes)</w:t>
      </w:r>
    </w:p>
    <w:p w14:paraId="62D3C047" w14:textId="77777777" w:rsidR="00F9092E" w:rsidRDefault="00F9092E" w:rsidP="00F9092E">
      <w:pPr>
        <w:pStyle w:val="ECEcorps"/>
      </w:pPr>
    </w:p>
    <w:p w14:paraId="70845D53" w14:textId="048CDEC6" w:rsidR="00A76442" w:rsidRDefault="00F9092E" w:rsidP="00A76442">
      <w:pPr>
        <w:pStyle w:val="ECEcorps"/>
      </w:pPr>
      <w:r>
        <w:t xml:space="preserve">Déduire des résultats précédents le pourcentage de chlore actif </w:t>
      </w:r>
      <w:r w:rsidR="00480FC9">
        <w:t xml:space="preserve">(%ca) </w:t>
      </w:r>
      <w:r>
        <w:t>dans l’eau de Javel étudiée. Commenter le résultat obtenu.</w:t>
      </w:r>
    </w:p>
    <w:p w14:paraId="20FD2AD2" w14:textId="77777777" w:rsidR="00F9092E" w:rsidRPr="00F9092E" w:rsidRDefault="00F9092E" w:rsidP="00F9092E">
      <w:pPr>
        <w:pStyle w:val="ECEcorps"/>
        <w:spacing w:line="480" w:lineRule="auto"/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082E5" w14:textId="77777777" w:rsidR="00F9092E" w:rsidRDefault="00F9092E" w:rsidP="00F9092E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308A6568" w14:textId="77777777" w:rsidR="00F9092E" w:rsidRPr="00F9092E" w:rsidRDefault="00F9092E" w:rsidP="00F9092E">
      <w:pPr>
        <w:pStyle w:val="ECEcorps"/>
        <w:spacing w:line="480" w:lineRule="auto"/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86114EE" w14:textId="77777777" w:rsidR="00F9092E" w:rsidRDefault="00F9092E" w:rsidP="00F9092E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F6CD99C" w14:textId="17F1507D" w:rsidR="00665CBE" w:rsidRDefault="00665CBE" w:rsidP="00665CBE">
      <w:pPr>
        <w:pStyle w:val="ECEcorps"/>
        <w:spacing w:line="480" w:lineRule="auto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44A0BA32" w14:textId="77777777" w:rsidR="00E6490B" w:rsidRPr="00F9092E" w:rsidRDefault="00E6490B" w:rsidP="00E6490B">
      <w:pPr>
        <w:pStyle w:val="ECEcorps"/>
        <w:spacing w:line="480" w:lineRule="auto"/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</w:t>
      </w:r>
    </w:p>
    <w:p w14:paraId="058499FF" w14:textId="0E4B2B07" w:rsidR="00E26870" w:rsidRPr="00757D9D" w:rsidRDefault="00A76442" w:rsidP="00757D9D">
      <w:pPr>
        <w:pStyle w:val="ECEcorps"/>
        <w:spacing w:line="480" w:lineRule="auto"/>
        <w:rPr>
          <w:rFonts w:eastAsia="Arial Unicode MS"/>
        </w:rPr>
      </w:pPr>
      <w:r w:rsidRPr="00341FA8">
        <w:rPr>
          <w:b/>
        </w:rPr>
        <w:t>Défaire le montage et ranger la paillasse avant de quitter la salle.</w:t>
      </w:r>
      <w:bookmarkEnd w:id="3"/>
      <w:bookmarkEnd w:id="4"/>
      <w:bookmarkEnd w:id="5"/>
    </w:p>
    <w:sectPr w:rsidR="00E26870" w:rsidRPr="00757D9D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4DEF" w14:textId="77777777" w:rsidR="00B769C3" w:rsidRDefault="00B769C3" w:rsidP="0008058B">
      <w:r>
        <w:separator/>
      </w:r>
    </w:p>
  </w:endnote>
  <w:endnote w:type="continuationSeparator" w:id="0">
    <w:p w14:paraId="591CEF4A" w14:textId="77777777" w:rsidR="00B769C3" w:rsidRDefault="00B769C3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309E" w14:textId="1A6E67CE" w:rsidR="00F9092E" w:rsidRPr="00827238" w:rsidRDefault="00F9092E" w:rsidP="00511500">
    <w:pPr>
      <w:pStyle w:val="ECEcorps"/>
      <w:jc w:val="right"/>
    </w:pPr>
    <w:r w:rsidRPr="00827238">
      <w:t xml:space="preserve">Page </w:t>
    </w:r>
    <w:r w:rsidR="00D043E9" w:rsidRPr="00827238">
      <w:fldChar w:fldCharType="begin"/>
    </w:r>
    <w:r w:rsidRPr="00827238">
      <w:instrText xml:space="preserve"> PAGE </w:instrText>
    </w:r>
    <w:r w:rsidR="00D043E9" w:rsidRPr="00827238">
      <w:fldChar w:fldCharType="separate"/>
    </w:r>
    <w:r w:rsidR="00921599">
      <w:rPr>
        <w:noProof/>
      </w:rPr>
      <w:t>2</w:t>
    </w:r>
    <w:r w:rsidR="00D043E9" w:rsidRPr="00827238">
      <w:rPr>
        <w:noProof/>
      </w:rPr>
      <w:fldChar w:fldCharType="end"/>
    </w:r>
    <w:r w:rsidRPr="00827238">
      <w:t xml:space="preserve"> sur </w:t>
    </w:r>
    <w:r w:rsidR="00D043E9">
      <w:fldChar w:fldCharType="begin"/>
    </w:r>
    <w:r w:rsidR="0063300F">
      <w:instrText xml:space="preserve"> NUMPAGES  </w:instrText>
    </w:r>
    <w:r w:rsidR="00D043E9">
      <w:fldChar w:fldCharType="separate"/>
    </w:r>
    <w:r w:rsidR="00921599">
      <w:rPr>
        <w:noProof/>
      </w:rPr>
      <w:t>4</w:t>
    </w:r>
    <w:r w:rsidR="00D043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7ECA" w14:textId="77777777" w:rsidR="00B769C3" w:rsidRDefault="00B769C3" w:rsidP="0008058B">
      <w:r>
        <w:separator/>
      </w:r>
    </w:p>
  </w:footnote>
  <w:footnote w:type="continuationSeparator" w:id="0">
    <w:p w14:paraId="39F08309" w14:textId="77777777" w:rsidR="00B769C3" w:rsidRDefault="00B769C3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3DAD" w14:textId="41D6FB67" w:rsidR="00F9092E" w:rsidRDefault="00F9092E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1E0682">
      <w:rPr>
        <w:b/>
        <w:sz w:val="24"/>
        <w:szCs w:val="24"/>
      </w:rPr>
      <w:t>CHLORE ACTIF</w:t>
    </w:r>
    <w:r>
      <w:tab/>
      <w:t>Session</w:t>
    </w:r>
  </w:p>
  <w:p w14:paraId="59A40FAE" w14:textId="6162107F" w:rsidR="00F9092E" w:rsidRDefault="00F9092E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70357">
      <w:t>3</w:t>
    </w:r>
  </w:p>
  <w:p w14:paraId="05FA6D64" w14:textId="77777777" w:rsidR="00F9092E" w:rsidRDefault="00F9092E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hybridMultilevel"/>
    <w:tmpl w:val="9EBE64F6"/>
    <w:lvl w:ilvl="0" w:tplc="BF548156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27BB"/>
    <w:multiLevelType w:val="hybridMultilevel"/>
    <w:tmpl w:val="41C234D4"/>
    <w:lvl w:ilvl="0" w:tplc="578E4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54E09"/>
    <w:rsid w:val="00060606"/>
    <w:rsid w:val="000730EC"/>
    <w:rsid w:val="0008058B"/>
    <w:rsid w:val="00080A4A"/>
    <w:rsid w:val="0009288D"/>
    <w:rsid w:val="00094B9D"/>
    <w:rsid w:val="00097B8C"/>
    <w:rsid w:val="000A0EF6"/>
    <w:rsid w:val="000A35F6"/>
    <w:rsid w:val="000A3EEE"/>
    <w:rsid w:val="000A44CB"/>
    <w:rsid w:val="000A4DD1"/>
    <w:rsid w:val="000A7BEB"/>
    <w:rsid w:val="000A7E22"/>
    <w:rsid w:val="000C0C10"/>
    <w:rsid w:val="000D2C9E"/>
    <w:rsid w:val="000D2DB4"/>
    <w:rsid w:val="000D3D7B"/>
    <w:rsid w:val="000D4C7E"/>
    <w:rsid w:val="000D7921"/>
    <w:rsid w:val="000E11E8"/>
    <w:rsid w:val="000E6CD3"/>
    <w:rsid w:val="000F09CE"/>
    <w:rsid w:val="000F2199"/>
    <w:rsid w:val="000F4F58"/>
    <w:rsid w:val="000F5562"/>
    <w:rsid w:val="00105A9B"/>
    <w:rsid w:val="00111DD9"/>
    <w:rsid w:val="00117BB9"/>
    <w:rsid w:val="001227DD"/>
    <w:rsid w:val="00127337"/>
    <w:rsid w:val="0013056C"/>
    <w:rsid w:val="00136091"/>
    <w:rsid w:val="001363C2"/>
    <w:rsid w:val="00137286"/>
    <w:rsid w:val="00154171"/>
    <w:rsid w:val="00154704"/>
    <w:rsid w:val="0016304D"/>
    <w:rsid w:val="001709A7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40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0682"/>
    <w:rsid w:val="001E36BA"/>
    <w:rsid w:val="001E6BF0"/>
    <w:rsid w:val="001F2B63"/>
    <w:rsid w:val="001F3BEA"/>
    <w:rsid w:val="001F42A2"/>
    <w:rsid w:val="001F5398"/>
    <w:rsid w:val="001F5C42"/>
    <w:rsid w:val="001F6316"/>
    <w:rsid w:val="001F67FD"/>
    <w:rsid w:val="001F7D4C"/>
    <w:rsid w:val="00203733"/>
    <w:rsid w:val="00222333"/>
    <w:rsid w:val="002248C7"/>
    <w:rsid w:val="0023573C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97830"/>
    <w:rsid w:val="002B2244"/>
    <w:rsid w:val="002B44A4"/>
    <w:rsid w:val="002C3CC3"/>
    <w:rsid w:val="002D36C6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A53DF"/>
    <w:rsid w:val="003B15C1"/>
    <w:rsid w:val="003B41FF"/>
    <w:rsid w:val="003C0A55"/>
    <w:rsid w:val="003C13F9"/>
    <w:rsid w:val="003C5447"/>
    <w:rsid w:val="003C678E"/>
    <w:rsid w:val="003C6A7A"/>
    <w:rsid w:val="003D2DB2"/>
    <w:rsid w:val="003F5DFB"/>
    <w:rsid w:val="00400882"/>
    <w:rsid w:val="004143AF"/>
    <w:rsid w:val="00417180"/>
    <w:rsid w:val="004177A2"/>
    <w:rsid w:val="00430881"/>
    <w:rsid w:val="004314C1"/>
    <w:rsid w:val="00437B84"/>
    <w:rsid w:val="00445A4B"/>
    <w:rsid w:val="004470BA"/>
    <w:rsid w:val="00452072"/>
    <w:rsid w:val="00452138"/>
    <w:rsid w:val="00455CA0"/>
    <w:rsid w:val="00457661"/>
    <w:rsid w:val="0046515C"/>
    <w:rsid w:val="004734EA"/>
    <w:rsid w:val="00476C4B"/>
    <w:rsid w:val="00480FC9"/>
    <w:rsid w:val="00484BB6"/>
    <w:rsid w:val="00486CC1"/>
    <w:rsid w:val="00490BE1"/>
    <w:rsid w:val="00494687"/>
    <w:rsid w:val="004951F3"/>
    <w:rsid w:val="004955A9"/>
    <w:rsid w:val="00496711"/>
    <w:rsid w:val="004B1FCC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3C6"/>
    <w:rsid w:val="00501769"/>
    <w:rsid w:val="00507B2B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66120"/>
    <w:rsid w:val="00572123"/>
    <w:rsid w:val="00574D92"/>
    <w:rsid w:val="005827DD"/>
    <w:rsid w:val="00593DD4"/>
    <w:rsid w:val="00596BF4"/>
    <w:rsid w:val="005A3ADA"/>
    <w:rsid w:val="005A6352"/>
    <w:rsid w:val="005F3ABA"/>
    <w:rsid w:val="005F41E4"/>
    <w:rsid w:val="006017BB"/>
    <w:rsid w:val="00603814"/>
    <w:rsid w:val="0060508C"/>
    <w:rsid w:val="00616C07"/>
    <w:rsid w:val="006220B0"/>
    <w:rsid w:val="00622A2D"/>
    <w:rsid w:val="006256F1"/>
    <w:rsid w:val="0063300F"/>
    <w:rsid w:val="00641949"/>
    <w:rsid w:val="00641C53"/>
    <w:rsid w:val="00665CBE"/>
    <w:rsid w:val="00670357"/>
    <w:rsid w:val="00670A39"/>
    <w:rsid w:val="0067559A"/>
    <w:rsid w:val="00675DF7"/>
    <w:rsid w:val="00680CBA"/>
    <w:rsid w:val="00693925"/>
    <w:rsid w:val="006A0F26"/>
    <w:rsid w:val="006A1119"/>
    <w:rsid w:val="006A4982"/>
    <w:rsid w:val="006C3642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351"/>
    <w:rsid w:val="00752C74"/>
    <w:rsid w:val="00753771"/>
    <w:rsid w:val="00757D9D"/>
    <w:rsid w:val="007611FE"/>
    <w:rsid w:val="00762F0F"/>
    <w:rsid w:val="00777A5A"/>
    <w:rsid w:val="0078562A"/>
    <w:rsid w:val="00791883"/>
    <w:rsid w:val="007955D1"/>
    <w:rsid w:val="00795BD5"/>
    <w:rsid w:val="007A2EEC"/>
    <w:rsid w:val="007C2699"/>
    <w:rsid w:val="007C2791"/>
    <w:rsid w:val="007C64D4"/>
    <w:rsid w:val="007D2CCF"/>
    <w:rsid w:val="007D359B"/>
    <w:rsid w:val="007E1A02"/>
    <w:rsid w:val="007E5DC4"/>
    <w:rsid w:val="007E7114"/>
    <w:rsid w:val="007F4752"/>
    <w:rsid w:val="007F4B1B"/>
    <w:rsid w:val="008034C0"/>
    <w:rsid w:val="00804D53"/>
    <w:rsid w:val="0080589A"/>
    <w:rsid w:val="0081247E"/>
    <w:rsid w:val="00814D65"/>
    <w:rsid w:val="008212D5"/>
    <w:rsid w:val="00827238"/>
    <w:rsid w:val="00841FEB"/>
    <w:rsid w:val="00845CFB"/>
    <w:rsid w:val="00847E64"/>
    <w:rsid w:val="008565F0"/>
    <w:rsid w:val="00877FE2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3634"/>
    <w:rsid w:val="008A4322"/>
    <w:rsid w:val="008A66EA"/>
    <w:rsid w:val="008B1679"/>
    <w:rsid w:val="008B1B0C"/>
    <w:rsid w:val="008B3457"/>
    <w:rsid w:val="008C32B8"/>
    <w:rsid w:val="008C38F0"/>
    <w:rsid w:val="008C5E45"/>
    <w:rsid w:val="008D22CD"/>
    <w:rsid w:val="008D2329"/>
    <w:rsid w:val="008D5BC6"/>
    <w:rsid w:val="008D5E1C"/>
    <w:rsid w:val="008D5E24"/>
    <w:rsid w:val="008E0208"/>
    <w:rsid w:val="008E2B9B"/>
    <w:rsid w:val="008E58B1"/>
    <w:rsid w:val="008E6542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1599"/>
    <w:rsid w:val="009362F7"/>
    <w:rsid w:val="00937150"/>
    <w:rsid w:val="009407A6"/>
    <w:rsid w:val="00943326"/>
    <w:rsid w:val="0094436A"/>
    <w:rsid w:val="0094544C"/>
    <w:rsid w:val="009506E7"/>
    <w:rsid w:val="00953B67"/>
    <w:rsid w:val="00955A08"/>
    <w:rsid w:val="00956745"/>
    <w:rsid w:val="00961955"/>
    <w:rsid w:val="00965FA8"/>
    <w:rsid w:val="00972306"/>
    <w:rsid w:val="00972A46"/>
    <w:rsid w:val="00975D81"/>
    <w:rsid w:val="00977D3F"/>
    <w:rsid w:val="009850FD"/>
    <w:rsid w:val="009903B6"/>
    <w:rsid w:val="009955FB"/>
    <w:rsid w:val="00995D52"/>
    <w:rsid w:val="009A5591"/>
    <w:rsid w:val="009B3241"/>
    <w:rsid w:val="009B5F00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3189"/>
    <w:rsid w:val="00A04EE4"/>
    <w:rsid w:val="00A05EB9"/>
    <w:rsid w:val="00A07EA8"/>
    <w:rsid w:val="00A12834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6FF"/>
    <w:rsid w:val="00A60B25"/>
    <w:rsid w:val="00A611F0"/>
    <w:rsid w:val="00A649FE"/>
    <w:rsid w:val="00A76442"/>
    <w:rsid w:val="00A960AB"/>
    <w:rsid w:val="00A96E30"/>
    <w:rsid w:val="00AA5F95"/>
    <w:rsid w:val="00AB1C2D"/>
    <w:rsid w:val="00AC1F4D"/>
    <w:rsid w:val="00AC48FD"/>
    <w:rsid w:val="00AC55AC"/>
    <w:rsid w:val="00AD1605"/>
    <w:rsid w:val="00AD7468"/>
    <w:rsid w:val="00AE1C5F"/>
    <w:rsid w:val="00AF12DB"/>
    <w:rsid w:val="00AF5039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50A1E"/>
    <w:rsid w:val="00B63ABE"/>
    <w:rsid w:val="00B64DBE"/>
    <w:rsid w:val="00B74E0C"/>
    <w:rsid w:val="00B7616B"/>
    <w:rsid w:val="00B769C3"/>
    <w:rsid w:val="00B76F73"/>
    <w:rsid w:val="00B827D4"/>
    <w:rsid w:val="00B90845"/>
    <w:rsid w:val="00BA7028"/>
    <w:rsid w:val="00BB5D1A"/>
    <w:rsid w:val="00BD2046"/>
    <w:rsid w:val="00BE2432"/>
    <w:rsid w:val="00BF078D"/>
    <w:rsid w:val="00BF194C"/>
    <w:rsid w:val="00BF45AB"/>
    <w:rsid w:val="00BF661D"/>
    <w:rsid w:val="00C03A82"/>
    <w:rsid w:val="00C06213"/>
    <w:rsid w:val="00C1412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1B78"/>
    <w:rsid w:val="00C550C6"/>
    <w:rsid w:val="00C60133"/>
    <w:rsid w:val="00C60969"/>
    <w:rsid w:val="00C60BE5"/>
    <w:rsid w:val="00C623E7"/>
    <w:rsid w:val="00C74BFD"/>
    <w:rsid w:val="00C84AC4"/>
    <w:rsid w:val="00CA1A4D"/>
    <w:rsid w:val="00CC12DB"/>
    <w:rsid w:val="00CC57B9"/>
    <w:rsid w:val="00CC695B"/>
    <w:rsid w:val="00CD1F8A"/>
    <w:rsid w:val="00CD300B"/>
    <w:rsid w:val="00CD7B30"/>
    <w:rsid w:val="00CE4EF5"/>
    <w:rsid w:val="00CE6AA4"/>
    <w:rsid w:val="00D0324F"/>
    <w:rsid w:val="00D043E9"/>
    <w:rsid w:val="00D073A6"/>
    <w:rsid w:val="00D20F73"/>
    <w:rsid w:val="00D2342A"/>
    <w:rsid w:val="00D26A1F"/>
    <w:rsid w:val="00D32EF2"/>
    <w:rsid w:val="00D45D50"/>
    <w:rsid w:val="00D5248A"/>
    <w:rsid w:val="00D600F1"/>
    <w:rsid w:val="00D610A3"/>
    <w:rsid w:val="00D64332"/>
    <w:rsid w:val="00D658D3"/>
    <w:rsid w:val="00D66845"/>
    <w:rsid w:val="00D742A9"/>
    <w:rsid w:val="00D82237"/>
    <w:rsid w:val="00D83082"/>
    <w:rsid w:val="00D9338B"/>
    <w:rsid w:val="00D95B68"/>
    <w:rsid w:val="00D9649A"/>
    <w:rsid w:val="00D96B92"/>
    <w:rsid w:val="00D96FEA"/>
    <w:rsid w:val="00DA2084"/>
    <w:rsid w:val="00DA6E08"/>
    <w:rsid w:val="00DB569B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03F47"/>
    <w:rsid w:val="00E137F8"/>
    <w:rsid w:val="00E14BA5"/>
    <w:rsid w:val="00E170B4"/>
    <w:rsid w:val="00E21464"/>
    <w:rsid w:val="00E2460E"/>
    <w:rsid w:val="00E26870"/>
    <w:rsid w:val="00E310D8"/>
    <w:rsid w:val="00E330B1"/>
    <w:rsid w:val="00E34C70"/>
    <w:rsid w:val="00E3791C"/>
    <w:rsid w:val="00E3795C"/>
    <w:rsid w:val="00E438C3"/>
    <w:rsid w:val="00E46864"/>
    <w:rsid w:val="00E520C6"/>
    <w:rsid w:val="00E53A64"/>
    <w:rsid w:val="00E56A7B"/>
    <w:rsid w:val="00E56D83"/>
    <w:rsid w:val="00E63F09"/>
    <w:rsid w:val="00E6490B"/>
    <w:rsid w:val="00E74827"/>
    <w:rsid w:val="00E749E8"/>
    <w:rsid w:val="00E7514D"/>
    <w:rsid w:val="00E81F3D"/>
    <w:rsid w:val="00E85DDA"/>
    <w:rsid w:val="00E95312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478D"/>
    <w:rsid w:val="00F31C5B"/>
    <w:rsid w:val="00F35C1A"/>
    <w:rsid w:val="00F371EF"/>
    <w:rsid w:val="00F43072"/>
    <w:rsid w:val="00F60C94"/>
    <w:rsid w:val="00F61869"/>
    <w:rsid w:val="00F65642"/>
    <w:rsid w:val="00F66787"/>
    <w:rsid w:val="00F82481"/>
    <w:rsid w:val="00F879D2"/>
    <w:rsid w:val="00F9092E"/>
    <w:rsid w:val="00FA3CFF"/>
    <w:rsid w:val="00FB14E2"/>
    <w:rsid w:val="00FB21EF"/>
    <w:rsid w:val="00FB25E2"/>
    <w:rsid w:val="00FB2CA9"/>
    <w:rsid w:val="00FC5F26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124F19"/>
  <w15:docId w15:val="{B8B39A55-BB8B-4E69-BC76-1FEBB73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E7514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E068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33D66-A7BC-4224-9B97-B259654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439</TotalTime>
  <Pages>4</Pages>
  <Words>849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/>
  <cp:lastPrinted>2020-12-01T16:55:00Z</cp:lastPrinted>
  <dcterms:created xsi:type="dcterms:W3CDTF">2020-10-13T07:40:00Z</dcterms:created>
  <dcterms:modified xsi:type="dcterms:W3CDTF">2023-01-04T16:33:00Z</dcterms:modified>
</cp:coreProperties>
</file>