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F20053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17A71CC1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0D08B5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43CBD8F8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3178EB68" w:rsidR="00E26870" w:rsidRDefault="00E26870" w:rsidP="00E26870">
      <w:pPr>
        <w:pStyle w:val="ECEcorps"/>
        <w:rPr>
          <w:u w:val="single"/>
        </w:rPr>
      </w:pPr>
    </w:p>
    <w:p w14:paraId="5C54DC93" w14:textId="77777777" w:rsidR="00F21EC3" w:rsidRPr="00545715" w:rsidRDefault="00F21EC3" w:rsidP="00E26870">
      <w:pPr>
        <w:pStyle w:val="ECEcorps"/>
        <w:rPr>
          <w:u w:val="single"/>
        </w:rPr>
      </w:pPr>
    </w:p>
    <w:p w14:paraId="0CCCF1DA" w14:textId="417C3E49" w:rsidR="00E26870" w:rsidRPr="00136091" w:rsidRDefault="00F20053" w:rsidP="00E26870">
      <w:pPr>
        <w:pStyle w:val="ECEtitr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715EB49" wp14:editId="746F1400">
            <wp:simplePos x="0" y="0"/>
            <wp:positionH relativeFrom="margin">
              <wp:posOffset>5413375</wp:posOffset>
            </wp:positionH>
            <wp:positionV relativeFrom="paragraph">
              <wp:posOffset>44450</wp:posOffset>
            </wp:positionV>
            <wp:extent cx="995680" cy="1423035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6B9"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6D2BB99A" w:rsidR="00E26870" w:rsidRPr="00545715" w:rsidRDefault="00E26870" w:rsidP="00E26870">
      <w:pPr>
        <w:pStyle w:val="ECEcorps"/>
        <w:rPr>
          <w:u w:val="single"/>
        </w:rPr>
      </w:pPr>
    </w:p>
    <w:p w14:paraId="221C0C92" w14:textId="65B23C28" w:rsidR="00554EE4" w:rsidRDefault="00F20053" w:rsidP="00F20053">
      <w:pPr>
        <w:pStyle w:val="ECEcorps"/>
      </w:pPr>
      <w:r>
        <w:t xml:space="preserve">Certains engrais pour gazon, vendus en magasins spécialisés, contiennent du sulfate de fer, permettant de détruire par contact les mousses qui étouffent la pelouse. </w:t>
      </w:r>
    </w:p>
    <w:p w14:paraId="625BBBA8" w14:textId="029986E0" w:rsidR="00F20053" w:rsidRDefault="00F20053" w:rsidP="00F20053">
      <w:pPr>
        <w:pStyle w:val="ECEcorps"/>
      </w:pPr>
      <w:r>
        <w:t xml:space="preserve">Après quelques jours, celles-ci deviennent noires. </w:t>
      </w:r>
    </w:p>
    <w:p w14:paraId="23A375EC" w14:textId="26027265" w:rsidR="003816FB" w:rsidRPr="00F20053" w:rsidRDefault="003816FB" w:rsidP="00F20053">
      <w:pPr>
        <w:pStyle w:val="ECEcorps"/>
      </w:pPr>
    </w:p>
    <w:p w14:paraId="43E8892A" w14:textId="77777777" w:rsidR="000D08B5" w:rsidRDefault="00F20053" w:rsidP="00F20053">
      <w:pPr>
        <w:spacing w:line="240" w:lineRule="auto"/>
        <w:rPr>
          <w:color w:val="auto"/>
          <w:lang w:eastAsia="zh-CN"/>
        </w:rPr>
      </w:pPr>
      <w:r w:rsidRPr="00F20053">
        <w:rPr>
          <w:color w:val="auto"/>
          <w:lang w:eastAsia="zh-CN"/>
        </w:rPr>
        <w:t>Les engrais apportent également les éléments nutritifs qui vont permettre à la pelouse de redémarrer après l’application de l’anti-mousse. Le gazon va ainsi repousser en recouvrant, autant que possible, les zones dénudées.</w:t>
      </w:r>
    </w:p>
    <w:p w14:paraId="65D29ADC" w14:textId="4AE2EE71" w:rsidR="00F20053" w:rsidRPr="000D08B5" w:rsidRDefault="00F20053" w:rsidP="00F20053">
      <w:pPr>
        <w:spacing w:line="240" w:lineRule="auto"/>
        <w:rPr>
          <w:color w:val="auto"/>
          <w:lang w:eastAsia="zh-CN"/>
        </w:rPr>
      </w:pPr>
    </w:p>
    <w:p w14:paraId="60E81EF4" w14:textId="625B37BE" w:rsidR="00554EE4" w:rsidRPr="004C63B9" w:rsidRDefault="00554EE4" w:rsidP="00554EE4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déterminer la valeur de la teneur en ions fer II</w:t>
      </w:r>
      <w:r w:rsidR="000D08B5">
        <w:rPr>
          <w:b/>
          <w:i/>
          <w:sz w:val="24"/>
        </w:rPr>
        <w:t xml:space="preserve"> (Fe</w:t>
      </w:r>
      <w:r w:rsidR="000D08B5" w:rsidRPr="000D08B5">
        <w:rPr>
          <w:b/>
          <w:i/>
          <w:sz w:val="24"/>
          <w:vertAlign w:val="superscript"/>
        </w:rPr>
        <w:t>2+</w:t>
      </w:r>
      <w:r w:rsidR="000D08B5">
        <w:rPr>
          <w:b/>
          <w:i/>
          <w:sz w:val="24"/>
        </w:rPr>
        <w:t>)</w:t>
      </w:r>
      <w:r>
        <w:rPr>
          <w:b/>
          <w:i/>
          <w:sz w:val="24"/>
        </w:rPr>
        <w:t xml:space="preserve"> d’un engrais du commerce</w:t>
      </w:r>
      <w:r w:rsidR="0021415F">
        <w:rPr>
          <w:b/>
          <w:i/>
          <w:sz w:val="24"/>
        </w:rPr>
        <w:t xml:space="preserve"> </w:t>
      </w:r>
      <w:r w:rsidR="00B10139">
        <w:rPr>
          <w:b/>
          <w:i/>
          <w:sz w:val="24"/>
        </w:rPr>
        <w:t>contenant du</w:t>
      </w:r>
      <w:r>
        <w:rPr>
          <w:b/>
          <w:i/>
          <w:sz w:val="24"/>
        </w:rPr>
        <w:t xml:space="preserve"> sulfate de fer II.</w:t>
      </w:r>
    </w:p>
    <w:p w14:paraId="351D0299" w14:textId="77777777" w:rsidR="00C60969" w:rsidRDefault="00C60969" w:rsidP="00E26870">
      <w:pPr>
        <w:pStyle w:val="ECEcorps"/>
        <w:rPr>
          <w:b/>
          <w:i/>
          <w:sz w:val="24"/>
        </w:rPr>
      </w:pPr>
    </w:p>
    <w:p w14:paraId="4A6DCD29" w14:textId="77777777" w:rsidR="000D08B5" w:rsidRDefault="000D08B5" w:rsidP="00E26870">
      <w:pPr>
        <w:pStyle w:val="ECEcorps"/>
        <w:rPr>
          <w:b/>
          <w:i/>
          <w:sz w:val="24"/>
        </w:rPr>
      </w:pPr>
    </w:p>
    <w:p w14:paraId="146FC911" w14:textId="156E3BEF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>INFORMATIONS MISES A DISPOSITION DU CANDIDAT</w:t>
      </w:r>
    </w:p>
    <w:p w14:paraId="3BDB0FF4" w14:textId="77777777" w:rsidR="00B10139" w:rsidRDefault="00B10139" w:rsidP="003A114B">
      <w:pPr>
        <w:pStyle w:val="ECEtitre"/>
        <w:rPr>
          <w:sz w:val="24"/>
          <w:szCs w:val="24"/>
        </w:rPr>
      </w:pPr>
    </w:p>
    <w:p w14:paraId="5E96DC78" w14:textId="6D78AD67" w:rsidR="003A114B" w:rsidRPr="00554EE4" w:rsidRDefault="00554EE4" w:rsidP="003A114B">
      <w:pPr>
        <w:pStyle w:val="ECEtitre"/>
        <w:rPr>
          <w:sz w:val="24"/>
          <w:szCs w:val="24"/>
        </w:rPr>
      </w:pPr>
      <w:r w:rsidRPr="00554EE4">
        <w:rPr>
          <w:sz w:val="24"/>
          <w:szCs w:val="24"/>
        </w:rPr>
        <w:t>Extrait de la fiche technique de l’engrais anti-mousse utilisé par le jardinier</w:t>
      </w:r>
      <w:r w:rsidRPr="002910C9">
        <w:rPr>
          <w:sz w:val="24"/>
          <w:szCs w:val="24"/>
          <w:u w:val="none"/>
        </w:rPr>
        <w:t xml:space="preserve"> </w:t>
      </w:r>
      <w:r w:rsidR="003A114B" w:rsidRPr="00554EE4">
        <w:rPr>
          <w:sz w:val="24"/>
          <w:szCs w:val="24"/>
        </w:rPr>
        <w:t xml:space="preserve"> </w:t>
      </w:r>
    </w:p>
    <w:p w14:paraId="6E5D6F90" w14:textId="77777777" w:rsidR="000D08B5" w:rsidRPr="00483AE9" w:rsidRDefault="000D08B5" w:rsidP="000D08B5">
      <w:pPr>
        <w:pStyle w:val="ECEcorps"/>
        <w:rPr>
          <w:u w:val="single"/>
        </w:rPr>
      </w:pPr>
    </w:p>
    <w:tbl>
      <w:tblPr>
        <w:tblStyle w:val="Grilledutableau"/>
        <w:tblW w:w="0" w:type="auto"/>
        <w:tblInd w:w="31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969"/>
        <w:gridCol w:w="1439"/>
      </w:tblGrid>
      <w:tr w:rsidR="00554EE4" w14:paraId="2E46483F" w14:textId="77777777" w:rsidTr="00406E96">
        <w:tc>
          <w:tcPr>
            <w:tcW w:w="1843" w:type="dxa"/>
            <w:vAlign w:val="center"/>
          </w:tcPr>
          <w:p w14:paraId="7866FAF3" w14:textId="77777777" w:rsidR="00554EE4" w:rsidRDefault="00554EE4" w:rsidP="00406E96">
            <w:pPr>
              <w:pStyle w:val="ECEcorps"/>
              <w:jc w:val="center"/>
            </w:pPr>
            <w:r>
              <w:t>Mention d’avertissement</w:t>
            </w:r>
          </w:p>
        </w:tc>
        <w:tc>
          <w:tcPr>
            <w:tcW w:w="1843" w:type="dxa"/>
            <w:vAlign w:val="center"/>
          </w:tcPr>
          <w:p w14:paraId="21B63B22" w14:textId="77777777" w:rsidR="00554EE4" w:rsidRDefault="00554EE4" w:rsidP="00406E96">
            <w:pPr>
              <w:pStyle w:val="ECEcorps"/>
              <w:jc w:val="center"/>
            </w:pPr>
            <w:r>
              <w:t>Pictogramme</w:t>
            </w:r>
          </w:p>
        </w:tc>
        <w:tc>
          <w:tcPr>
            <w:tcW w:w="3969" w:type="dxa"/>
            <w:vAlign w:val="center"/>
          </w:tcPr>
          <w:p w14:paraId="67074EC2" w14:textId="77777777" w:rsidR="00554EE4" w:rsidRDefault="00554EE4" w:rsidP="00406E96">
            <w:pPr>
              <w:pStyle w:val="ECEcorps"/>
              <w:jc w:val="center"/>
            </w:pPr>
            <w:r>
              <w:t>Classe de danger</w:t>
            </w:r>
          </w:p>
        </w:tc>
        <w:tc>
          <w:tcPr>
            <w:tcW w:w="1439" w:type="dxa"/>
            <w:vAlign w:val="center"/>
          </w:tcPr>
          <w:p w14:paraId="1E65464A" w14:textId="77777777" w:rsidR="00554EE4" w:rsidRDefault="00554EE4" w:rsidP="00406E96">
            <w:pPr>
              <w:pStyle w:val="ECEcorps"/>
              <w:jc w:val="center"/>
            </w:pPr>
            <w:r>
              <w:t>Mentions de danger</w:t>
            </w:r>
          </w:p>
        </w:tc>
      </w:tr>
      <w:tr w:rsidR="00554EE4" w14:paraId="64F91A57" w14:textId="77777777" w:rsidTr="00406E96">
        <w:tc>
          <w:tcPr>
            <w:tcW w:w="1843" w:type="dxa"/>
            <w:vMerge w:val="restart"/>
            <w:vAlign w:val="center"/>
          </w:tcPr>
          <w:p w14:paraId="594E57AD" w14:textId="77777777" w:rsidR="00554EE4" w:rsidRDefault="00554EE4" w:rsidP="00406E96">
            <w:pPr>
              <w:pStyle w:val="ECEcorps"/>
              <w:jc w:val="center"/>
            </w:pPr>
            <w:r>
              <w:t>ATTENTION</w:t>
            </w:r>
          </w:p>
        </w:tc>
        <w:tc>
          <w:tcPr>
            <w:tcW w:w="1843" w:type="dxa"/>
            <w:vMerge w:val="restart"/>
            <w:vAlign w:val="center"/>
          </w:tcPr>
          <w:p w14:paraId="2D8669EE" w14:textId="77777777" w:rsidR="00554EE4" w:rsidRDefault="00AD3249" w:rsidP="00406E96">
            <w:pPr>
              <w:pStyle w:val="ECEcorps"/>
              <w:jc w:val="center"/>
            </w:pPr>
            <w:r>
              <w:rPr>
                <w:noProof/>
              </w:rPr>
              <w:object w:dxaOrig="3705" w:dyaOrig="3675" w14:anchorId="32593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.05pt;height:36.9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31849090" r:id="rId10"/>
              </w:object>
            </w:r>
          </w:p>
        </w:tc>
        <w:tc>
          <w:tcPr>
            <w:tcW w:w="3969" w:type="dxa"/>
            <w:vAlign w:val="center"/>
          </w:tcPr>
          <w:p w14:paraId="189AA063" w14:textId="77777777" w:rsidR="00554EE4" w:rsidRDefault="00554EE4" w:rsidP="00406E96">
            <w:pPr>
              <w:pStyle w:val="ECEcorps"/>
              <w:jc w:val="center"/>
            </w:pPr>
            <w:r>
              <w:t>Toxicité aigüe orale</w:t>
            </w:r>
          </w:p>
        </w:tc>
        <w:tc>
          <w:tcPr>
            <w:tcW w:w="1439" w:type="dxa"/>
            <w:vAlign w:val="center"/>
          </w:tcPr>
          <w:p w14:paraId="7F07B008" w14:textId="77777777" w:rsidR="00554EE4" w:rsidRDefault="00554EE4" w:rsidP="00406E96">
            <w:pPr>
              <w:pStyle w:val="ECEcorps"/>
              <w:jc w:val="center"/>
            </w:pPr>
            <w:r>
              <w:t>H303</w:t>
            </w:r>
          </w:p>
        </w:tc>
      </w:tr>
      <w:tr w:rsidR="00554EE4" w14:paraId="3D57209D" w14:textId="77777777" w:rsidTr="00406E96">
        <w:tc>
          <w:tcPr>
            <w:tcW w:w="1843" w:type="dxa"/>
            <w:vMerge/>
            <w:vAlign w:val="center"/>
          </w:tcPr>
          <w:p w14:paraId="43746A20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4182464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14:paraId="0D38F735" w14:textId="77777777" w:rsidR="00554EE4" w:rsidRDefault="00554EE4" w:rsidP="00406E96">
            <w:pPr>
              <w:pStyle w:val="ECEcorps"/>
              <w:jc w:val="center"/>
            </w:pPr>
            <w:r>
              <w:t>Irritation cutanée</w:t>
            </w:r>
          </w:p>
        </w:tc>
        <w:tc>
          <w:tcPr>
            <w:tcW w:w="1439" w:type="dxa"/>
            <w:vAlign w:val="center"/>
          </w:tcPr>
          <w:p w14:paraId="5D706ECA" w14:textId="77777777" w:rsidR="00554EE4" w:rsidRDefault="00554EE4" w:rsidP="00406E96">
            <w:pPr>
              <w:pStyle w:val="ECEcorps"/>
              <w:jc w:val="center"/>
            </w:pPr>
            <w:r>
              <w:t>H315</w:t>
            </w:r>
          </w:p>
        </w:tc>
      </w:tr>
      <w:tr w:rsidR="00554EE4" w14:paraId="7D06308D" w14:textId="77777777" w:rsidTr="00406E96">
        <w:tc>
          <w:tcPr>
            <w:tcW w:w="1843" w:type="dxa"/>
            <w:vMerge/>
            <w:vAlign w:val="center"/>
          </w:tcPr>
          <w:p w14:paraId="528AE9B8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6352B02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14:paraId="30BFCC89" w14:textId="77777777" w:rsidR="00554EE4" w:rsidRDefault="00554EE4" w:rsidP="00406E96">
            <w:pPr>
              <w:pStyle w:val="ECEcorps"/>
              <w:jc w:val="center"/>
            </w:pPr>
            <w:r>
              <w:t>Irritation oculaire</w:t>
            </w:r>
          </w:p>
        </w:tc>
        <w:tc>
          <w:tcPr>
            <w:tcW w:w="1439" w:type="dxa"/>
            <w:vAlign w:val="center"/>
          </w:tcPr>
          <w:p w14:paraId="49167152" w14:textId="77777777" w:rsidR="00554EE4" w:rsidRDefault="00554EE4" w:rsidP="00406E96">
            <w:pPr>
              <w:pStyle w:val="ECEcorps"/>
              <w:jc w:val="center"/>
            </w:pPr>
            <w:r>
              <w:t>H319</w:t>
            </w:r>
          </w:p>
        </w:tc>
      </w:tr>
    </w:tbl>
    <w:p w14:paraId="3AB3867D" w14:textId="757767B2" w:rsidR="00554EE4" w:rsidRDefault="00554EE4" w:rsidP="00554EE4">
      <w:pPr>
        <w:rPr>
          <w:vanish/>
          <w:color w:val="auto"/>
          <w:sz w:val="10"/>
          <w:szCs w:val="10"/>
        </w:rPr>
      </w:pPr>
    </w:p>
    <w:p w14:paraId="00D21A45" w14:textId="77777777" w:rsidR="000D08B5" w:rsidRDefault="000D08B5" w:rsidP="00554EE4">
      <w:pPr>
        <w:rPr>
          <w:vanish/>
          <w:color w:val="auto"/>
          <w:sz w:val="10"/>
          <w:szCs w:val="10"/>
        </w:rPr>
      </w:pPr>
    </w:p>
    <w:p w14:paraId="7B0735B5" w14:textId="64E6632B" w:rsidR="0097058D" w:rsidRPr="0097058D" w:rsidRDefault="000D08B5" w:rsidP="0097058D">
      <w:pPr>
        <w:pStyle w:val="ECEcorps"/>
      </w:pPr>
      <w:r>
        <w:t xml:space="preserve">Composition du mélange : </w:t>
      </w:r>
      <w:r w:rsidR="00554EE4">
        <w:t>Oxyde de magnésium</w:t>
      </w:r>
      <w:r w:rsidR="0097058D">
        <w:t xml:space="preserve"> ; </w:t>
      </w:r>
      <w:r w:rsidR="00554EE4">
        <w:t>Azote</w:t>
      </w:r>
      <w:r w:rsidR="0097058D">
        <w:t xml:space="preserve"> ; </w:t>
      </w:r>
      <w:r w:rsidR="00554EE4">
        <w:t>Anhydride sulfurique</w:t>
      </w:r>
      <w:r w:rsidR="0097058D">
        <w:t xml:space="preserve"> ; </w:t>
      </w:r>
      <w:r w:rsidR="00554EE4">
        <w:t xml:space="preserve">Sulfate de fer II </w:t>
      </w:r>
    </w:p>
    <w:p w14:paraId="491FB935" w14:textId="77777777" w:rsidR="00B10139" w:rsidRPr="00B10139" w:rsidRDefault="00B10139" w:rsidP="00B10139">
      <w:pPr>
        <w:pStyle w:val="ECEcorps"/>
      </w:pPr>
    </w:p>
    <w:p w14:paraId="5326817A" w14:textId="57A7A240" w:rsidR="003A114B" w:rsidRPr="00554EE4" w:rsidRDefault="00554EE4" w:rsidP="00554EE4">
      <w:pPr>
        <w:pStyle w:val="ECEtitre"/>
        <w:spacing w:after="240"/>
        <w:rPr>
          <w:sz w:val="24"/>
          <w:szCs w:val="24"/>
          <w:u w:val="none"/>
        </w:rPr>
      </w:pPr>
      <w:r w:rsidRPr="00554EE4">
        <w:rPr>
          <w:sz w:val="24"/>
          <w:szCs w:val="24"/>
        </w:rPr>
        <w:lastRenderedPageBreak/>
        <w:t xml:space="preserve">Oxydation des </w:t>
      </w:r>
      <w:r w:rsidRPr="00964F65">
        <w:rPr>
          <w:sz w:val="24"/>
          <w:szCs w:val="24"/>
        </w:rPr>
        <w:t>ions Fe</w:t>
      </w:r>
      <w:r w:rsidRPr="00964F65">
        <w:rPr>
          <w:sz w:val="24"/>
          <w:szCs w:val="24"/>
          <w:vertAlign w:val="superscript"/>
        </w:rPr>
        <w:t>2+</w:t>
      </w:r>
      <w:r w:rsidRPr="00964F65">
        <w:rPr>
          <w:sz w:val="24"/>
          <w:szCs w:val="24"/>
        </w:rPr>
        <w:t xml:space="preserve"> en Fe</w:t>
      </w:r>
      <w:r w:rsidRPr="00964F65">
        <w:rPr>
          <w:sz w:val="24"/>
          <w:szCs w:val="24"/>
          <w:vertAlign w:val="superscript"/>
        </w:rPr>
        <w:t>3+</w:t>
      </w:r>
      <w:r w:rsidR="00964F65" w:rsidRPr="00964F65">
        <w:rPr>
          <w:sz w:val="24"/>
          <w:szCs w:val="24"/>
          <w:vertAlign w:val="superscript"/>
        </w:rPr>
        <w:t xml:space="preserve"> </w:t>
      </w:r>
      <w:r w:rsidR="00964F65" w:rsidRPr="00964F65">
        <w:rPr>
          <w:sz w:val="24"/>
          <w:szCs w:val="24"/>
        </w:rPr>
        <w:t>et formation du complexe</w:t>
      </w:r>
      <w:r w:rsidR="00AA7AC4">
        <w:rPr>
          <w:sz w:val="24"/>
          <w:szCs w:val="24"/>
          <w:u w:val="none"/>
        </w:rPr>
        <w:t> </w:t>
      </w:r>
    </w:p>
    <w:p w14:paraId="73791A53" w14:textId="5E208A9A" w:rsidR="00964F65" w:rsidRDefault="00AD4DCD" w:rsidP="00554EE4">
      <w:pPr>
        <w:pStyle w:val="ECEcorps"/>
        <w:spacing w:after="24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A8BE9C7" wp14:editId="2CBB76D9">
            <wp:simplePos x="0" y="0"/>
            <wp:positionH relativeFrom="column">
              <wp:posOffset>2183765</wp:posOffset>
            </wp:positionH>
            <wp:positionV relativeFrom="paragraph">
              <wp:posOffset>189865</wp:posOffset>
            </wp:positionV>
            <wp:extent cx="4019550" cy="21050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1"/>
                    <a:srcRect l="2531" t="4583" r="2822"/>
                    <a:stretch/>
                  </pic:blipFill>
                  <pic:spPr bwMode="auto">
                    <a:xfrm>
                      <a:off x="0" y="0"/>
                      <a:ext cx="40195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E4">
        <w:t xml:space="preserve">La concentration </w:t>
      </w:r>
      <w:r w:rsidR="002910C9">
        <w:t>en masse</w:t>
      </w:r>
      <w:r w:rsidR="00554EE4">
        <w:t xml:space="preserve"> du fer est déterminée grâce à un dosage par étalonnage à l’aide d’un spectrophotomètre. </w:t>
      </w:r>
    </w:p>
    <w:p w14:paraId="30FABD7F" w14:textId="777CB303" w:rsidR="00964F65" w:rsidRDefault="00554EE4" w:rsidP="00554EE4">
      <w:pPr>
        <w:pStyle w:val="ECEcorps"/>
        <w:spacing w:after="240"/>
      </w:pPr>
      <w:r>
        <w:t>Pour cela, on util</w:t>
      </w:r>
      <w:r w:rsidR="00305FB5">
        <w:t xml:space="preserve">ise une solution d’eau oxygénée en présence d’acide chlorhydrique </w:t>
      </w:r>
      <w:bookmarkStart w:id="5" w:name="_GoBack"/>
      <w:bookmarkEnd w:id="5"/>
      <w:r>
        <w:t>pour oxyder la totalité des ions Fe</w:t>
      </w:r>
      <w:r>
        <w:rPr>
          <w:vertAlign w:val="superscript"/>
        </w:rPr>
        <w:t>2+</w:t>
      </w:r>
      <w:r>
        <w:t xml:space="preserve"> présents dans la solution d’engrais en ions Fe</w:t>
      </w:r>
      <w:r>
        <w:rPr>
          <w:vertAlign w:val="superscript"/>
        </w:rPr>
        <w:t>3+</w:t>
      </w:r>
      <w:r>
        <w:t xml:space="preserve">. </w:t>
      </w:r>
    </w:p>
    <w:p w14:paraId="5C044955" w14:textId="20E3399D" w:rsidR="00AD4DCD" w:rsidRDefault="00554EE4" w:rsidP="00554EE4">
      <w:pPr>
        <w:pStyle w:val="ECEcorps"/>
        <w:spacing w:after="240"/>
      </w:pPr>
      <w:r>
        <w:t>Les ions Fe</w:t>
      </w:r>
      <w:r>
        <w:rPr>
          <w:vertAlign w:val="superscript"/>
        </w:rPr>
        <w:t>3+</w:t>
      </w:r>
      <w:r>
        <w:t xml:space="preserve"> alors formés sont révélés par une solution de thiocyanate de potassium incolore, qui permet la formation du complexe [Fe(SCN</w:t>
      </w:r>
      <w:r w:rsidR="00155B0A">
        <w:t>)</w:t>
      </w:r>
      <w:r>
        <w:t>]</w:t>
      </w:r>
      <w:r>
        <w:rPr>
          <w:vertAlign w:val="superscript"/>
        </w:rPr>
        <w:t>2+</w:t>
      </w:r>
      <w:r>
        <w:t xml:space="preserve"> de couleur rouge</w:t>
      </w:r>
      <w:r w:rsidR="005B0A45">
        <w:t>.</w:t>
      </w:r>
    </w:p>
    <w:p w14:paraId="34F0F256" w14:textId="5B1EC765" w:rsidR="005B0A45" w:rsidRPr="00AD4DCD" w:rsidRDefault="005B0A45" w:rsidP="00554EE4">
      <w:pPr>
        <w:pStyle w:val="ECEcorps"/>
        <w:spacing w:after="240"/>
      </w:pPr>
    </w:p>
    <w:p w14:paraId="053C7BF7" w14:textId="720D9643" w:rsidR="00B10139" w:rsidRDefault="00B10139" w:rsidP="00B10139">
      <w:pPr>
        <w:pStyle w:val="ECEcorps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Absorbance et loi de Beer-Lambert</w:t>
      </w:r>
      <w:r w:rsidR="00AA7AC4">
        <w:rPr>
          <w:b/>
          <w:sz w:val="24"/>
          <w:szCs w:val="24"/>
        </w:rPr>
        <w:t> </w:t>
      </w:r>
    </w:p>
    <w:p w14:paraId="6800F53F" w14:textId="18E0148D" w:rsidR="00B10139" w:rsidRPr="000D08B5" w:rsidRDefault="00B10139" w:rsidP="000D08B5">
      <w:pPr>
        <w:pStyle w:val="ECEcorps"/>
        <w:spacing w:before="240"/>
      </w:pPr>
      <w:r w:rsidRPr="0085220D">
        <w:t xml:space="preserve">Un rayonnement qui traverse une cuve contenant une espèce chimique colorée en solution peut </w:t>
      </w:r>
      <w:r w:rsidR="000D08B5">
        <w:t xml:space="preserve">voir son intensité diminuée </w:t>
      </w:r>
      <w:r w:rsidRPr="0085220D">
        <w:t>: il s'agit du phénomène d'absorbance.</w:t>
      </w:r>
    </w:p>
    <w:p w14:paraId="07CD7218" w14:textId="09B82BB9" w:rsidR="00B10139" w:rsidRPr="00337F03" w:rsidRDefault="00B10139" w:rsidP="00B10139">
      <w:pPr>
        <w:pStyle w:val="ECEcorps"/>
      </w:pPr>
      <w:r w:rsidRPr="00743660">
        <w:t xml:space="preserve">La </w:t>
      </w:r>
      <w:r w:rsidRPr="00743660">
        <w:rPr>
          <w:rStyle w:val="lev"/>
          <w:b w:val="0"/>
          <w:bCs w:val="0"/>
        </w:rPr>
        <w:t xml:space="preserve">loi de </w:t>
      </w:r>
      <w:proofErr w:type="spellStart"/>
      <w:r w:rsidRPr="00743660">
        <w:rPr>
          <w:rStyle w:val="lev"/>
          <w:b w:val="0"/>
          <w:bCs w:val="0"/>
        </w:rPr>
        <w:t>Beer</w:t>
      </w:r>
      <w:proofErr w:type="spellEnd"/>
      <w:r w:rsidRPr="00743660">
        <w:rPr>
          <w:rStyle w:val="lev"/>
          <w:b w:val="0"/>
          <w:bCs w:val="0"/>
        </w:rPr>
        <w:t>-Lambert,</w:t>
      </w:r>
      <w:r w:rsidRPr="0085220D">
        <w:rPr>
          <w:rStyle w:val="lev"/>
        </w:rPr>
        <w:t xml:space="preserve"> </w:t>
      </w:r>
      <m:oMath>
        <m:r>
          <m:rPr>
            <m:nor/>
          </m:rPr>
          <w:rPr>
            <w:rStyle w:val="lev"/>
            <w:b w:val="0"/>
            <w:bCs w:val="0"/>
            <w:i/>
          </w:rPr>
          <m:t>A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m:r>
          <m:rPr>
            <m:nor/>
          </m:rPr>
          <w:rPr>
            <w:rStyle w:val="lev"/>
            <w:b w:val="0"/>
            <w:bCs w:val="0"/>
          </w:rPr>
          <m:t>=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w:proofErr w:type="spellStart"/>
        <m:r>
          <m:rPr>
            <m:nor/>
          </m:rPr>
          <w:rPr>
            <w:rStyle w:val="lev"/>
            <w:b w:val="0"/>
            <w:bCs w:val="0"/>
            <w:i/>
          </w:rPr>
          <m:t>k</m:t>
        </m:r>
        <m:r>
          <m:rPr>
            <m:nor/>
          </m:rPr>
          <w:rPr>
            <w:rStyle w:val="lev"/>
            <w:b w:val="0"/>
            <w:bCs w:val="0"/>
          </w:rPr>
          <m:t>·</m:t>
        </m:r>
        <m:r>
          <m:rPr>
            <m:nor/>
          </m:rPr>
          <w:rPr>
            <w:rStyle w:val="lev"/>
            <w:b w:val="0"/>
            <w:bCs w:val="0"/>
            <w:i/>
          </w:rPr>
          <m:t>C</m:t>
        </m:r>
      </m:oMath>
      <w:proofErr w:type="spellEnd"/>
      <w:r>
        <w:rPr>
          <w:rStyle w:val="lev"/>
        </w:rPr>
        <w:t>,</w:t>
      </w:r>
      <w:r w:rsidRPr="0085220D">
        <w:rPr>
          <w:rStyle w:val="lev"/>
        </w:rPr>
        <w:t xml:space="preserve"> </w:t>
      </w:r>
      <w:r>
        <w:t xml:space="preserve">illustre </w:t>
      </w:r>
      <w:r w:rsidRPr="0085220D">
        <w:t xml:space="preserve">que l'absorbance </w:t>
      </w:r>
      <w:r w:rsidRPr="0085220D">
        <w:rPr>
          <w:i/>
          <w:iCs/>
        </w:rPr>
        <w:t xml:space="preserve">A </w:t>
      </w:r>
      <w:r>
        <w:t xml:space="preserve">d'une solution est </w:t>
      </w:r>
      <w:r w:rsidRPr="0085220D">
        <w:t xml:space="preserve">proportionnelle à la concentration </w:t>
      </w:r>
      <w:r w:rsidRPr="0085220D">
        <w:rPr>
          <w:i/>
        </w:rPr>
        <w:t>C</w:t>
      </w:r>
      <w:r w:rsidRPr="0085220D">
        <w:t xml:space="preserve"> de l’espèce colorée</w:t>
      </w:r>
      <w:r w:rsidR="000D08B5">
        <w:t xml:space="preserve"> en solution</w:t>
      </w:r>
      <w:r w:rsidRPr="0085220D">
        <w:t xml:space="preserve">. Le coefficient de proportionnalité </w:t>
      </w:r>
      <w:r w:rsidRPr="0034257E">
        <w:rPr>
          <w:i/>
          <w:iCs/>
        </w:rPr>
        <w:t>k</w:t>
      </w:r>
      <w:r w:rsidRPr="0085220D">
        <w:rPr>
          <w:i/>
          <w:iCs/>
        </w:rPr>
        <w:t xml:space="preserve"> </w:t>
      </w:r>
      <w:r w:rsidRPr="0085220D">
        <w:t>dépend de la nature de la solution et de la longueur d'onde du rayonnement utilisé pour les mesures.</w:t>
      </w:r>
    </w:p>
    <w:p w14:paraId="6F9EAE06" w14:textId="77777777" w:rsidR="00B10139" w:rsidRDefault="00B10139" w:rsidP="00B10139">
      <w:pPr>
        <w:pStyle w:val="ECEtitre"/>
        <w:rPr>
          <w:sz w:val="24"/>
          <w:szCs w:val="24"/>
        </w:rPr>
      </w:pPr>
    </w:p>
    <w:p w14:paraId="09B28386" w14:textId="7C7B84D2" w:rsidR="00554EE4" w:rsidRDefault="00554EE4" w:rsidP="00554EE4">
      <w:pPr>
        <w:pStyle w:val="ECEcorps"/>
        <w:spacing w:after="240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Dosage par étalonnage</w:t>
      </w:r>
      <w:r w:rsidR="00AA7AC4">
        <w:rPr>
          <w:b/>
          <w:sz w:val="24"/>
          <w:szCs w:val="24"/>
        </w:rPr>
        <w:t> </w:t>
      </w:r>
    </w:p>
    <w:p w14:paraId="4D681C74" w14:textId="1CBBA0BB" w:rsidR="00554EE4" w:rsidRDefault="00554EE4" w:rsidP="00554EE4">
      <w:pPr>
        <w:pStyle w:val="ECEcorps"/>
        <w:spacing w:after="240"/>
      </w:pPr>
      <w:r>
        <w:t xml:space="preserve">Le </w:t>
      </w:r>
      <w:r w:rsidR="00743660">
        <w:t xml:space="preserve">principe du </w:t>
      </w:r>
      <w:r>
        <w:t>dosage par étalonnage repose sur l’utilisation de solutions de concentrations connues appelées solutions étalons. Les concentrations des solutions étalons sont données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1426"/>
        <w:gridCol w:w="1426"/>
        <w:gridCol w:w="1427"/>
        <w:gridCol w:w="1426"/>
        <w:gridCol w:w="1427"/>
      </w:tblGrid>
      <w:tr w:rsidR="00CD6C58" w14:paraId="76A4E9EB" w14:textId="77777777" w:rsidTr="00F20053">
        <w:trPr>
          <w:trHeight w:val="463"/>
        </w:trPr>
        <w:tc>
          <w:tcPr>
            <w:tcW w:w="3062" w:type="dxa"/>
            <w:vAlign w:val="center"/>
          </w:tcPr>
          <w:p w14:paraId="584EC2B7" w14:textId="31A23BB7" w:rsidR="00CD6C58" w:rsidRDefault="00CD6C58" w:rsidP="00F20053">
            <w:pPr>
              <w:pStyle w:val="ECEcorps"/>
              <w:jc w:val="center"/>
            </w:pPr>
            <w:r>
              <w:t>Solution</w:t>
            </w:r>
          </w:p>
        </w:tc>
        <w:tc>
          <w:tcPr>
            <w:tcW w:w="1426" w:type="dxa"/>
            <w:vAlign w:val="center"/>
          </w:tcPr>
          <w:p w14:paraId="6090CD21" w14:textId="37D9A177" w:rsidR="00CD6C58" w:rsidRDefault="00CD6C58" w:rsidP="00F20053">
            <w:pPr>
              <w:pStyle w:val="ECEcorps"/>
              <w:jc w:val="center"/>
            </w:pPr>
            <w:r>
              <w:t>1</w:t>
            </w:r>
          </w:p>
        </w:tc>
        <w:tc>
          <w:tcPr>
            <w:tcW w:w="1426" w:type="dxa"/>
            <w:vAlign w:val="center"/>
          </w:tcPr>
          <w:p w14:paraId="2E1A6559" w14:textId="63ACD077" w:rsidR="00CD6C58" w:rsidRDefault="00CD6C58" w:rsidP="00F20053">
            <w:pPr>
              <w:pStyle w:val="ECEcorps"/>
              <w:jc w:val="center"/>
            </w:pPr>
            <w:r>
              <w:t>2</w:t>
            </w:r>
          </w:p>
        </w:tc>
        <w:tc>
          <w:tcPr>
            <w:tcW w:w="1427" w:type="dxa"/>
            <w:vAlign w:val="center"/>
          </w:tcPr>
          <w:p w14:paraId="45AED28F" w14:textId="302557F7" w:rsidR="00CD6C58" w:rsidRDefault="00CD6C58" w:rsidP="00F20053">
            <w:pPr>
              <w:pStyle w:val="ECEcorps"/>
              <w:jc w:val="center"/>
            </w:pPr>
            <w:r>
              <w:t>3</w:t>
            </w:r>
          </w:p>
        </w:tc>
        <w:tc>
          <w:tcPr>
            <w:tcW w:w="1426" w:type="dxa"/>
            <w:vAlign w:val="center"/>
          </w:tcPr>
          <w:p w14:paraId="5ED09FE0" w14:textId="10F1C7B7" w:rsidR="00CD6C58" w:rsidRDefault="00CD6C58" w:rsidP="00F20053">
            <w:pPr>
              <w:pStyle w:val="ECEcorps"/>
              <w:jc w:val="center"/>
            </w:pPr>
            <w:r>
              <w:t>4</w:t>
            </w:r>
          </w:p>
        </w:tc>
        <w:tc>
          <w:tcPr>
            <w:tcW w:w="1427" w:type="dxa"/>
            <w:vAlign w:val="center"/>
          </w:tcPr>
          <w:p w14:paraId="04922BBF" w14:textId="26877466" w:rsidR="00CD6C58" w:rsidRDefault="00CD6C58" w:rsidP="00F20053">
            <w:pPr>
              <w:pStyle w:val="ECEcorps"/>
              <w:jc w:val="center"/>
            </w:pPr>
            <w:r>
              <w:t>5</w:t>
            </w:r>
          </w:p>
        </w:tc>
      </w:tr>
      <w:tr w:rsidR="00CD6C58" w14:paraId="3B1D9DB0" w14:textId="77777777" w:rsidTr="00F20053">
        <w:trPr>
          <w:trHeight w:val="527"/>
        </w:trPr>
        <w:tc>
          <w:tcPr>
            <w:tcW w:w="3062" w:type="dxa"/>
            <w:vAlign w:val="center"/>
          </w:tcPr>
          <w:p w14:paraId="2FAECAAB" w14:textId="50C59C09" w:rsidR="00CD6C58" w:rsidRPr="00CD6C58" w:rsidRDefault="00CD6C58" w:rsidP="00CB6D4A">
            <w:pPr>
              <w:pStyle w:val="ECEcorps"/>
              <w:jc w:val="center"/>
              <w:rPr>
                <w:vertAlign w:val="superscript"/>
              </w:rPr>
            </w:pPr>
            <w:r>
              <w:t>Concentration en ions Fe</w:t>
            </w:r>
            <w:r>
              <w:rPr>
                <w:vertAlign w:val="superscript"/>
              </w:rPr>
              <w:t>3+</w:t>
            </w:r>
            <w:r>
              <w:t xml:space="preserve"> en mg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L</w:t>
            </w:r>
            <w:r w:rsidR="00035FB4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5FA1C3FB" w14:textId="052693C7" w:rsidR="00CD6C58" w:rsidRDefault="00CD6C58" w:rsidP="00F20053">
            <w:pPr>
              <w:pStyle w:val="ECEcorps"/>
              <w:jc w:val="center"/>
            </w:pPr>
            <w:r>
              <w:t>2,0</w:t>
            </w:r>
          </w:p>
        </w:tc>
        <w:tc>
          <w:tcPr>
            <w:tcW w:w="1426" w:type="dxa"/>
            <w:vAlign w:val="center"/>
          </w:tcPr>
          <w:p w14:paraId="5BE8676C" w14:textId="33FFF16A" w:rsidR="00CD6C58" w:rsidRDefault="00CD6C58" w:rsidP="00F20053">
            <w:pPr>
              <w:pStyle w:val="ECEcorps"/>
              <w:jc w:val="center"/>
            </w:pPr>
            <w:r>
              <w:t>4,0</w:t>
            </w:r>
          </w:p>
        </w:tc>
        <w:tc>
          <w:tcPr>
            <w:tcW w:w="1427" w:type="dxa"/>
            <w:vAlign w:val="center"/>
          </w:tcPr>
          <w:p w14:paraId="7DD48202" w14:textId="7CDD4B37" w:rsidR="00CD6C58" w:rsidRDefault="00CD6C58" w:rsidP="00F20053">
            <w:pPr>
              <w:pStyle w:val="ECEcorps"/>
              <w:jc w:val="center"/>
            </w:pPr>
            <w:r>
              <w:t>6,0</w:t>
            </w:r>
          </w:p>
        </w:tc>
        <w:tc>
          <w:tcPr>
            <w:tcW w:w="1426" w:type="dxa"/>
            <w:vAlign w:val="center"/>
          </w:tcPr>
          <w:p w14:paraId="5C8C7685" w14:textId="509B89C5" w:rsidR="00CD6C58" w:rsidRDefault="00CD6C58" w:rsidP="00F20053">
            <w:pPr>
              <w:pStyle w:val="ECEcorps"/>
              <w:jc w:val="center"/>
            </w:pPr>
            <w:r>
              <w:t>8,0</w:t>
            </w:r>
          </w:p>
        </w:tc>
        <w:tc>
          <w:tcPr>
            <w:tcW w:w="1427" w:type="dxa"/>
            <w:vAlign w:val="center"/>
          </w:tcPr>
          <w:p w14:paraId="13ABA675" w14:textId="7A013017" w:rsidR="00CD6C58" w:rsidRDefault="00CD6C58" w:rsidP="00F20053">
            <w:pPr>
              <w:pStyle w:val="ECEcorps"/>
              <w:jc w:val="center"/>
            </w:pPr>
            <w:r>
              <w:t>10,0</w:t>
            </w:r>
          </w:p>
        </w:tc>
      </w:tr>
    </w:tbl>
    <w:p w14:paraId="1FFBC255" w14:textId="77777777" w:rsidR="000D08B5" w:rsidRDefault="000D08B5" w:rsidP="000D08B5">
      <w:pPr>
        <w:pStyle w:val="ECEcorps"/>
      </w:pPr>
    </w:p>
    <w:p w14:paraId="2540C9CF" w14:textId="14BFDFDC" w:rsidR="000D08B5" w:rsidRDefault="00CD6C58" w:rsidP="000D08B5">
      <w:pPr>
        <w:pStyle w:val="ECEcorps"/>
      </w:pPr>
      <w:r>
        <w:t>Chaque solution étalon d’ions Fe</w:t>
      </w:r>
      <w:r>
        <w:rPr>
          <w:vertAlign w:val="superscript"/>
        </w:rPr>
        <w:t>3+</w:t>
      </w:r>
      <w:r>
        <w:t xml:space="preserve"> d’un volume de 10,0</w:t>
      </w:r>
      <w:r w:rsidR="005C29BF">
        <w:t xml:space="preserve"> </w:t>
      </w:r>
      <w:proofErr w:type="spellStart"/>
      <w:r w:rsidR="005C29BF">
        <w:t>mL</w:t>
      </w:r>
      <w:proofErr w:type="spellEnd"/>
      <w:r>
        <w:t xml:space="preserve"> est préparée à partir d’une solution mère d’ions Fe</w:t>
      </w:r>
      <w:r>
        <w:rPr>
          <w:vertAlign w:val="superscript"/>
        </w:rPr>
        <w:t>3+</w:t>
      </w:r>
      <w:r>
        <w:t xml:space="preserve"> de concentration en masse</w:t>
      </w:r>
      <w:r w:rsidR="002F78D9">
        <w:t xml:space="preserve"> </w:t>
      </w:r>
      <w:proofErr w:type="spellStart"/>
      <w:r w:rsidR="002F78D9" w:rsidRPr="00035FB4">
        <w:rPr>
          <w:i/>
        </w:rPr>
        <w:t>C</w:t>
      </w:r>
      <w:r w:rsidR="002F78D9" w:rsidRPr="00035FB4">
        <w:rPr>
          <w:i/>
          <w:vertAlign w:val="subscript"/>
        </w:rPr>
        <w:t>m,mère</w:t>
      </w:r>
      <w:proofErr w:type="spellEnd"/>
      <w:r w:rsidR="002F78D9">
        <w:t xml:space="preserve"> =</w:t>
      </w:r>
      <w:r w:rsidR="00035FB4">
        <w:t xml:space="preserve"> 20,0 mg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>
        <w:t>.</w:t>
      </w:r>
    </w:p>
    <w:p w14:paraId="7A968CD0" w14:textId="0B610D1D" w:rsidR="00163FF0" w:rsidRDefault="00CD6C58" w:rsidP="000D08B5">
      <w:pPr>
        <w:pStyle w:val="ECEcorps"/>
      </w:pPr>
      <w:r>
        <w:t>Pour préparer l’échelle de teintes dans les mêmes conditions que l’</w:t>
      </w:r>
      <w:r w:rsidR="003331AF">
        <w:t>échantillon de la solution d’engrais</w:t>
      </w:r>
      <w:r>
        <w:t xml:space="preserve"> à doser, on a ajouté à 10,0 </w:t>
      </w:r>
      <w:proofErr w:type="spellStart"/>
      <w:r>
        <w:t>mL</w:t>
      </w:r>
      <w:proofErr w:type="spellEnd"/>
      <w:r>
        <w:t xml:space="preserve"> de solution étalon, 1,0 </w:t>
      </w:r>
      <w:proofErr w:type="spellStart"/>
      <w:r>
        <w:t>mL</w:t>
      </w:r>
      <w:proofErr w:type="spellEnd"/>
      <w:r>
        <w:t xml:space="preserve"> de solution d’acide chlorhydrique et 1,0 </w:t>
      </w:r>
      <w:proofErr w:type="spellStart"/>
      <w:r>
        <w:t>mL</w:t>
      </w:r>
      <w:proofErr w:type="spellEnd"/>
      <w:r>
        <w:t xml:space="preserve"> de solution de thiocyanate de potassium.</w:t>
      </w:r>
    </w:p>
    <w:p w14:paraId="03DA4C8E" w14:textId="77777777" w:rsidR="000D08B5" w:rsidRPr="000D08B5" w:rsidRDefault="000D08B5" w:rsidP="000D08B5">
      <w:pPr>
        <w:pStyle w:val="ECEtitre"/>
      </w:pPr>
    </w:p>
    <w:p w14:paraId="75B9CDA0" w14:textId="17466D42" w:rsidR="00F20053" w:rsidRPr="00554EE4" w:rsidRDefault="00F20053" w:rsidP="00163FF0">
      <w:pPr>
        <w:pStyle w:val="ECEtitr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Titre</w:t>
      </w:r>
      <w:r w:rsidRPr="00554EE4">
        <w:rPr>
          <w:sz w:val="24"/>
          <w:szCs w:val="24"/>
        </w:rPr>
        <w:t xml:space="preserve"> </w:t>
      </w:r>
      <w:r w:rsidRPr="002910C9">
        <w:rPr>
          <w:sz w:val="24"/>
          <w:szCs w:val="24"/>
        </w:rPr>
        <w:t>massique</w:t>
      </w:r>
      <w:r w:rsidR="00AA7AC4">
        <w:rPr>
          <w:sz w:val="24"/>
          <w:szCs w:val="24"/>
          <w:u w:val="none"/>
        </w:rPr>
        <w:t> </w:t>
      </w:r>
      <w:r w:rsidR="00964F65" w:rsidRPr="00964F65">
        <w:rPr>
          <w:noProof/>
          <w:sz w:val="24"/>
          <w:szCs w:val="24"/>
          <w:u w:val="none"/>
        </w:rPr>
        <w:t xml:space="preserve"> </w:t>
      </w:r>
    </w:p>
    <w:p w14:paraId="002A6E82" w14:textId="43DD589C" w:rsidR="00F20053" w:rsidRPr="00CD6C58" w:rsidRDefault="00F20053" w:rsidP="00F20053">
      <w:pPr>
        <w:pStyle w:val="ECEcorps"/>
        <w:rPr>
          <w:b/>
          <w:sz w:val="24"/>
          <w:szCs w:val="24"/>
          <w:u w:val="single"/>
        </w:rPr>
      </w:pPr>
      <w:r w:rsidRPr="0072051E">
        <w:t xml:space="preserve">Dans un mélange, le </w:t>
      </w:r>
      <w:r>
        <w:t>titre</w:t>
      </w:r>
      <w:r w:rsidRPr="0072051E">
        <w:t xml:space="preserve"> massique </w:t>
      </w:r>
      <w:r>
        <w:rPr>
          <w:i/>
        </w:rPr>
        <w:t xml:space="preserve">w </w:t>
      </w:r>
      <w:r w:rsidRPr="0072051E">
        <w:t>d</w:t>
      </w:r>
      <w:r>
        <w:t>’un constituant permet de conna</w:t>
      </w:r>
      <w:r w:rsidRPr="009A41E7">
        <w:t>ît</w:t>
      </w:r>
      <w:r w:rsidRPr="0072051E">
        <w:t>re sa proportion dans le mélange. Pour le calculer, on utilise la relation :</w:t>
      </w:r>
      <w:r>
        <w:t xml:space="preserve"> </w:t>
      </w:r>
      <w:r w:rsidRPr="009430D7">
        <w:rPr>
          <w:i/>
          <w:iCs/>
        </w:rPr>
        <w:t>w</w:t>
      </w:r>
      <m:oMath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masse du constituant</m:t>
            </m:r>
          </m:num>
          <m:den>
            <m:r>
              <m:rPr>
                <m:nor/>
              </m:rPr>
              <m:t>masse totale du mélange</m:t>
            </m:r>
          </m:den>
        </m:f>
        <m:r>
          <m:rPr>
            <m:nor/>
          </m:rPr>
          <m:t xml:space="preserve"> ×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100</m:t>
        </m:r>
      </m:oMath>
    </w:p>
    <w:p w14:paraId="4336E392" w14:textId="2C95F1A1" w:rsidR="00B10139" w:rsidRPr="00163FF0" w:rsidRDefault="00B10139" w:rsidP="00E26870">
      <w:pPr>
        <w:pStyle w:val="ECEcorps"/>
        <w:rPr>
          <w:b/>
          <w:u w:val="single"/>
        </w:rPr>
      </w:pPr>
    </w:p>
    <w:p w14:paraId="0AD7778B" w14:textId="140F93BF" w:rsidR="00F20053" w:rsidRDefault="00F20053" w:rsidP="00E26870">
      <w:pPr>
        <w:pStyle w:val="ECEtitre"/>
        <w:rPr>
          <w:sz w:val="24"/>
          <w:szCs w:val="24"/>
        </w:rPr>
      </w:pPr>
    </w:p>
    <w:p w14:paraId="4247B53D" w14:textId="68E1C812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C25344C" w14:textId="376265EA" w:rsidR="00CD6C58" w:rsidRPr="00656720" w:rsidRDefault="005243B7" w:rsidP="00CD6C58">
      <w:pPr>
        <w:pStyle w:val="ECEpartie"/>
        <w:numPr>
          <w:ilvl w:val="0"/>
          <w:numId w:val="5"/>
        </w:numPr>
      </w:pPr>
      <w:bookmarkStart w:id="6" w:name="_Toc497921334"/>
      <w:bookmarkStart w:id="7" w:name="_Toc520457883"/>
      <w:r>
        <w:t>Tracé</w:t>
      </w:r>
      <w:r w:rsidR="00CD6C58">
        <w:t xml:space="preserve"> de la courbe d’étalonnage</w:t>
      </w:r>
      <w:r w:rsidR="00CD6C58" w:rsidRPr="00452138">
        <w:t xml:space="preserve"> </w:t>
      </w:r>
      <w:r w:rsidR="00CD6C58" w:rsidRPr="00FF45A3">
        <w:rPr>
          <w:b w:val="0"/>
        </w:rPr>
        <w:t>(20 minutes conseillées)</w:t>
      </w:r>
      <w:bookmarkEnd w:id="6"/>
      <w:bookmarkEnd w:id="7"/>
    </w:p>
    <w:p w14:paraId="5A5411B6" w14:textId="77777777" w:rsidR="00CD6C58" w:rsidRPr="002A1FAB" w:rsidRDefault="00CD6C58" w:rsidP="00CD6C58">
      <w:pPr>
        <w:pStyle w:val="ECEcorps"/>
      </w:pPr>
    </w:p>
    <w:p w14:paraId="6638659B" w14:textId="59E731CD" w:rsidR="00CD6C58" w:rsidRDefault="00CD6C58" w:rsidP="00CD6C58">
      <w:pPr>
        <w:pStyle w:val="ECEcorps"/>
      </w:pPr>
      <w:r>
        <w:t>1.1 A l’aide des solutions disponibles, p</w:t>
      </w:r>
      <w:r w:rsidRPr="00E66F5E">
        <w:t xml:space="preserve">roposer un protocole expérimental </w:t>
      </w:r>
      <w:r>
        <w:t>permettant</w:t>
      </w:r>
      <w:r w:rsidRPr="00E66F5E">
        <w:t xml:space="preserve"> de </w:t>
      </w:r>
      <w:r w:rsidR="00EE58A5">
        <w:t xml:space="preserve">vérifier la loi de Beer-Lambert. </w:t>
      </w:r>
    </w:p>
    <w:p w14:paraId="1C9EDA21" w14:textId="77777777" w:rsidR="00CD6C58" w:rsidRPr="005D7874" w:rsidRDefault="00CD6C58" w:rsidP="00CD6C58">
      <w:pPr>
        <w:pStyle w:val="ECErponse"/>
      </w:pPr>
      <w:r w:rsidRPr="005D7874">
        <w:lastRenderedPageBreak/>
        <w:t>…………………………………………………………………………………………………..……….………..………………..</w:t>
      </w:r>
    </w:p>
    <w:p w14:paraId="1522F045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78683718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51167E1E" w14:textId="77777777" w:rsidR="00CD6C58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66F11C0A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ACD8EFD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AF35434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3D2404B0" w14:textId="77777777" w:rsidR="00CB6D4A" w:rsidRDefault="00CB6D4A" w:rsidP="00163FF0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0B9EED55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2910C9">
              <w:t>le protocole expérimental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3D681BF" w14:textId="77777777" w:rsidR="00CB6D4A" w:rsidRDefault="00CB6D4A" w:rsidP="00CD6C58">
      <w:pPr>
        <w:pStyle w:val="ECEcorps"/>
      </w:pPr>
    </w:p>
    <w:p w14:paraId="6628E5B4" w14:textId="5C618274" w:rsidR="00CD6C58" w:rsidRDefault="00CD6C58" w:rsidP="00CD6C58">
      <w:pPr>
        <w:pStyle w:val="ECEcorps"/>
      </w:pPr>
      <w:r>
        <w:t xml:space="preserve">1.2. Mettre en œuvre le protocole expérimental proposé. </w:t>
      </w:r>
      <w:r w:rsidR="00743660">
        <w:t>Choisir un modèle pertinent et m</w:t>
      </w:r>
      <w:r>
        <w:t xml:space="preserve">odéliser la </w:t>
      </w:r>
      <w:r w:rsidR="00743660">
        <w:t xml:space="preserve">courbe </w:t>
      </w:r>
      <w:r>
        <w:t>obtenue.</w:t>
      </w:r>
    </w:p>
    <w:p w14:paraId="34FBD1B1" w14:textId="77777777" w:rsidR="00F20053" w:rsidRDefault="00F20053" w:rsidP="00CD6C5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D6C58" w14:paraId="2A021BA6" w14:textId="77777777" w:rsidTr="00406E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7F74FF9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5C3CA0A" w14:textId="77777777" w:rsidR="00CD6C58" w:rsidRDefault="00CD6C58" w:rsidP="00406E96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32ABF84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D6C58" w14:paraId="4B8F2F67" w14:textId="77777777" w:rsidTr="00406E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DEB69FA" w14:textId="77777777" w:rsidR="00CD6C58" w:rsidRPr="00592F79" w:rsidRDefault="00CD6C58" w:rsidP="00406E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B4D57EA" w14:textId="77777777" w:rsidR="00CD6C58" w:rsidRPr="0009288D" w:rsidRDefault="00CD6C58" w:rsidP="00406E96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21327969" w14:textId="77777777" w:rsidR="00CD6C58" w:rsidRDefault="00CD6C58" w:rsidP="00406E96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687CF9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F2C9CC8" w14:textId="77777777" w:rsidR="000D08B5" w:rsidRPr="000D08B5" w:rsidRDefault="000D08B5" w:rsidP="000D08B5">
      <w:pPr>
        <w:pStyle w:val="ECEpartie"/>
        <w:numPr>
          <w:ilvl w:val="0"/>
          <w:numId w:val="0"/>
        </w:numPr>
        <w:ind w:left="360"/>
        <w:rPr>
          <w:b w:val="0"/>
        </w:rPr>
      </w:pPr>
      <w:bookmarkStart w:id="8" w:name="_Toc497921335"/>
      <w:bookmarkStart w:id="9" w:name="_Toc520457884"/>
      <w:bookmarkEnd w:id="2"/>
      <w:bookmarkEnd w:id="3"/>
      <w:bookmarkEnd w:id="4"/>
    </w:p>
    <w:p w14:paraId="6ADE4D69" w14:textId="76FA3876" w:rsidR="00CD6C58" w:rsidRPr="00FF45A3" w:rsidRDefault="00CD6C58" w:rsidP="00CD6C58">
      <w:pPr>
        <w:pStyle w:val="ECEpartie"/>
        <w:numPr>
          <w:ilvl w:val="0"/>
          <w:numId w:val="5"/>
        </w:numPr>
        <w:rPr>
          <w:b w:val="0"/>
        </w:rPr>
      </w:pPr>
      <w:r w:rsidRPr="00116FC1">
        <w:t>Détermination</w:t>
      </w:r>
      <w:r>
        <w:t xml:space="preserve"> de la concentration en ion fer II</w:t>
      </w:r>
      <w:r w:rsidRPr="003C13F9">
        <w:t xml:space="preserve"> </w:t>
      </w:r>
      <w:r w:rsidR="000D08B5">
        <w:t>(Fe</w:t>
      </w:r>
      <w:r w:rsidR="000D08B5" w:rsidRPr="000D08B5">
        <w:rPr>
          <w:vertAlign w:val="superscript"/>
        </w:rPr>
        <w:t>2+</w:t>
      </w:r>
      <w:r w:rsidR="000D08B5">
        <w:t xml:space="preserve">) </w:t>
      </w:r>
      <w:r>
        <w:t xml:space="preserve">de la solution d’engrais </w:t>
      </w:r>
      <w:r w:rsidRPr="00FF45A3">
        <w:rPr>
          <w:b w:val="0"/>
        </w:rPr>
        <w:t>(20 minutes conseillées)</w:t>
      </w:r>
      <w:bookmarkEnd w:id="8"/>
      <w:bookmarkEnd w:id="9"/>
    </w:p>
    <w:p w14:paraId="6D4CA11D" w14:textId="77777777" w:rsidR="00CD6C58" w:rsidRDefault="00CD6C58" w:rsidP="00CD6C58">
      <w:pPr>
        <w:pStyle w:val="ECEcorps"/>
        <w:ind w:firstLine="709"/>
      </w:pPr>
    </w:p>
    <w:p w14:paraId="32DCD9B8" w14:textId="5CAA5A89" w:rsidR="009430D7" w:rsidRDefault="009430D7" w:rsidP="009430D7">
      <w:pPr>
        <w:pStyle w:val="ECEcorps"/>
      </w:pPr>
      <w:r w:rsidRPr="00BE0D42">
        <w:t>Faire le « blanc » à l’aide de la solution étiquetée « blanc pour l’engrais ».</w:t>
      </w:r>
    </w:p>
    <w:p w14:paraId="2FCDCC00" w14:textId="39EF780A" w:rsidR="00CD6C58" w:rsidRDefault="00CD6C58" w:rsidP="00CD6C58">
      <w:pPr>
        <w:pStyle w:val="ECEcorps"/>
      </w:pPr>
      <w:r>
        <w:t>Dans un bécher, ajouter les prélèvements suivants :</w:t>
      </w:r>
    </w:p>
    <w:p w14:paraId="0517D639" w14:textId="3FCC2F82" w:rsidR="00CD6C58" w:rsidRDefault="00CD6C58" w:rsidP="00CD6C58">
      <w:pPr>
        <w:pStyle w:val="ECEcorps"/>
        <w:numPr>
          <w:ilvl w:val="0"/>
          <w:numId w:val="11"/>
        </w:numPr>
      </w:pPr>
      <w:r>
        <w:t>1</w:t>
      </w:r>
      <w:r w:rsidR="00035FB4">
        <w:t xml:space="preserve">0,0 </w:t>
      </w:r>
      <w:proofErr w:type="spellStart"/>
      <w:r w:rsidR="00035FB4">
        <w:t>mL</w:t>
      </w:r>
      <w:proofErr w:type="spellEnd"/>
      <w:r w:rsidR="00035FB4">
        <w:t xml:space="preserve"> de la solution d’engrais ;</w:t>
      </w:r>
    </w:p>
    <w:p w14:paraId="7E820159" w14:textId="60221F21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d’acide ch</w:t>
      </w:r>
      <w:r w:rsidR="00116FC1">
        <w:t xml:space="preserve">lorhydrique de concentration </w:t>
      </w:r>
      <w:r w:rsidRPr="00035FB4">
        <w:rPr>
          <w:i/>
        </w:rPr>
        <w:t>C</w:t>
      </w:r>
      <w:r w:rsidR="00116FC1" w:rsidRPr="00035FB4">
        <w:rPr>
          <w:i/>
          <w:vertAlign w:val="subscript"/>
        </w:rPr>
        <w:t>0</w:t>
      </w:r>
      <w:r>
        <w:t xml:space="preserve"> = 1,0 mol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5C7ABFD2" w14:textId="75840C73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de thiocyanate de potassium de concentration </w:t>
      </w:r>
      <w:r w:rsidR="00116FC1" w:rsidRPr="00035FB4">
        <w:rPr>
          <w:i/>
        </w:rPr>
        <w:t>C</w:t>
      </w:r>
      <w:r w:rsidR="00116FC1" w:rsidRPr="00035FB4">
        <w:rPr>
          <w:i/>
          <w:vertAlign w:val="subscript"/>
        </w:rPr>
        <w:t>1</w:t>
      </w:r>
      <w:r w:rsidR="00CB6D4A">
        <w:t xml:space="preserve"> = 1,0 mol</w:t>
      </w:r>
      <m:oMath>
        <m:r>
          <w:rPr>
            <w:rFonts w:ascii="Cambria Math" w:hAnsi="Cambria Math"/>
          </w:rPr>
          <m:t>∙</m:t>
        </m:r>
      </m:oMath>
      <w:r w:rsidR="00116FC1">
        <w:t>L</w:t>
      </w:r>
      <w:r w:rsidR="00116FC1"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6C1DCB4E" w14:textId="77777777" w:rsidR="00CD6C58" w:rsidRDefault="00CD6C58" w:rsidP="00CD6C58">
      <w:pPr>
        <w:pStyle w:val="ECEcorps"/>
        <w:numPr>
          <w:ilvl w:val="0"/>
          <w:numId w:val="11"/>
        </w:numPr>
      </w:pPr>
      <w:r>
        <w:t>5 gouttes de solution d’eau oxygénée à 20 volumes.</w:t>
      </w:r>
    </w:p>
    <w:p w14:paraId="4E0D5E61" w14:textId="77777777" w:rsidR="00CD6C58" w:rsidRDefault="00CD6C58" w:rsidP="00CD6C58">
      <w:pPr>
        <w:pStyle w:val="ECEcorps"/>
      </w:pPr>
    </w:p>
    <w:p w14:paraId="71EA9091" w14:textId="77777777" w:rsidR="00CD6C58" w:rsidRPr="00EC7448" w:rsidRDefault="00CD6C58" w:rsidP="00CD6C58">
      <w:pPr>
        <w:pStyle w:val="ECEcorps"/>
      </w:pPr>
      <w:r>
        <w:t>La solution obtenue est appelée solution S</w:t>
      </w:r>
      <w:r>
        <w:rPr>
          <w:vertAlign w:val="subscript"/>
        </w:rPr>
        <w:t>X</w:t>
      </w:r>
      <w:r>
        <w:t>.</w:t>
      </w:r>
    </w:p>
    <w:p w14:paraId="4EB90901" w14:textId="77777777" w:rsidR="00CD6C58" w:rsidRPr="002A1FAB" w:rsidRDefault="00CD6C58" w:rsidP="00CD6C58">
      <w:pPr>
        <w:pStyle w:val="ECEcorps"/>
        <w:ind w:firstLine="709"/>
      </w:pPr>
    </w:p>
    <w:p w14:paraId="2B9B4ECB" w14:textId="77777777" w:rsidR="00CD6C58" w:rsidRDefault="00CD6C58" w:rsidP="00116FC1">
      <w:pPr>
        <w:pStyle w:val="ECEcorps"/>
      </w:pPr>
      <w:r>
        <w:t xml:space="preserve">2.1. </w:t>
      </w:r>
      <w:r w:rsidRPr="00282DFB">
        <w:t>Mesurer l’absorbance de la solution S</w:t>
      </w:r>
      <w:r w:rsidRPr="00282DFB">
        <w:rPr>
          <w:vertAlign w:val="subscript"/>
        </w:rPr>
        <w:t>X</w:t>
      </w:r>
      <w:r w:rsidRPr="00282DFB">
        <w:t>.</w:t>
      </w:r>
      <w:r w:rsidRPr="00E612AE">
        <w:rPr>
          <w:color w:val="FF0000"/>
        </w:rPr>
        <w:t xml:space="preserve"> </w:t>
      </w:r>
      <w:r>
        <w:t>Pourquoi n’est-il pas possible d’utiliser la courbe tracée précédemment pour déterminer la valeur de la concentration en ions fer II de cette solution ?</w:t>
      </w:r>
    </w:p>
    <w:p w14:paraId="002A9D03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7DD638B4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1E4A4F93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166DE6D2" w14:textId="77777777" w:rsidR="00F21EC3" w:rsidRPr="005D7874" w:rsidRDefault="00F21EC3" w:rsidP="00F21EC3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23DB77C5" w14:textId="6935FFCA" w:rsidR="00CD6C58" w:rsidRPr="00DC5D47" w:rsidRDefault="00CD6C58" w:rsidP="00116FC1">
      <w:pPr>
        <w:pStyle w:val="ECEcorps"/>
        <w:spacing w:before="240"/>
      </w:pPr>
      <w:r w:rsidRPr="00DC5D47">
        <w:t xml:space="preserve">Pour résoudre ce problème, il faut diluer </w:t>
      </w:r>
      <w:r w:rsidRPr="00282DFB">
        <w:t>d’un facteur 20</w:t>
      </w:r>
      <w:r>
        <w:t xml:space="preserve"> </w:t>
      </w:r>
      <w:r w:rsidR="00D758F0">
        <w:t>la solutio</w:t>
      </w:r>
      <w:r w:rsidR="00D758F0" w:rsidRPr="00BE0D42">
        <w:t>n d’engrais</w:t>
      </w:r>
      <w:r w:rsidRPr="00BE0D42">
        <w:t>.</w:t>
      </w:r>
    </w:p>
    <w:p w14:paraId="358E9157" w14:textId="77777777" w:rsidR="00CD6C58" w:rsidRDefault="00CD6C58" w:rsidP="00CD6C58">
      <w:pPr>
        <w:pStyle w:val="ECEcorps"/>
      </w:pPr>
    </w:p>
    <w:p w14:paraId="396A891A" w14:textId="1F295621" w:rsidR="00CD6C58" w:rsidRDefault="00CD6C58" w:rsidP="00116FC1">
      <w:pPr>
        <w:pStyle w:val="ECEcorps"/>
      </w:pPr>
      <w:r>
        <w:t>2.2. Choisir le matériel nécessaire pour effectuer cette dilution. Justifier.</w:t>
      </w:r>
    </w:p>
    <w:p w14:paraId="471A83C2" w14:textId="77777777" w:rsidR="00CD6C58" w:rsidRPr="005D7874" w:rsidRDefault="00CD6C58" w:rsidP="00CD6C58">
      <w:pPr>
        <w:pStyle w:val="ECErponse"/>
      </w:pPr>
      <w:r w:rsidRPr="005D7874">
        <w:lastRenderedPageBreak/>
        <w:t>…………………………………………………………………………………………………..……….………..………………..</w:t>
      </w:r>
    </w:p>
    <w:p w14:paraId="5F3D9718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58DA69F4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E1FA79B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21E0343E" w14:textId="4EB25364" w:rsidR="00CD6C58" w:rsidRDefault="00CD6C58" w:rsidP="002C60E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51BD60C3" w14:textId="77777777" w:rsidR="00F21EC3" w:rsidRDefault="00F21EC3" w:rsidP="00CD6C5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D6C58" w:rsidRPr="00887D9D" w14:paraId="507CACFE" w14:textId="77777777" w:rsidTr="00406E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141024B" w14:textId="77777777"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601D3EF" w14:textId="77777777" w:rsidR="00CD6C58" w:rsidRPr="00887D9D" w:rsidRDefault="00CD6C58" w:rsidP="00406E96">
            <w:pPr>
              <w:pStyle w:val="ECEappel"/>
              <w:framePr w:wrap="around"/>
            </w:pPr>
            <w:r w:rsidRPr="00887D9D">
              <w:t xml:space="preserve">APPEL </w:t>
            </w:r>
            <w:r>
              <w:t>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F2C45C0" w14:textId="77777777"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D6C58" w:rsidRPr="00887D9D" w14:paraId="3CEFC94A" w14:textId="77777777" w:rsidTr="00406E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A0568BC" w14:textId="77777777" w:rsidR="00CD6C58" w:rsidRPr="00887D9D" w:rsidRDefault="00CD6C58" w:rsidP="00406E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C8FD3AF" w14:textId="77777777" w:rsidR="00CD6C58" w:rsidRPr="0009288D" w:rsidRDefault="00CD6C58" w:rsidP="00406E96">
            <w:pPr>
              <w:pStyle w:val="ECEappel"/>
              <w:framePr w:hSpace="0" w:wrap="auto" w:vAnchor="margin" w:hAnchor="text" w:xAlign="left" w:yAlign="inline"/>
            </w:pPr>
            <w:r>
              <w:t>Appeler le professeur</w:t>
            </w:r>
            <w:r w:rsidRPr="0009288D">
              <w:t xml:space="preserve"> pour lui présenter l</w:t>
            </w:r>
            <w:r>
              <w:t>e matériel choisi</w:t>
            </w:r>
          </w:p>
          <w:p w14:paraId="54B89CD1" w14:textId="77777777" w:rsidR="00CD6C58" w:rsidRPr="00887D9D" w:rsidRDefault="00CD6C58" w:rsidP="00406E96">
            <w:pPr>
              <w:pStyle w:val="ECEappel"/>
              <w:framePr w:wrap="around"/>
            </w:pPr>
            <w:r>
              <w:t xml:space="preserve">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964D943" w14:textId="77777777" w:rsidR="00CD6C58" w:rsidRPr="00887D9D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284D102" w14:textId="1BAF421A" w:rsidR="00F21EC3" w:rsidRPr="007D2297" w:rsidRDefault="00F21EC3" w:rsidP="00F21EC3">
      <w:pPr>
        <w:pStyle w:val="ECEcorps"/>
      </w:pPr>
    </w:p>
    <w:p w14:paraId="5638D67C" w14:textId="113CB858" w:rsidR="00CD6C58" w:rsidRDefault="00CD6C58" w:rsidP="00AE5B8B">
      <w:pPr>
        <w:pStyle w:val="ECEcorps"/>
      </w:pPr>
      <w:r w:rsidRPr="007D2297">
        <w:t>2.3. Mettr</w:t>
      </w:r>
      <w:r w:rsidR="007D2297">
        <w:t>e en œuvre la</w:t>
      </w:r>
      <w:r w:rsidRPr="007D2297">
        <w:t xml:space="preserve"> dilution</w:t>
      </w:r>
      <w:r w:rsidR="007D2297" w:rsidRPr="007D2297">
        <w:t>.</w:t>
      </w:r>
    </w:p>
    <w:p w14:paraId="6178C855" w14:textId="77777777" w:rsidR="00F21EC3" w:rsidRPr="007D2297" w:rsidRDefault="00F21EC3" w:rsidP="00CD6C58">
      <w:pPr>
        <w:pStyle w:val="ECEcorps"/>
        <w:ind w:left="284"/>
      </w:pPr>
    </w:p>
    <w:p w14:paraId="306CA8B3" w14:textId="6287B788" w:rsidR="006D644E" w:rsidRDefault="006D644E" w:rsidP="00CD6C58">
      <w:pPr>
        <w:pStyle w:val="ECEcorps"/>
        <w:ind w:left="284"/>
      </w:pPr>
      <w:r w:rsidRPr="007D2297">
        <w:t>Dans un bécher</w:t>
      </w:r>
      <w:r>
        <w:t>, ajouter les prélèvements suivants :</w:t>
      </w:r>
    </w:p>
    <w:p w14:paraId="5D892518" w14:textId="6C5095AA" w:rsidR="00CD6C58" w:rsidRDefault="00CD6C58" w:rsidP="00CD6C58">
      <w:pPr>
        <w:pStyle w:val="ECEcorps"/>
        <w:numPr>
          <w:ilvl w:val="0"/>
          <w:numId w:val="11"/>
        </w:numPr>
      </w:pPr>
      <w:r>
        <w:t xml:space="preserve">10,0 </w:t>
      </w:r>
      <w:proofErr w:type="spellStart"/>
      <w:r>
        <w:t>mL</w:t>
      </w:r>
      <w:proofErr w:type="spellEnd"/>
      <w:r>
        <w:t xml:space="preserve"> de la so</w:t>
      </w:r>
      <w:r w:rsidR="00035FB4">
        <w:t>lution d’engrais diluée 20 fois ;</w:t>
      </w:r>
    </w:p>
    <w:p w14:paraId="7160DF95" w14:textId="3EDE1168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d’acide chlorhydrique de concentration </w:t>
      </w:r>
      <w:r w:rsidRPr="00035FB4">
        <w:rPr>
          <w:i/>
        </w:rPr>
        <w:t>C</w:t>
      </w:r>
      <w:r>
        <w:t xml:space="preserve"> = 1,0 mol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2C6E5D7A" w14:textId="4C6913F1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</w:t>
      </w:r>
      <w:proofErr w:type="spellStart"/>
      <w:r>
        <w:t>mL</w:t>
      </w:r>
      <w:proofErr w:type="spellEnd"/>
      <w:r>
        <w:t xml:space="preserve"> de la solution de thiocyanate de potassium de concentration </w:t>
      </w:r>
      <w:r w:rsidR="00116FC1" w:rsidRPr="00035FB4">
        <w:rPr>
          <w:i/>
        </w:rPr>
        <w:t>C</w:t>
      </w:r>
      <w:r w:rsidR="00116FC1" w:rsidRPr="00035FB4">
        <w:rPr>
          <w:i/>
          <w:vertAlign w:val="subscript"/>
        </w:rPr>
        <w:t>1</w:t>
      </w:r>
      <w:r w:rsidR="00116FC1">
        <w:t xml:space="preserve"> = 1,0 mol</w:t>
      </w:r>
      <m:oMath>
        <m:r>
          <w:rPr>
            <w:rFonts w:ascii="Cambria Math" w:hAnsi="Cambria Math"/>
          </w:rPr>
          <m:t>∙</m:t>
        </m:r>
      </m:oMath>
      <w:r w:rsidR="00116FC1">
        <w:t>L</w:t>
      </w:r>
      <w:r w:rsidR="00116FC1"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2104DF06" w14:textId="77777777" w:rsidR="00CD6C58" w:rsidRDefault="00CD6C58" w:rsidP="00CD6C58">
      <w:pPr>
        <w:pStyle w:val="ECEcorps"/>
        <w:numPr>
          <w:ilvl w:val="0"/>
          <w:numId w:val="11"/>
        </w:numPr>
      </w:pPr>
      <w:r>
        <w:t>5 gouttes de solution d’eau oxygénée à 20 volumes.</w:t>
      </w:r>
    </w:p>
    <w:p w14:paraId="52ECAA84" w14:textId="77777777" w:rsidR="00CD6C58" w:rsidRDefault="00CD6C58" w:rsidP="00CD6C58">
      <w:pPr>
        <w:pStyle w:val="ECEcorps"/>
      </w:pPr>
    </w:p>
    <w:p w14:paraId="5C5672C7" w14:textId="77777777" w:rsidR="00CD6C58" w:rsidRDefault="00CD6C58" w:rsidP="00AE5B8B">
      <w:pPr>
        <w:pStyle w:val="ECEcorps"/>
      </w:pPr>
      <w:r>
        <w:t>2.4. M</w:t>
      </w:r>
      <w:r w:rsidRPr="00D525DF">
        <w:t xml:space="preserve">esurer l’absorbance de </w:t>
      </w:r>
      <w:r>
        <w:t>cette</w:t>
      </w:r>
      <w:r w:rsidRPr="00D525DF">
        <w:t xml:space="preserve"> solution diluée</w:t>
      </w:r>
      <w:r>
        <w:t> :</w:t>
      </w:r>
    </w:p>
    <w:p w14:paraId="2FCD8065" w14:textId="77777777" w:rsidR="00CD6C58" w:rsidRPr="00D525DF" w:rsidRDefault="00CD6C58" w:rsidP="00CD6C58">
      <w:pPr>
        <w:pStyle w:val="ECEcorps"/>
        <w:ind w:left="284"/>
        <w:jc w:val="center"/>
      </w:pPr>
      <w:r w:rsidRPr="009D1EC1">
        <w:rPr>
          <w:i/>
        </w:rPr>
        <w:t>A</w:t>
      </w:r>
      <w:r>
        <w:rPr>
          <w:i/>
          <w:vertAlign w:val="subscript"/>
        </w:rPr>
        <w:t>d</w:t>
      </w:r>
      <w:r w:rsidRPr="00D525DF">
        <w:t xml:space="preserve"> = ……….</w:t>
      </w:r>
    </w:p>
    <w:p w14:paraId="598D9619" w14:textId="746D9437" w:rsidR="00CD6C58" w:rsidRDefault="00CD6C58" w:rsidP="00AE5B8B">
      <w:pPr>
        <w:pStyle w:val="ECEcorps"/>
      </w:pPr>
      <w:r w:rsidRPr="00D525DF">
        <w:t>2.5</w:t>
      </w:r>
      <w:r>
        <w:t>.</w:t>
      </w:r>
      <w:r w:rsidRPr="00D525DF">
        <w:t xml:space="preserve"> </w:t>
      </w:r>
      <w:r>
        <w:t xml:space="preserve">En déduire </w:t>
      </w:r>
      <w:r w:rsidRPr="00D525DF">
        <w:t xml:space="preserve">la </w:t>
      </w:r>
      <w:r>
        <w:t xml:space="preserve">valeur de la </w:t>
      </w:r>
      <w:r w:rsidRPr="00D525DF">
        <w:t>concentration</w:t>
      </w:r>
      <w:r>
        <w:t xml:space="preserve"> en masse</w:t>
      </w:r>
      <w:r w:rsidRPr="00D525DF">
        <w:t xml:space="preserve"> </w:t>
      </w: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 w:rsidRPr="00D525DF">
        <w:t xml:space="preserve"> en io</w:t>
      </w:r>
      <w:r>
        <w:t>ns fer II de la solution diluée :</w:t>
      </w:r>
    </w:p>
    <w:p w14:paraId="27C41B1E" w14:textId="77777777" w:rsidR="00CD6C58" w:rsidRPr="002F5881" w:rsidRDefault="00CD6C58" w:rsidP="00CD6C58">
      <w:pPr>
        <w:pStyle w:val="ECEcorps"/>
        <w:ind w:left="284"/>
        <w:rPr>
          <w:sz w:val="10"/>
          <w:szCs w:val="10"/>
        </w:rPr>
      </w:pPr>
    </w:p>
    <w:p w14:paraId="2951262A" w14:textId="78550651" w:rsidR="00CD6C58" w:rsidRDefault="00CD6C58" w:rsidP="00CD6C58">
      <w:pPr>
        <w:pStyle w:val="ECEcorps"/>
        <w:ind w:left="284"/>
        <w:jc w:val="center"/>
      </w:pP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>
        <w:t xml:space="preserve"> = </w:t>
      </w:r>
      <w:r w:rsidRPr="005D7874">
        <w:t>……………………</w:t>
      </w:r>
    </w:p>
    <w:p w14:paraId="70E05094" w14:textId="77777777" w:rsidR="000D08B5" w:rsidRDefault="000D08B5" w:rsidP="00CD6C58">
      <w:pPr>
        <w:pStyle w:val="ECEcorps"/>
        <w:ind w:left="284"/>
        <w:jc w:val="center"/>
      </w:pPr>
    </w:p>
    <w:p w14:paraId="7C1F9990" w14:textId="19766833" w:rsidR="00CD6C58" w:rsidRPr="003C13F9" w:rsidRDefault="00CD6C58" w:rsidP="00CD6C58">
      <w:pPr>
        <w:pStyle w:val="ECEpartie"/>
      </w:pPr>
      <w:bookmarkStart w:id="10" w:name="_Toc497921336"/>
      <w:bookmarkStart w:id="11" w:name="_Toc520457885"/>
      <w:r>
        <w:t xml:space="preserve">Vérification de la teneur en ions fer II </w:t>
      </w:r>
      <w:r w:rsidR="002C60E9">
        <w:t>(Fe</w:t>
      </w:r>
      <w:r w:rsidR="002C60E9" w:rsidRPr="000D08B5">
        <w:rPr>
          <w:vertAlign w:val="superscript"/>
        </w:rPr>
        <w:t>2+</w:t>
      </w:r>
      <w:r w:rsidR="002C60E9">
        <w:t xml:space="preserve">) </w:t>
      </w:r>
      <w:r>
        <w:t>de l’engrais</w:t>
      </w:r>
      <w:r w:rsidRPr="003C13F9">
        <w:t xml:space="preserve"> </w:t>
      </w:r>
      <w:r w:rsidRPr="00C03078">
        <w:rPr>
          <w:b w:val="0"/>
        </w:rPr>
        <w:t>(</w:t>
      </w:r>
      <w:r>
        <w:rPr>
          <w:b w:val="0"/>
        </w:rPr>
        <w:t>2</w:t>
      </w:r>
      <w:r w:rsidRPr="0039367C">
        <w:rPr>
          <w:b w:val="0"/>
        </w:rPr>
        <w:t>0 minutes conseillées</w:t>
      </w:r>
      <w:r w:rsidRPr="00C03078">
        <w:rPr>
          <w:b w:val="0"/>
        </w:rPr>
        <w:t>)</w:t>
      </w:r>
      <w:bookmarkEnd w:id="10"/>
      <w:bookmarkEnd w:id="11"/>
    </w:p>
    <w:p w14:paraId="63531608" w14:textId="77777777" w:rsidR="00CD6C58" w:rsidRDefault="00CD6C58" w:rsidP="00CD6C58">
      <w:pPr>
        <w:pStyle w:val="ECEcorps"/>
        <w:ind w:left="284"/>
      </w:pPr>
    </w:p>
    <w:p w14:paraId="05812054" w14:textId="36CE6C1A" w:rsidR="00CD6C58" w:rsidRPr="009D1EC1" w:rsidRDefault="00D758F0" w:rsidP="00CD6C58">
      <w:pPr>
        <w:pStyle w:val="ECEcorps"/>
      </w:pPr>
      <w:r>
        <w:t>La solution d’engrais</w:t>
      </w:r>
      <w:r w:rsidR="00CD6C58">
        <w:t xml:space="preserve"> </w:t>
      </w:r>
      <w:r w:rsidR="00CD6C58" w:rsidRPr="009D1EC1">
        <w:t xml:space="preserve">a été préparée en utilisant </w:t>
      </w:r>
      <w:r w:rsidR="009430D7" w:rsidRPr="00035FB4">
        <w:rPr>
          <w:i/>
        </w:rPr>
        <w:t>m</w:t>
      </w:r>
      <w:r w:rsidR="00035FB4">
        <w:t xml:space="preserve"> </w:t>
      </w:r>
      <w:r w:rsidR="009430D7">
        <w:t xml:space="preserve">= </w:t>
      </w:r>
      <w:proofErr w:type="gramStart"/>
      <w:r w:rsidR="009430D7">
        <w:t>…….</w:t>
      </w:r>
      <w:proofErr w:type="gramEnd"/>
      <w:r w:rsidR="009430D7">
        <w:t>…</w:t>
      </w:r>
      <w:r w:rsidR="00C23333">
        <w:t>………</w:t>
      </w:r>
      <w:r w:rsidR="00CD6C58" w:rsidRPr="009D1EC1">
        <w:t xml:space="preserve"> </w:t>
      </w:r>
      <w:proofErr w:type="gramStart"/>
      <w:r w:rsidR="00CD6C58" w:rsidRPr="009D1EC1">
        <w:t>d’engrais</w:t>
      </w:r>
      <w:proofErr w:type="gramEnd"/>
      <w:r w:rsidR="00CD6C58" w:rsidRPr="009D1EC1">
        <w:t xml:space="preserve"> pour</w:t>
      </w:r>
      <w:r w:rsidR="009430D7">
        <w:t xml:space="preserve"> </w:t>
      </w:r>
      <w:r w:rsidR="00CD6C58" w:rsidRPr="009D1EC1">
        <w:t>1</w:t>
      </w:r>
      <w:r w:rsidR="00CD6C58">
        <w:t>,00</w:t>
      </w:r>
      <w:r w:rsidR="00CD6C58" w:rsidRPr="009D1EC1">
        <w:t xml:space="preserve"> L de solution.</w:t>
      </w:r>
    </w:p>
    <w:p w14:paraId="38937F41" w14:textId="77777777" w:rsidR="00F21EC3" w:rsidRDefault="00F21EC3" w:rsidP="00CD6C58">
      <w:pPr>
        <w:pStyle w:val="ECEcorps"/>
      </w:pPr>
    </w:p>
    <w:p w14:paraId="799470E1" w14:textId="5EA34616" w:rsidR="00CD6C58" w:rsidRDefault="00116FC1" w:rsidP="00420692">
      <w:pPr>
        <w:pStyle w:val="ECEcorps"/>
      </w:pPr>
      <w:r>
        <w:t xml:space="preserve">3.1 </w:t>
      </w:r>
      <w:r w:rsidR="00CD6C58">
        <w:t xml:space="preserve">Déterminer, à partir de la valeur de </w:t>
      </w:r>
      <w:r w:rsidR="00CD6C58" w:rsidRPr="00A56940">
        <w:rPr>
          <w:i/>
        </w:rPr>
        <w:t>C</w:t>
      </w:r>
      <w:r w:rsidR="00CD6C58" w:rsidRPr="00A56940">
        <w:rPr>
          <w:i/>
          <w:vertAlign w:val="subscript"/>
        </w:rPr>
        <w:t>d</w:t>
      </w:r>
      <w:r w:rsidR="00CD6C58">
        <w:t xml:space="preserve">, la valeur de la masse </w:t>
      </w:r>
      <w:r w:rsidR="00CD6C58" w:rsidRPr="00A56940">
        <w:rPr>
          <w:i/>
        </w:rPr>
        <w:t>m</w:t>
      </w:r>
      <w:r w:rsidR="00CD6C58">
        <w:t xml:space="preserve"> d’ions fer II présent</w:t>
      </w:r>
      <w:r w:rsidR="00D758F0">
        <w:t>s dans un litre de la solution</w:t>
      </w:r>
      <w:r w:rsidR="009430D7">
        <w:t xml:space="preserve"> d’engrais</w:t>
      </w:r>
      <w:r w:rsidR="00D758F0">
        <w:t>.</w:t>
      </w:r>
    </w:p>
    <w:p w14:paraId="4EBB7162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07F98A02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0B301432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E836EBF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233C7226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12A3C81C" w14:textId="77777777" w:rsidR="00F21EC3" w:rsidRDefault="00F21EC3" w:rsidP="00B10139">
      <w:pPr>
        <w:pStyle w:val="ECEcorps"/>
      </w:pPr>
    </w:p>
    <w:p w14:paraId="22AEEFA5" w14:textId="34136E96" w:rsidR="00CD6C58" w:rsidRPr="009430D7" w:rsidRDefault="00116FC1" w:rsidP="009430D7">
      <w:pPr>
        <w:pStyle w:val="ECEcorps"/>
        <w:rPr>
          <w:i/>
        </w:rPr>
      </w:pPr>
      <w:r>
        <w:t xml:space="preserve">3.2 </w:t>
      </w:r>
      <w:r w:rsidR="00CD6C58">
        <w:t xml:space="preserve">Calculer alors le </w:t>
      </w:r>
      <w:r w:rsidR="009430D7">
        <w:t>titre</w:t>
      </w:r>
      <w:r w:rsidR="00CD6C58">
        <w:t xml:space="preserve"> massique </w:t>
      </w:r>
      <w:r w:rsidR="009430D7">
        <w:rPr>
          <w:i/>
        </w:rPr>
        <w:t>w</w:t>
      </w:r>
      <w:r w:rsidR="00CD6C58">
        <w:t xml:space="preserve"> d’ions fer II présents dans l’engrais. </w:t>
      </w:r>
    </w:p>
    <w:p w14:paraId="2C2C4271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38FDB70D" w14:textId="77777777" w:rsidR="00CD6C58" w:rsidRPr="005D7874" w:rsidRDefault="00CD6C58" w:rsidP="00CD6C58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3F98B28" w14:textId="5E6C2169" w:rsidR="00B10139" w:rsidRDefault="00CD6C58" w:rsidP="002C60E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4A8AECFC" w14:textId="77777777" w:rsidR="002C60E9" w:rsidRPr="002C60E9" w:rsidRDefault="002C60E9" w:rsidP="002C60E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75B6BB59" w14:textId="77777777" w:rsidR="002C60E9" w:rsidRDefault="002C60E9" w:rsidP="00AA7AC4">
      <w:pPr>
        <w:pStyle w:val="ECEcorps"/>
        <w:rPr>
          <w:b/>
        </w:rPr>
      </w:pPr>
    </w:p>
    <w:p w14:paraId="58281A68" w14:textId="2A3606FC" w:rsidR="00CD6C58" w:rsidRDefault="00CD6C58" w:rsidP="00AA7AC4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CD6C58" w:rsidSect="00680CBA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A1CD" w14:textId="77777777" w:rsidR="00AD3249" w:rsidRDefault="00AD3249" w:rsidP="0008058B">
      <w:r>
        <w:separator/>
      </w:r>
    </w:p>
  </w:endnote>
  <w:endnote w:type="continuationSeparator" w:id="0">
    <w:p w14:paraId="63AD97C6" w14:textId="77777777" w:rsidR="00AD3249" w:rsidRDefault="00AD324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30467729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305FB5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r w:rsidR="00FE3280">
      <w:rPr>
        <w:noProof/>
      </w:rPr>
      <w:fldChar w:fldCharType="begin"/>
    </w:r>
    <w:r w:rsidR="00FE3280">
      <w:rPr>
        <w:noProof/>
      </w:rPr>
      <w:instrText xml:space="preserve"> NUMPAGES  </w:instrText>
    </w:r>
    <w:r w:rsidR="00FE3280">
      <w:rPr>
        <w:noProof/>
      </w:rPr>
      <w:fldChar w:fldCharType="separate"/>
    </w:r>
    <w:r w:rsidR="00305FB5">
      <w:rPr>
        <w:noProof/>
      </w:rPr>
      <w:t>5</w:t>
    </w:r>
    <w:r w:rsidR="00FE32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D486" w14:textId="77777777" w:rsidR="00AD3249" w:rsidRDefault="00AD3249" w:rsidP="0008058B">
      <w:r>
        <w:separator/>
      </w:r>
    </w:p>
  </w:footnote>
  <w:footnote w:type="continuationSeparator" w:id="0">
    <w:p w14:paraId="0786932D" w14:textId="77777777" w:rsidR="00AD3249" w:rsidRDefault="00AD324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0FCE790E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20053">
      <w:rPr>
        <w:b/>
        <w:sz w:val="24"/>
        <w:szCs w:val="24"/>
      </w:rPr>
      <w:t>ANTI-MOUSSE</w:t>
    </w:r>
    <w:r>
      <w:tab/>
      <w:t>Session</w:t>
    </w:r>
  </w:p>
  <w:p w14:paraId="37DE348B" w14:textId="6B7CB44A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0D08B5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BD203FA"/>
    <w:multiLevelType w:val="hybridMultilevel"/>
    <w:tmpl w:val="6F441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hybridMultilevel"/>
    <w:tmpl w:val="C70817F0"/>
    <w:lvl w:ilvl="0" w:tplc="A970D99E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DF51E8"/>
    <w:multiLevelType w:val="multilevel"/>
    <w:tmpl w:val="F038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25EDA"/>
    <w:rsid w:val="0003345D"/>
    <w:rsid w:val="00035FB4"/>
    <w:rsid w:val="00036419"/>
    <w:rsid w:val="000452AF"/>
    <w:rsid w:val="0005057E"/>
    <w:rsid w:val="0005391B"/>
    <w:rsid w:val="00060606"/>
    <w:rsid w:val="000730EC"/>
    <w:rsid w:val="0008058B"/>
    <w:rsid w:val="00087D2A"/>
    <w:rsid w:val="0009288D"/>
    <w:rsid w:val="000938F0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8B5"/>
    <w:rsid w:val="000D3D7B"/>
    <w:rsid w:val="000D4C7E"/>
    <w:rsid w:val="000E11E8"/>
    <w:rsid w:val="000E6CD3"/>
    <w:rsid w:val="000F09CE"/>
    <w:rsid w:val="000F2199"/>
    <w:rsid w:val="000F4F58"/>
    <w:rsid w:val="000F5562"/>
    <w:rsid w:val="00116FC1"/>
    <w:rsid w:val="00117BB9"/>
    <w:rsid w:val="001227DD"/>
    <w:rsid w:val="00127337"/>
    <w:rsid w:val="0013056C"/>
    <w:rsid w:val="00136091"/>
    <w:rsid w:val="00152B10"/>
    <w:rsid w:val="00154171"/>
    <w:rsid w:val="00154704"/>
    <w:rsid w:val="00155B0A"/>
    <w:rsid w:val="0016304D"/>
    <w:rsid w:val="00163FF0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11E7"/>
    <w:rsid w:val="0021415F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85404"/>
    <w:rsid w:val="002857A0"/>
    <w:rsid w:val="002910C9"/>
    <w:rsid w:val="00297830"/>
    <w:rsid w:val="002A59D3"/>
    <w:rsid w:val="002B2244"/>
    <w:rsid w:val="002B44A4"/>
    <w:rsid w:val="002C3CC3"/>
    <w:rsid w:val="002C60E9"/>
    <w:rsid w:val="002E68C6"/>
    <w:rsid w:val="002E7086"/>
    <w:rsid w:val="002F78D9"/>
    <w:rsid w:val="00305D9F"/>
    <w:rsid w:val="00305FB5"/>
    <w:rsid w:val="00312F6B"/>
    <w:rsid w:val="00313B78"/>
    <w:rsid w:val="00314F87"/>
    <w:rsid w:val="003167DB"/>
    <w:rsid w:val="00317EBC"/>
    <w:rsid w:val="00332943"/>
    <w:rsid w:val="00332C86"/>
    <w:rsid w:val="003331AF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00C7"/>
    <w:rsid w:val="0037570D"/>
    <w:rsid w:val="00380A67"/>
    <w:rsid w:val="003816FB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20692"/>
    <w:rsid w:val="00430881"/>
    <w:rsid w:val="004314C1"/>
    <w:rsid w:val="004470BA"/>
    <w:rsid w:val="00452138"/>
    <w:rsid w:val="004540EC"/>
    <w:rsid w:val="00455CA0"/>
    <w:rsid w:val="00457661"/>
    <w:rsid w:val="004622CE"/>
    <w:rsid w:val="0046515C"/>
    <w:rsid w:val="00476C4B"/>
    <w:rsid w:val="004826E7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8F0"/>
    <w:rsid w:val="004E3F39"/>
    <w:rsid w:val="004E7A99"/>
    <w:rsid w:val="004E7C5D"/>
    <w:rsid w:val="004F39E2"/>
    <w:rsid w:val="004F58C7"/>
    <w:rsid w:val="004F7FE3"/>
    <w:rsid w:val="00501769"/>
    <w:rsid w:val="00506A18"/>
    <w:rsid w:val="00511500"/>
    <w:rsid w:val="00514057"/>
    <w:rsid w:val="0051466E"/>
    <w:rsid w:val="00514F40"/>
    <w:rsid w:val="005243B7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4EE4"/>
    <w:rsid w:val="00555314"/>
    <w:rsid w:val="00572123"/>
    <w:rsid w:val="005827DD"/>
    <w:rsid w:val="00593DD4"/>
    <w:rsid w:val="005A3ADA"/>
    <w:rsid w:val="005A6352"/>
    <w:rsid w:val="005B0A45"/>
    <w:rsid w:val="005C29BF"/>
    <w:rsid w:val="005F3ABA"/>
    <w:rsid w:val="006017BB"/>
    <w:rsid w:val="00603814"/>
    <w:rsid w:val="0060508C"/>
    <w:rsid w:val="006128FD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A0F26"/>
    <w:rsid w:val="006A1119"/>
    <w:rsid w:val="006A4982"/>
    <w:rsid w:val="006C3642"/>
    <w:rsid w:val="006D644E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3660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297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0D7"/>
    <w:rsid w:val="00943326"/>
    <w:rsid w:val="0094436A"/>
    <w:rsid w:val="009502ED"/>
    <w:rsid w:val="009506E7"/>
    <w:rsid w:val="00953B67"/>
    <w:rsid w:val="00956745"/>
    <w:rsid w:val="00961955"/>
    <w:rsid w:val="00964F65"/>
    <w:rsid w:val="00965FA8"/>
    <w:rsid w:val="0097058D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7AC4"/>
    <w:rsid w:val="00AB1C2D"/>
    <w:rsid w:val="00AC1F4D"/>
    <w:rsid w:val="00AC48FD"/>
    <w:rsid w:val="00AD1605"/>
    <w:rsid w:val="00AD3249"/>
    <w:rsid w:val="00AD4DCD"/>
    <w:rsid w:val="00AD6B9F"/>
    <w:rsid w:val="00AE1C5F"/>
    <w:rsid w:val="00AE2AF5"/>
    <w:rsid w:val="00AE5B8B"/>
    <w:rsid w:val="00AF12DB"/>
    <w:rsid w:val="00B10139"/>
    <w:rsid w:val="00B109D5"/>
    <w:rsid w:val="00B135A8"/>
    <w:rsid w:val="00B1701C"/>
    <w:rsid w:val="00B313A4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D428D"/>
    <w:rsid w:val="00BE0D42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333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0750"/>
    <w:rsid w:val="00CA1A4D"/>
    <w:rsid w:val="00CB6D4A"/>
    <w:rsid w:val="00CC57B9"/>
    <w:rsid w:val="00CC695B"/>
    <w:rsid w:val="00CD1F8A"/>
    <w:rsid w:val="00CD300B"/>
    <w:rsid w:val="00CD6C58"/>
    <w:rsid w:val="00CE4EF5"/>
    <w:rsid w:val="00CE6AA4"/>
    <w:rsid w:val="00D0324F"/>
    <w:rsid w:val="00D073A6"/>
    <w:rsid w:val="00D20F73"/>
    <w:rsid w:val="00D32EF2"/>
    <w:rsid w:val="00D610A3"/>
    <w:rsid w:val="00D64332"/>
    <w:rsid w:val="00D658D3"/>
    <w:rsid w:val="00D742A9"/>
    <w:rsid w:val="00D758F0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4E6E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084E"/>
    <w:rsid w:val="00E81F3D"/>
    <w:rsid w:val="00E85DDA"/>
    <w:rsid w:val="00E961C1"/>
    <w:rsid w:val="00EC4179"/>
    <w:rsid w:val="00EE0587"/>
    <w:rsid w:val="00EE12CE"/>
    <w:rsid w:val="00EE308A"/>
    <w:rsid w:val="00EE3251"/>
    <w:rsid w:val="00EE58A5"/>
    <w:rsid w:val="00EE7CBF"/>
    <w:rsid w:val="00EF1517"/>
    <w:rsid w:val="00EF25B5"/>
    <w:rsid w:val="00F01722"/>
    <w:rsid w:val="00F07F89"/>
    <w:rsid w:val="00F10905"/>
    <w:rsid w:val="00F11BD2"/>
    <w:rsid w:val="00F14501"/>
    <w:rsid w:val="00F15700"/>
    <w:rsid w:val="00F20053"/>
    <w:rsid w:val="00F20118"/>
    <w:rsid w:val="00F21EC3"/>
    <w:rsid w:val="00F31C5B"/>
    <w:rsid w:val="00F35C1A"/>
    <w:rsid w:val="00F371EF"/>
    <w:rsid w:val="00F60C94"/>
    <w:rsid w:val="00F61869"/>
    <w:rsid w:val="00F65642"/>
    <w:rsid w:val="00F66787"/>
    <w:rsid w:val="00F879D2"/>
    <w:rsid w:val="00FB14E2"/>
    <w:rsid w:val="00FB25E2"/>
    <w:rsid w:val="00FB2CA9"/>
    <w:rsid w:val="00FE3280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3BD525"/>
  <w15:docId w15:val="{8B065D16-48E0-43EA-8645-F35935B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ev">
    <w:name w:val="Strong"/>
    <w:basedOn w:val="Policepardfaut"/>
    <w:uiPriority w:val="22"/>
    <w:qFormat/>
    <w:rsid w:val="00554EE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35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70F1D-9438-4A12-AA5E-3A98046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95</TotalTime>
  <Pages>5</Pages>
  <Words>1044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2014-07-07T13:51:00Z</cp:lastPrinted>
  <dcterms:created xsi:type="dcterms:W3CDTF">2020-03-24T08:47:00Z</dcterms:created>
  <dcterms:modified xsi:type="dcterms:W3CDTF">2022-12-06T15:25:00Z</dcterms:modified>
</cp:coreProperties>
</file>